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2453" w14:textId="77777777" w:rsidR="00061E2F" w:rsidRPr="0072195B" w:rsidRDefault="005429DB" w:rsidP="00AD464E">
      <w:pPr>
        <w:jc w:val="center"/>
        <w:rPr>
          <w:sz w:val="32"/>
          <w:szCs w:val="32"/>
        </w:rPr>
      </w:pPr>
      <w:bookmarkStart w:id="0" w:name="_Hlk46925297"/>
      <w:r>
        <w:rPr>
          <w:b/>
          <w:sz w:val="32"/>
          <w:szCs w:val="32"/>
        </w:rPr>
        <w:t>St J</w:t>
      </w:r>
      <w:r w:rsidR="00061E2F" w:rsidRPr="0072195B">
        <w:rPr>
          <w:b/>
          <w:sz w:val="32"/>
          <w:szCs w:val="32"/>
        </w:rPr>
        <w:t>oseph’s and St Patrick’s</w:t>
      </w:r>
    </w:p>
    <w:p w14:paraId="3142687C" w14:textId="77777777" w:rsidR="00061E2F" w:rsidRDefault="00061E2F" w:rsidP="00AD464E">
      <w:pPr>
        <w:jc w:val="center"/>
        <w:rPr>
          <w:b/>
          <w:sz w:val="16"/>
          <w:szCs w:val="16"/>
        </w:rPr>
      </w:pPr>
      <w:r>
        <w:rPr>
          <w:b/>
          <w:sz w:val="16"/>
          <w:szCs w:val="16"/>
        </w:rPr>
        <w:t>Diocese of Leeds Registered Charity No. 249404</w:t>
      </w:r>
    </w:p>
    <w:p w14:paraId="5BAF18D7" w14:textId="77777777" w:rsidR="00061E2F" w:rsidRDefault="00061E2F" w:rsidP="00AD464E">
      <w:pPr>
        <w:jc w:val="center"/>
        <w:rPr>
          <w:b/>
        </w:rPr>
      </w:pPr>
      <w:r>
        <w:rPr>
          <w:b/>
        </w:rPr>
        <w:t>Barnoldswick, Earby and District</w:t>
      </w:r>
    </w:p>
    <w:p w14:paraId="6758C7FF" w14:textId="77777777" w:rsidR="00061E2F" w:rsidRDefault="00061E2F" w:rsidP="00AD464E">
      <w:pPr>
        <w:jc w:val="center"/>
        <w:rPr>
          <w:b/>
          <w:sz w:val="18"/>
          <w:szCs w:val="18"/>
        </w:rPr>
      </w:pPr>
      <w:r>
        <w:rPr>
          <w:b/>
          <w:sz w:val="18"/>
          <w:szCs w:val="18"/>
        </w:rPr>
        <w:t xml:space="preserve">Parish Priest: </w:t>
      </w:r>
      <w:r w:rsidR="000E20C6">
        <w:rPr>
          <w:b/>
          <w:sz w:val="18"/>
          <w:szCs w:val="18"/>
        </w:rPr>
        <w:t>Father Phillip Hall</w:t>
      </w:r>
    </w:p>
    <w:p w14:paraId="53FD5DF3" w14:textId="77777777" w:rsidR="00061E2F" w:rsidRDefault="00061E2F" w:rsidP="00AD464E">
      <w:pPr>
        <w:jc w:val="center"/>
        <w:rPr>
          <w:b/>
          <w:sz w:val="18"/>
          <w:szCs w:val="18"/>
        </w:rPr>
      </w:pPr>
      <w:r>
        <w:rPr>
          <w:b/>
          <w:sz w:val="18"/>
          <w:szCs w:val="18"/>
        </w:rPr>
        <w:t>Telephone No. 01282 812204</w:t>
      </w:r>
    </w:p>
    <w:p w14:paraId="3A0A04BA" w14:textId="77777777" w:rsidR="00A945CC" w:rsidRDefault="00000000" w:rsidP="00AD464E">
      <w:pPr>
        <w:jc w:val="center"/>
        <w:rPr>
          <w:rStyle w:val="Hyperlink"/>
          <w:b/>
          <w:sz w:val="18"/>
          <w:szCs w:val="18"/>
        </w:rPr>
      </w:pPr>
      <w:hyperlink r:id="rId8" w:history="1">
        <w:r w:rsidR="003254F3" w:rsidRPr="00B133F8">
          <w:rPr>
            <w:rStyle w:val="Hyperlink"/>
            <w:b/>
            <w:sz w:val="18"/>
            <w:szCs w:val="18"/>
          </w:rPr>
          <w:t>www.stjosephsbarnoldswick.org.uk</w:t>
        </w:r>
      </w:hyperlink>
    </w:p>
    <w:p w14:paraId="2D64180E" w14:textId="77777777" w:rsidR="003254F3" w:rsidRDefault="00000000" w:rsidP="00AD464E">
      <w:pPr>
        <w:jc w:val="center"/>
        <w:rPr>
          <w:rStyle w:val="Hyperlink"/>
          <w:b/>
          <w:sz w:val="18"/>
          <w:szCs w:val="18"/>
        </w:rPr>
      </w:pPr>
      <w:hyperlink r:id="rId9" w:history="1">
        <w:r w:rsidR="002D20F1" w:rsidRPr="00C07D04">
          <w:rPr>
            <w:rStyle w:val="Hyperlink"/>
            <w:b/>
            <w:sz w:val="18"/>
            <w:szCs w:val="18"/>
          </w:rPr>
          <w:t>phillip.hall@dioceseofleeds.org.uk</w:t>
        </w:r>
      </w:hyperlink>
    </w:p>
    <w:p w14:paraId="73FBABAC" w14:textId="77777777" w:rsidR="00F8432A" w:rsidRPr="00F8432A" w:rsidRDefault="002D20F1" w:rsidP="00AD464E">
      <w:pPr>
        <w:jc w:val="center"/>
        <w:rPr>
          <w:rStyle w:val="Hyperlink"/>
          <w:bCs/>
          <w:color w:val="auto"/>
          <w:sz w:val="16"/>
          <w:szCs w:val="16"/>
          <w:u w:val="none"/>
        </w:rPr>
      </w:pPr>
      <w:r w:rsidRPr="00F8432A">
        <w:rPr>
          <w:rStyle w:val="Hyperlink"/>
          <w:bCs/>
          <w:color w:val="auto"/>
          <w:sz w:val="16"/>
          <w:szCs w:val="16"/>
          <w:u w:val="none"/>
        </w:rPr>
        <w:t>Safeguarding Officers:</w:t>
      </w:r>
    </w:p>
    <w:p w14:paraId="18F5D67B" w14:textId="77777777" w:rsidR="002D20F1" w:rsidRPr="00F8432A" w:rsidRDefault="002D20F1" w:rsidP="00AD464E">
      <w:pPr>
        <w:jc w:val="center"/>
        <w:rPr>
          <w:rStyle w:val="Hyperlink"/>
          <w:bCs/>
          <w:color w:val="auto"/>
          <w:sz w:val="16"/>
          <w:szCs w:val="16"/>
          <w:u w:val="none"/>
        </w:rPr>
      </w:pPr>
      <w:r w:rsidRPr="00F8432A">
        <w:rPr>
          <w:rStyle w:val="Hyperlink"/>
          <w:bCs/>
          <w:color w:val="auto"/>
          <w:sz w:val="16"/>
          <w:szCs w:val="16"/>
          <w:u w:val="none"/>
        </w:rPr>
        <w:t xml:space="preserve"> St Joseph’s – Anne Wood</w:t>
      </w:r>
      <w:r w:rsidR="005D4505">
        <w:rPr>
          <w:rStyle w:val="Hyperlink"/>
          <w:bCs/>
          <w:color w:val="auto"/>
          <w:sz w:val="16"/>
          <w:szCs w:val="16"/>
          <w:u w:val="none"/>
        </w:rPr>
        <w:t>: 01282 850327</w:t>
      </w:r>
      <w:r w:rsidRPr="00F8432A">
        <w:rPr>
          <w:rStyle w:val="Hyperlink"/>
          <w:bCs/>
          <w:color w:val="auto"/>
          <w:sz w:val="16"/>
          <w:szCs w:val="16"/>
          <w:u w:val="none"/>
        </w:rPr>
        <w:t xml:space="preserve">    St Patrick’s – Tracey Foster</w:t>
      </w:r>
      <w:r w:rsidR="005D4505">
        <w:rPr>
          <w:rStyle w:val="Hyperlink"/>
          <w:bCs/>
          <w:color w:val="auto"/>
          <w:sz w:val="16"/>
          <w:szCs w:val="16"/>
          <w:u w:val="none"/>
        </w:rPr>
        <w:t>: 01282 841116</w:t>
      </w:r>
    </w:p>
    <w:p w14:paraId="2A31DCDD" w14:textId="77777777" w:rsidR="00A945CC" w:rsidRPr="002D20F1" w:rsidRDefault="002D20F1" w:rsidP="002D20F1">
      <w:pPr>
        <w:rPr>
          <w:b/>
          <w:sz w:val="18"/>
          <w:szCs w:val="18"/>
        </w:rPr>
      </w:pPr>
      <w:r>
        <w:rPr>
          <w:rStyle w:val="Hyperlink"/>
          <w:bCs/>
          <w:color w:val="auto"/>
          <w:sz w:val="18"/>
          <w:szCs w:val="18"/>
          <w:u w:val="none"/>
        </w:rPr>
        <w:tab/>
      </w:r>
    </w:p>
    <w:p w14:paraId="55F2DC41" w14:textId="59E0311E" w:rsidR="00495D9B" w:rsidRDefault="00337FFE" w:rsidP="008D4BC0">
      <w:pPr>
        <w:jc w:val="center"/>
        <w:rPr>
          <w:b/>
        </w:rPr>
      </w:pPr>
      <w:proofErr w:type="gramStart"/>
      <w:r>
        <w:rPr>
          <w:b/>
        </w:rPr>
        <w:t>2</w:t>
      </w:r>
      <w:r w:rsidR="00D218BD">
        <w:rPr>
          <w:b/>
        </w:rPr>
        <w:t>8</w:t>
      </w:r>
      <w:r w:rsidRPr="00337FFE">
        <w:rPr>
          <w:b/>
          <w:vertAlign w:val="superscript"/>
        </w:rPr>
        <w:t>st</w:t>
      </w:r>
      <w:proofErr w:type="gramEnd"/>
      <w:r>
        <w:rPr>
          <w:b/>
        </w:rPr>
        <w:t xml:space="preserve"> </w:t>
      </w:r>
      <w:r w:rsidR="00A52337">
        <w:rPr>
          <w:b/>
        </w:rPr>
        <w:t>APRIL</w:t>
      </w:r>
      <w:r w:rsidR="00554405">
        <w:rPr>
          <w:b/>
        </w:rPr>
        <w:t xml:space="preserve"> 2024</w:t>
      </w:r>
    </w:p>
    <w:p w14:paraId="60F89EE0" w14:textId="33B9E6E3" w:rsidR="00AF138F" w:rsidRPr="002C1356" w:rsidRDefault="00337FFE" w:rsidP="002C1356">
      <w:pPr>
        <w:jc w:val="center"/>
        <w:rPr>
          <w:b/>
          <w:sz w:val="20"/>
          <w:szCs w:val="20"/>
        </w:rPr>
      </w:pPr>
      <w:r>
        <w:rPr>
          <w:b/>
          <w:sz w:val="20"/>
          <w:szCs w:val="20"/>
        </w:rPr>
        <w:t>F</w:t>
      </w:r>
      <w:r w:rsidR="00D218BD">
        <w:rPr>
          <w:b/>
          <w:sz w:val="20"/>
          <w:szCs w:val="20"/>
        </w:rPr>
        <w:t>IF</w:t>
      </w:r>
      <w:r>
        <w:rPr>
          <w:b/>
          <w:sz w:val="20"/>
          <w:szCs w:val="20"/>
        </w:rPr>
        <w:t>TH</w:t>
      </w:r>
      <w:r w:rsidR="002C1356" w:rsidRPr="002C1356">
        <w:rPr>
          <w:b/>
          <w:sz w:val="20"/>
          <w:szCs w:val="20"/>
        </w:rPr>
        <w:t xml:space="preserve"> SUNDAY OF EASTER</w:t>
      </w:r>
    </w:p>
    <w:p w14:paraId="3CF3DB7B" w14:textId="77777777" w:rsidR="0051361C" w:rsidRPr="00F22C13" w:rsidRDefault="0051361C" w:rsidP="0051361C">
      <w:pPr>
        <w:ind w:firstLine="720"/>
        <w:rPr>
          <w:bCs/>
          <w:sz w:val="18"/>
          <w:szCs w:val="18"/>
        </w:rPr>
      </w:pPr>
    </w:p>
    <w:p w14:paraId="42854992" w14:textId="77777777" w:rsidR="00D218BD" w:rsidRDefault="00C46369" w:rsidP="00D218BD">
      <w:pPr>
        <w:rPr>
          <w:bCs/>
          <w:sz w:val="18"/>
          <w:szCs w:val="18"/>
        </w:rPr>
      </w:pPr>
      <w:r w:rsidRPr="00F22C13">
        <w:rPr>
          <w:bCs/>
          <w:sz w:val="18"/>
          <w:szCs w:val="18"/>
        </w:rPr>
        <w:t xml:space="preserve">   </w:t>
      </w:r>
      <w:r w:rsidR="00DA13A3">
        <w:rPr>
          <w:bCs/>
          <w:sz w:val="18"/>
          <w:szCs w:val="18"/>
        </w:rPr>
        <w:tab/>
      </w:r>
      <w:r w:rsidR="00D218BD">
        <w:rPr>
          <w:bCs/>
          <w:sz w:val="18"/>
          <w:szCs w:val="18"/>
        </w:rPr>
        <w:t>Sat 27</w:t>
      </w:r>
      <w:r w:rsidR="00D218BD" w:rsidRPr="00337FFE">
        <w:rPr>
          <w:bCs/>
          <w:sz w:val="18"/>
          <w:szCs w:val="18"/>
          <w:vertAlign w:val="superscript"/>
        </w:rPr>
        <w:t>th</w:t>
      </w:r>
      <w:r w:rsidR="00D218BD">
        <w:rPr>
          <w:bCs/>
          <w:sz w:val="18"/>
          <w:szCs w:val="18"/>
        </w:rPr>
        <w:t xml:space="preserve"> April</w:t>
      </w:r>
      <w:r w:rsidR="00D218BD">
        <w:rPr>
          <w:bCs/>
          <w:sz w:val="18"/>
          <w:szCs w:val="18"/>
        </w:rPr>
        <w:tab/>
        <w:t xml:space="preserve"> Sacrament of Confession</w:t>
      </w:r>
      <w:r w:rsidR="00D218BD">
        <w:rPr>
          <w:bCs/>
          <w:sz w:val="18"/>
          <w:szCs w:val="18"/>
        </w:rPr>
        <w:tab/>
      </w:r>
      <w:r w:rsidR="00D218BD">
        <w:rPr>
          <w:bCs/>
          <w:sz w:val="18"/>
          <w:szCs w:val="18"/>
        </w:rPr>
        <w:tab/>
      </w:r>
      <w:r w:rsidR="00D218BD">
        <w:rPr>
          <w:bCs/>
          <w:sz w:val="18"/>
          <w:szCs w:val="18"/>
        </w:rPr>
        <w:tab/>
        <w:t xml:space="preserve">    9.15 a.m.</w:t>
      </w:r>
    </w:p>
    <w:p w14:paraId="0E643B29" w14:textId="77777777" w:rsidR="00D218BD" w:rsidRDefault="00D218BD" w:rsidP="00D218BD">
      <w:pPr>
        <w:rPr>
          <w:bCs/>
          <w:sz w:val="18"/>
          <w:szCs w:val="18"/>
        </w:rPr>
      </w:pPr>
      <w:r>
        <w:rPr>
          <w:bCs/>
          <w:sz w:val="18"/>
          <w:szCs w:val="18"/>
        </w:rPr>
        <w:tab/>
      </w:r>
      <w:r>
        <w:rPr>
          <w:bCs/>
          <w:sz w:val="18"/>
          <w:szCs w:val="18"/>
        </w:rPr>
        <w:tab/>
      </w:r>
      <w:r>
        <w:rPr>
          <w:bCs/>
          <w:sz w:val="18"/>
          <w:szCs w:val="18"/>
        </w:rPr>
        <w:tab/>
        <w:t xml:space="preserve"> Feria</w:t>
      </w:r>
      <w:r>
        <w:rPr>
          <w:bCs/>
          <w:sz w:val="18"/>
          <w:szCs w:val="18"/>
        </w:rPr>
        <w:tab/>
      </w:r>
      <w:r>
        <w:rPr>
          <w:bCs/>
          <w:sz w:val="18"/>
          <w:szCs w:val="18"/>
        </w:rPr>
        <w:tab/>
      </w:r>
      <w:r>
        <w:rPr>
          <w:bCs/>
          <w:sz w:val="18"/>
          <w:szCs w:val="18"/>
        </w:rPr>
        <w:tab/>
      </w:r>
      <w:r>
        <w:rPr>
          <w:bCs/>
          <w:sz w:val="18"/>
          <w:szCs w:val="18"/>
        </w:rPr>
        <w:tab/>
      </w:r>
      <w:r>
        <w:rPr>
          <w:bCs/>
          <w:sz w:val="18"/>
          <w:szCs w:val="18"/>
        </w:rPr>
        <w:tab/>
        <w:t xml:space="preserve">  10.00 a.m.</w:t>
      </w:r>
      <w:r>
        <w:rPr>
          <w:bCs/>
          <w:sz w:val="18"/>
          <w:szCs w:val="18"/>
        </w:rPr>
        <w:tab/>
        <w:t xml:space="preserve">         Fr Michael Nealon (YBS)</w:t>
      </w:r>
    </w:p>
    <w:p w14:paraId="363E548F" w14:textId="77777777" w:rsidR="00D218BD" w:rsidRDefault="00D218BD" w:rsidP="00D218BD">
      <w:pPr>
        <w:rPr>
          <w:bCs/>
          <w:sz w:val="18"/>
          <w:szCs w:val="18"/>
        </w:rPr>
      </w:pPr>
    </w:p>
    <w:p w14:paraId="103EC26D" w14:textId="77777777" w:rsidR="00D218BD" w:rsidRDefault="00D218BD" w:rsidP="00D218BD">
      <w:pPr>
        <w:rPr>
          <w:bCs/>
          <w:sz w:val="18"/>
          <w:szCs w:val="18"/>
        </w:rPr>
      </w:pPr>
      <w:r>
        <w:rPr>
          <w:bCs/>
          <w:sz w:val="18"/>
          <w:szCs w:val="18"/>
        </w:rPr>
        <w:tab/>
      </w:r>
      <w:r>
        <w:rPr>
          <w:bCs/>
          <w:sz w:val="18"/>
          <w:szCs w:val="18"/>
        </w:rPr>
        <w:tab/>
      </w:r>
      <w:r>
        <w:rPr>
          <w:bCs/>
          <w:sz w:val="18"/>
          <w:szCs w:val="18"/>
        </w:rPr>
        <w:tab/>
        <w:t xml:space="preserve"> Vigil Mass for Fifth Sunday of Easter</w:t>
      </w:r>
      <w:r>
        <w:rPr>
          <w:bCs/>
          <w:sz w:val="18"/>
          <w:szCs w:val="18"/>
        </w:rPr>
        <w:tab/>
        <w:t xml:space="preserve">    6.45 p.m.</w:t>
      </w:r>
      <w:r>
        <w:rPr>
          <w:bCs/>
          <w:sz w:val="18"/>
          <w:szCs w:val="18"/>
        </w:rPr>
        <w:tab/>
        <w:t xml:space="preserve">         </w:t>
      </w:r>
    </w:p>
    <w:p w14:paraId="52B58638" w14:textId="77777777" w:rsidR="00D218BD" w:rsidRDefault="00D218BD" w:rsidP="00D218BD">
      <w:pPr>
        <w:rPr>
          <w:bCs/>
          <w:sz w:val="18"/>
          <w:szCs w:val="18"/>
        </w:rPr>
      </w:pPr>
    </w:p>
    <w:p w14:paraId="18EAFC25" w14:textId="77777777" w:rsidR="00D218BD" w:rsidRDefault="00D218BD" w:rsidP="00D218BD">
      <w:pPr>
        <w:rPr>
          <w:bCs/>
          <w:sz w:val="18"/>
          <w:szCs w:val="18"/>
        </w:rPr>
      </w:pPr>
      <w:r>
        <w:rPr>
          <w:bCs/>
          <w:sz w:val="18"/>
          <w:szCs w:val="18"/>
        </w:rPr>
        <w:tab/>
        <w:t>Sun 28</w:t>
      </w:r>
      <w:r w:rsidRPr="00337FFE">
        <w:rPr>
          <w:bCs/>
          <w:sz w:val="18"/>
          <w:szCs w:val="18"/>
          <w:vertAlign w:val="superscript"/>
        </w:rPr>
        <w:t>th</w:t>
      </w:r>
      <w:r>
        <w:rPr>
          <w:bCs/>
          <w:sz w:val="18"/>
          <w:szCs w:val="18"/>
        </w:rPr>
        <w:t xml:space="preserve"> April</w:t>
      </w:r>
      <w:r>
        <w:rPr>
          <w:bCs/>
          <w:sz w:val="18"/>
          <w:szCs w:val="18"/>
        </w:rPr>
        <w:tab/>
        <w:t xml:space="preserve"> Fifth Sunday of Easter</w:t>
      </w:r>
      <w:r>
        <w:rPr>
          <w:bCs/>
          <w:sz w:val="18"/>
          <w:szCs w:val="18"/>
        </w:rPr>
        <w:tab/>
      </w:r>
      <w:r>
        <w:rPr>
          <w:bCs/>
          <w:sz w:val="18"/>
          <w:szCs w:val="18"/>
        </w:rPr>
        <w:tab/>
      </w:r>
      <w:r>
        <w:rPr>
          <w:bCs/>
          <w:sz w:val="18"/>
          <w:szCs w:val="18"/>
        </w:rPr>
        <w:tab/>
        <w:t xml:space="preserve">    9.00 a.m. (</w:t>
      </w:r>
      <w:proofErr w:type="spellStart"/>
      <w:r>
        <w:rPr>
          <w:bCs/>
          <w:sz w:val="18"/>
          <w:szCs w:val="18"/>
        </w:rPr>
        <w:t>St.Pat’s</w:t>
      </w:r>
      <w:proofErr w:type="spellEnd"/>
      <w:r>
        <w:rPr>
          <w:bCs/>
          <w:sz w:val="18"/>
          <w:szCs w:val="18"/>
        </w:rPr>
        <w:t>)   People of the Parish</w:t>
      </w:r>
      <w:r>
        <w:rPr>
          <w:bCs/>
          <w:sz w:val="18"/>
          <w:szCs w:val="18"/>
        </w:rPr>
        <w:tab/>
        <w:t xml:space="preserve">  </w:t>
      </w:r>
    </w:p>
    <w:p w14:paraId="09D7DD34" w14:textId="77777777" w:rsidR="00D218BD" w:rsidRDefault="00D218BD" w:rsidP="00D218BD">
      <w:pPr>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10.30 a.m. (St J’s)       Fr Robert Whiteside (YBS)</w:t>
      </w:r>
    </w:p>
    <w:p w14:paraId="4C302F36" w14:textId="2852CB97" w:rsidR="00A52337" w:rsidRDefault="00A52337" w:rsidP="0051361C">
      <w:pPr>
        <w:rPr>
          <w:bCs/>
          <w:sz w:val="18"/>
          <w:szCs w:val="18"/>
        </w:rPr>
      </w:pPr>
      <w:r>
        <w:rPr>
          <w:bCs/>
          <w:sz w:val="18"/>
          <w:szCs w:val="18"/>
        </w:rPr>
        <w:tab/>
        <w:t xml:space="preserve"> </w:t>
      </w:r>
    </w:p>
    <w:p w14:paraId="4ADF05A2" w14:textId="59CA0ECE" w:rsidR="006147D5" w:rsidRDefault="00A52337" w:rsidP="0051361C">
      <w:pPr>
        <w:rPr>
          <w:bCs/>
          <w:sz w:val="18"/>
          <w:szCs w:val="18"/>
        </w:rPr>
      </w:pPr>
      <w:r>
        <w:rPr>
          <w:bCs/>
          <w:sz w:val="18"/>
          <w:szCs w:val="18"/>
        </w:rPr>
        <w:tab/>
        <w:t xml:space="preserve">Mon </w:t>
      </w:r>
      <w:r w:rsidR="00337FFE">
        <w:rPr>
          <w:bCs/>
          <w:sz w:val="18"/>
          <w:szCs w:val="18"/>
        </w:rPr>
        <w:t>2</w:t>
      </w:r>
      <w:r w:rsidR="00D218BD">
        <w:rPr>
          <w:bCs/>
          <w:sz w:val="18"/>
          <w:szCs w:val="18"/>
        </w:rPr>
        <w:t>9</w:t>
      </w:r>
      <w:r w:rsidR="00D218BD" w:rsidRPr="00D218BD">
        <w:rPr>
          <w:bCs/>
          <w:sz w:val="18"/>
          <w:szCs w:val="18"/>
          <w:vertAlign w:val="superscript"/>
        </w:rPr>
        <w:t>TH</w:t>
      </w:r>
      <w:r w:rsidR="00D218BD">
        <w:rPr>
          <w:bCs/>
          <w:sz w:val="18"/>
          <w:szCs w:val="18"/>
        </w:rPr>
        <w:t xml:space="preserve"> </w:t>
      </w:r>
      <w:r>
        <w:rPr>
          <w:bCs/>
          <w:sz w:val="18"/>
          <w:szCs w:val="18"/>
        </w:rPr>
        <w:t>April</w:t>
      </w:r>
      <w:r>
        <w:rPr>
          <w:bCs/>
          <w:sz w:val="18"/>
          <w:szCs w:val="18"/>
        </w:rPr>
        <w:tab/>
      </w:r>
      <w:r w:rsidR="00D218BD">
        <w:rPr>
          <w:bCs/>
          <w:sz w:val="18"/>
          <w:szCs w:val="18"/>
        </w:rPr>
        <w:t>St Catherine of Sienna</w:t>
      </w:r>
      <w:r w:rsidR="002C1356">
        <w:rPr>
          <w:bCs/>
          <w:sz w:val="18"/>
          <w:szCs w:val="18"/>
        </w:rPr>
        <w:tab/>
      </w:r>
      <w:r w:rsidR="006147D5">
        <w:rPr>
          <w:bCs/>
          <w:sz w:val="18"/>
          <w:szCs w:val="18"/>
        </w:rPr>
        <w:tab/>
      </w:r>
      <w:r w:rsidR="006147D5">
        <w:rPr>
          <w:bCs/>
          <w:sz w:val="18"/>
          <w:szCs w:val="18"/>
        </w:rPr>
        <w:tab/>
        <w:t xml:space="preserve">   9.00 a.m. (St J’s)     </w:t>
      </w:r>
      <w:r w:rsidR="009F7C07">
        <w:rPr>
          <w:bCs/>
          <w:sz w:val="18"/>
          <w:szCs w:val="18"/>
        </w:rPr>
        <w:t xml:space="preserve">  </w:t>
      </w:r>
      <w:r w:rsidR="006147D5">
        <w:rPr>
          <w:bCs/>
          <w:sz w:val="18"/>
          <w:szCs w:val="18"/>
        </w:rPr>
        <w:t xml:space="preserve">Service of the Word and </w:t>
      </w:r>
    </w:p>
    <w:p w14:paraId="3E03C6F3" w14:textId="77777777" w:rsidR="006147D5" w:rsidRDefault="006147D5" w:rsidP="0051361C">
      <w:pPr>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Holy Communion</w:t>
      </w:r>
    </w:p>
    <w:p w14:paraId="53ACC7B9" w14:textId="6B0FD938" w:rsidR="006147D5" w:rsidRDefault="006147D5" w:rsidP="0051361C">
      <w:pPr>
        <w:rPr>
          <w:bCs/>
          <w:sz w:val="18"/>
          <w:szCs w:val="18"/>
        </w:rPr>
      </w:pPr>
      <w:r>
        <w:rPr>
          <w:bCs/>
          <w:sz w:val="18"/>
          <w:szCs w:val="18"/>
        </w:rPr>
        <w:tab/>
        <w:t xml:space="preserve">Tues </w:t>
      </w:r>
      <w:r w:rsidR="00D218BD">
        <w:rPr>
          <w:bCs/>
          <w:sz w:val="18"/>
          <w:szCs w:val="18"/>
        </w:rPr>
        <w:t>30</w:t>
      </w:r>
      <w:r w:rsidR="00D218BD" w:rsidRPr="00D218BD">
        <w:rPr>
          <w:bCs/>
          <w:sz w:val="18"/>
          <w:szCs w:val="18"/>
          <w:vertAlign w:val="superscript"/>
        </w:rPr>
        <w:t>th</w:t>
      </w:r>
      <w:r w:rsidR="00D218BD">
        <w:rPr>
          <w:bCs/>
          <w:sz w:val="18"/>
          <w:szCs w:val="18"/>
        </w:rPr>
        <w:t xml:space="preserve"> </w:t>
      </w:r>
      <w:r>
        <w:rPr>
          <w:bCs/>
          <w:sz w:val="18"/>
          <w:szCs w:val="18"/>
        </w:rPr>
        <w:t>April</w:t>
      </w:r>
      <w:r w:rsidR="009876A4">
        <w:rPr>
          <w:bCs/>
          <w:sz w:val="18"/>
          <w:szCs w:val="18"/>
        </w:rPr>
        <w:t xml:space="preserve">    </w:t>
      </w:r>
      <w:r>
        <w:rPr>
          <w:bCs/>
          <w:sz w:val="18"/>
          <w:szCs w:val="18"/>
        </w:rPr>
        <w:t xml:space="preserve">  </w:t>
      </w:r>
      <w:r w:rsidR="00337FFE">
        <w:rPr>
          <w:bCs/>
          <w:sz w:val="18"/>
          <w:szCs w:val="18"/>
        </w:rPr>
        <w:t xml:space="preserve">St </w:t>
      </w:r>
      <w:r w:rsidR="00D218BD">
        <w:rPr>
          <w:bCs/>
          <w:sz w:val="18"/>
          <w:szCs w:val="18"/>
        </w:rPr>
        <w:t>Pius V</w:t>
      </w:r>
      <w:r>
        <w:rPr>
          <w:bCs/>
          <w:sz w:val="18"/>
          <w:szCs w:val="18"/>
        </w:rPr>
        <w:tab/>
      </w:r>
      <w:r>
        <w:rPr>
          <w:bCs/>
          <w:sz w:val="18"/>
          <w:szCs w:val="18"/>
        </w:rPr>
        <w:tab/>
      </w:r>
      <w:r>
        <w:rPr>
          <w:bCs/>
          <w:sz w:val="18"/>
          <w:szCs w:val="18"/>
        </w:rPr>
        <w:tab/>
      </w:r>
      <w:r w:rsidR="002C1356">
        <w:rPr>
          <w:bCs/>
          <w:sz w:val="18"/>
          <w:szCs w:val="18"/>
        </w:rPr>
        <w:tab/>
        <w:t xml:space="preserve">    7.00 p.m.</w:t>
      </w:r>
      <w:r w:rsidR="002C1356">
        <w:rPr>
          <w:bCs/>
          <w:sz w:val="18"/>
          <w:szCs w:val="18"/>
        </w:rPr>
        <w:tab/>
        <w:t xml:space="preserve">         </w:t>
      </w:r>
      <w:r w:rsidR="00D218BD">
        <w:rPr>
          <w:bCs/>
          <w:sz w:val="18"/>
          <w:szCs w:val="18"/>
        </w:rPr>
        <w:t>Mary Melvin (LD)</w:t>
      </w:r>
    </w:p>
    <w:p w14:paraId="37D8538D" w14:textId="77777777" w:rsidR="006147D5" w:rsidRDefault="006147D5" w:rsidP="0051361C">
      <w:pPr>
        <w:rPr>
          <w:bCs/>
          <w:sz w:val="18"/>
          <w:szCs w:val="18"/>
        </w:rPr>
      </w:pPr>
    </w:p>
    <w:p w14:paraId="1C75780C" w14:textId="2C014135" w:rsidR="002C1356" w:rsidRDefault="006147D5" w:rsidP="0051361C">
      <w:pPr>
        <w:rPr>
          <w:bCs/>
          <w:sz w:val="18"/>
          <w:szCs w:val="18"/>
        </w:rPr>
      </w:pPr>
      <w:r>
        <w:rPr>
          <w:bCs/>
          <w:sz w:val="18"/>
          <w:szCs w:val="18"/>
        </w:rPr>
        <w:tab/>
        <w:t xml:space="preserve">Wed </w:t>
      </w:r>
      <w:r w:rsidR="00D218BD">
        <w:rPr>
          <w:bCs/>
          <w:sz w:val="18"/>
          <w:szCs w:val="18"/>
        </w:rPr>
        <w:t xml:space="preserve">  1</w:t>
      </w:r>
      <w:r w:rsidR="00D218BD" w:rsidRPr="00D218BD">
        <w:rPr>
          <w:bCs/>
          <w:sz w:val="18"/>
          <w:szCs w:val="18"/>
          <w:vertAlign w:val="superscript"/>
        </w:rPr>
        <w:t>st</w:t>
      </w:r>
      <w:r w:rsidR="00D218BD">
        <w:rPr>
          <w:bCs/>
          <w:sz w:val="18"/>
          <w:szCs w:val="18"/>
        </w:rPr>
        <w:t xml:space="preserve"> May</w:t>
      </w:r>
      <w:r>
        <w:rPr>
          <w:bCs/>
          <w:sz w:val="18"/>
          <w:szCs w:val="18"/>
        </w:rPr>
        <w:tab/>
      </w:r>
      <w:r w:rsidR="002C1356">
        <w:rPr>
          <w:bCs/>
          <w:sz w:val="18"/>
          <w:szCs w:val="18"/>
        </w:rPr>
        <w:t>Holy Rosary &amp; Benediction</w:t>
      </w:r>
      <w:r w:rsidR="002C1356">
        <w:rPr>
          <w:bCs/>
          <w:sz w:val="18"/>
          <w:szCs w:val="18"/>
        </w:rPr>
        <w:tab/>
      </w:r>
      <w:r w:rsidR="002C1356">
        <w:rPr>
          <w:bCs/>
          <w:sz w:val="18"/>
          <w:szCs w:val="18"/>
        </w:rPr>
        <w:tab/>
      </w:r>
      <w:r w:rsidR="002C1356">
        <w:rPr>
          <w:bCs/>
          <w:sz w:val="18"/>
          <w:szCs w:val="18"/>
        </w:rPr>
        <w:tab/>
        <w:t xml:space="preserve">    9.30 a.m.</w:t>
      </w:r>
      <w:r>
        <w:rPr>
          <w:bCs/>
          <w:sz w:val="18"/>
          <w:szCs w:val="18"/>
        </w:rPr>
        <w:t xml:space="preserve"> </w:t>
      </w:r>
    </w:p>
    <w:p w14:paraId="254F8215" w14:textId="0374AC93" w:rsidR="006147D5" w:rsidRDefault="00D218BD" w:rsidP="002C1356">
      <w:pPr>
        <w:ind w:left="1440" w:firstLine="720"/>
        <w:rPr>
          <w:bCs/>
          <w:sz w:val="18"/>
          <w:szCs w:val="18"/>
        </w:rPr>
      </w:pPr>
      <w:r>
        <w:rPr>
          <w:bCs/>
          <w:sz w:val="18"/>
          <w:szCs w:val="18"/>
        </w:rPr>
        <w:t>St</w:t>
      </w:r>
      <w:r w:rsidR="004A719A">
        <w:rPr>
          <w:bCs/>
          <w:sz w:val="18"/>
          <w:szCs w:val="18"/>
        </w:rPr>
        <w:t xml:space="preserve"> </w:t>
      </w:r>
      <w:r>
        <w:rPr>
          <w:bCs/>
          <w:sz w:val="18"/>
          <w:szCs w:val="18"/>
        </w:rPr>
        <w:t>Joseph the Worker</w:t>
      </w:r>
      <w:r w:rsidR="004A719A">
        <w:rPr>
          <w:bCs/>
          <w:sz w:val="18"/>
          <w:szCs w:val="18"/>
        </w:rPr>
        <w:t>–Feast Day of the Parish</w:t>
      </w:r>
      <w:r w:rsidR="006147D5">
        <w:rPr>
          <w:bCs/>
          <w:sz w:val="18"/>
          <w:szCs w:val="18"/>
        </w:rPr>
        <w:t xml:space="preserve"> 10.00 a.m.</w:t>
      </w:r>
      <w:r w:rsidR="006147D5">
        <w:rPr>
          <w:bCs/>
          <w:sz w:val="18"/>
          <w:szCs w:val="18"/>
        </w:rPr>
        <w:tab/>
        <w:t xml:space="preserve">        </w:t>
      </w:r>
      <w:r w:rsidR="004A719A">
        <w:rPr>
          <w:bCs/>
          <w:sz w:val="18"/>
          <w:szCs w:val="18"/>
        </w:rPr>
        <w:t xml:space="preserve"> P Wood</w:t>
      </w:r>
    </w:p>
    <w:p w14:paraId="494423E4" w14:textId="77777777" w:rsidR="006147D5" w:rsidRDefault="006147D5" w:rsidP="0051361C">
      <w:pPr>
        <w:rPr>
          <w:bCs/>
          <w:sz w:val="18"/>
          <w:szCs w:val="18"/>
        </w:rPr>
      </w:pPr>
    </w:p>
    <w:p w14:paraId="7316480C" w14:textId="42D0019B" w:rsidR="006147D5" w:rsidRDefault="006147D5" w:rsidP="0051361C">
      <w:pPr>
        <w:rPr>
          <w:bCs/>
          <w:sz w:val="18"/>
          <w:szCs w:val="18"/>
        </w:rPr>
      </w:pPr>
      <w:r>
        <w:rPr>
          <w:bCs/>
          <w:sz w:val="18"/>
          <w:szCs w:val="18"/>
        </w:rPr>
        <w:tab/>
        <w:t>Thur</w:t>
      </w:r>
      <w:r w:rsidR="002C1356">
        <w:rPr>
          <w:bCs/>
          <w:sz w:val="18"/>
          <w:szCs w:val="18"/>
        </w:rPr>
        <w:t>s</w:t>
      </w:r>
      <w:r>
        <w:rPr>
          <w:bCs/>
          <w:sz w:val="18"/>
          <w:szCs w:val="18"/>
        </w:rPr>
        <w:t xml:space="preserve"> </w:t>
      </w:r>
      <w:r w:rsidR="004A719A">
        <w:rPr>
          <w:bCs/>
          <w:sz w:val="18"/>
          <w:szCs w:val="18"/>
        </w:rPr>
        <w:t xml:space="preserve"> 2</w:t>
      </w:r>
      <w:r w:rsidR="004A719A" w:rsidRPr="004A719A">
        <w:rPr>
          <w:bCs/>
          <w:sz w:val="18"/>
          <w:szCs w:val="18"/>
          <w:vertAlign w:val="superscript"/>
        </w:rPr>
        <w:t>nd</w:t>
      </w:r>
      <w:r w:rsidR="004A719A">
        <w:rPr>
          <w:bCs/>
          <w:sz w:val="18"/>
          <w:szCs w:val="18"/>
        </w:rPr>
        <w:t xml:space="preserve"> May</w:t>
      </w:r>
      <w:r>
        <w:rPr>
          <w:bCs/>
          <w:sz w:val="18"/>
          <w:szCs w:val="18"/>
        </w:rPr>
        <w:tab/>
        <w:t xml:space="preserve"> Holy Rosary and Benediction</w:t>
      </w:r>
      <w:r>
        <w:rPr>
          <w:bCs/>
          <w:sz w:val="18"/>
          <w:szCs w:val="18"/>
        </w:rPr>
        <w:tab/>
      </w:r>
      <w:r>
        <w:rPr>
          <w:bCs/>
          <w:sz w:val="18"/>
          <w:szCs w:val="18"/>
        </w:rPr>
        <w:tab/>
        <w:t xml:space="preserve">    9.30 a.m. (St Pat’s)</w:t>
      </w:r>
    </w:p>
    <w:p w14:paraId="4F72550E" w14:textId="23D46B33" w:rsidR="006147D5" w:rsidRDefault="006147D5" w:rsidP="0051361C">
      <w:pPr>
        <w:rPr>
          <w:bCs/>
          <w:sz w:val="18"/>
          <w:szCs w:val="18"/>
        </w:rPr>
      </w:pPr>
      <w:r>
        <w:rPr>
          <w:bCs/>
          <w:sz w:val="18"/>
          <w:szCs w:val="18"/>
        </w:rPr>
        <w:tab/>
      </w:r>
      <w:r>
        <w:rPr>
          <w:bCs/>
          <w:sz w:val="18"/>
          <w:szCs w:val="18"/>
        </w:rPr>
        <w:tab/>
      </w:r>
      <w:r>
        <w:rPr>
          <w:bCs/>
          <w:sz w:val="18"/>
          <w:szCs w:val="18"/>
        </w:rPr>
        <w:tab/>
        <w:t xml:space="preserve"> </w:t>
      </w:r>
      <w:r w:rsidR="00337FFE">
        <w:rPr>
          <w:bCs/>
          <w:sz w:val="18"/>
          <w:szCs w:val="18"/>
        </w:rPr>
        <w:t xml:space="preserve">St </w:t>
      </w:r>
      <w:r w:rsidR="004A719A">
        <w:rPr>
          <w:bCs/>
          <w:sz w:val="18"/>
          <w:szCs w:val="18"/>
        </w:rPr>
        <w:t>Athanasius</w:t>
      </w:r>
      <w:r>
        <w:rPr>
          <w:bCs/>
          <w:sz w:val="18"/>
          <w:szCs w:val="18"/>
        </w:rPr>
        <w:tab/>
      </w:r>
      <w:r>
        <w:rPr>
          <w:bCs/>
          <w:sz w:val="18"/>
          <w:szCs w:val="18"/>
        </w:rPr>
        <w:tab/>
      </w:r>
      <w:r>
        <w:rPr>
          <w:bCs/>
          <w:sz w:val="18"/>
          <w:szCs w:val="18"/>
        </w:rPr>
        <w:tab/>
      </w:r>
      <w:r>
        <w:rPr>
          <w:bCs/>
          <w:sz w:val="18"/>
          <w:szCs w:val="18"/>
        </w:rPr>
        <w:tab/>
        <w:t xml:space="preserve">  10.00 a.m.</w:t>
      </w:r>
      <w:r>
        <w:rPr>
          <w:bCs/>
          <w:sz w:val="18"/>
          <w:szCs w:val="18"/>
        </w:rPr>
        <w:tab/>
        <w:t xml:space="preserve">        </w:t>
      </w:r>
      <w:r w:rsidR="004A719A">
        <w:rPr>
          <w:bCs/>
          <w:sz w:val="18"/>
          <w:szCs w:val="18"/>
        </w:rPr>
        <w:t>Edward Myers</w:t>
      </w:r>
    </w:p>
    <w:p w14:paraId="5DE1A7D1" w14:textId="77777777" w:rsidR="006147D5" w:rsidRDefault="006147D5" w:rsidP="0051361C">
      <w:pPr>
        <w:rPr>
          <w:bCs/>
          <w:sz w:val="18"/>
          <w:szCs w:val="18"/>
        </w:rPr>
      </w:pPr>
    </w:p>
    <w:p w14:paraId="15E9F587" w14:textId="31F7226E" w:rsidR="006147D5" w:rsidRDefault="006147D5" w:rsidP="0051361C">
      <w:pPr>
        <w:rPr>
          <w:bCs/>
          <w:sz w:val="18"/>
          <w:szCs w:val="18"/>
        </w:rPr>
      </w:pPr>
      <w:r>
        <w:rPr>
          <w:bCs/>
          <w:sz w:val="18"/>
          <w:szCs w:val="18"/>
        </w:rPr>
        <w:tab/>
        <w:t xml:space="preserve">Fri </w:t>
      </w:r>
      <w:r w:rsidR="004A719A">
        <w:rPr>
          <w:bCs/>
          <w:sz w:val="18"/>
          <w:szCs w:val="18"/>
        </w:rPr>
        <w:t xml:space="preserve">       3</w:t>
      </w:r>
      <w:r w:rsidR="004A719A" w:rsidRPr="004A719A">
        <w:rPr>
          <w:bCs/>
          <w:sz w:val="18"/>
          <w:szCs w:val="18"/>
          <w:vertAlign w:val="superscript"/>
        </w:rPr>
        <w:t>rd</w:t>
      </w:r>
      <w:r w:rsidR="004A719A">
        <w:rPr>
          <w:bCs/>
          <w:sz w:val="18"/>
          <w:szCs w:val="18"/>
        </w:rPr>
        <w:t xml:space="preserve"> May</w:t>
      </w:r>
      <w:r>
        <w:rPr>
          <w:bCs/>
          <w:sz w:val="18"/>
          <w:szCs w:val="18"/>
        </w:rPr>
        <w:tab/>
        <w:t xml:space="preserve"> Divine Mercy Chaplet</w:t>
      </w:r>
      <w:r w:rsidR="004A719A">
        <w:rPr>
          <w:bCs/>
          <w:sz w:val="18"/>
          <w:szCs w:val="18"/>
        </w:rPr>
        <w:t xml:space="preserve"> and Benediction</w:t>
      </w:r>
      <w:r>
        <w:rPr>
          <w:bCs/>
          <w:sz w:val="18"/>
          <w:szCs w:val="18"/>
        </w:rPr>
        <w:tab/>
        <w:t xml:space="preserve">    9.30 a.m.</w:t>
      </w:r>
    </w:p>
    <w:p w14:paraId="7B42B6F3" w14:textId="44225EEC" w:rsidR="006147D5" w:rsidRDefault="006147D5" w:rsidP="0051361C">
      <w:pPr>
        <w:rPr>
          <w:bCs/>
          <w:sz w:val="18"/>
          <w:szCs w:val="18"/>
        </w:rPr>
      </w:pPr>
      <w:r>
        <w:rPr>
          <w:bCs/>
          <w:sz w:val="18"/>
          <w:szCs w:val="18"/>
        </w:rPr>
        <w:tab/>
      </w:r>
      <w:r>
        <w:rPr>
          <w:bCs/>
          <w:sz w:val="18"/>
          <w:szCs w:val="18"/>
        </w:rPr>
        <w:tab/>
      </w:r>
      <w:r>
        <w:rPr>
          <w:bCs/>
          <w:sz w:val="18"/>
          <w:szCs w:val="18"/>
        </w:rPr>
        <w:tab/>
      </w:r>
      <w:r w:rsidR="004A719A">
        <w:rPr>
          <w:bCs/>
          <w:sz w:val="18"/>
          <w:szCs w:val="18"/>
        </w:rPr>
        <w:t xml:space="preserve"> St Philip and St James</w:t>
      </w:r>
      <w:r>
        <w:rPr>
          <w:bCs/>
          <w:sz w:val="18"/>
          <w:szCs w:val="18"/>
        </w:rPr>
        <w:tab/>
      </w:r>
      <w:r>
        <w:rPr>
          <w:bCs/>
          <w:sz w:val="18"/>
          <w:szCs w:val="18"/>
        </w:rPr>
        <w:tab/>
      </w:r>
      <w:r>
        <w:rPr>
          <w:bCs/>
          <w:sz w:val="18"/>
          <w:szCs w:val="18"/>
        </w:rPr>
        <w:tab/>
        <w:t xml:space="preserve">  10.00 a.m.</w:t>
      </w:r>
      <w:r>
        <w:rPr>
          <w:bCs/>
          <w:sz w:val="18"/>
          <w:szCs w:val="18"/>
        </w:rPr>
        <w:tab/>
        <w:t xml:space="preserve">         </w:t>
      </w:r>
      <w:r w:rsidR="004A719A">
        <w:rPr>
          <w:bCs/>
          <w:sz w:val="18"/>
          <w:szCs w:val="18"/>
        </w:rPr>
        <w:t>Jenny Nixon (A)</w:t>
      </w:r>
    </w:p>
    <w:p w14:paraId="25F30DE7" w14:textId="77777777" w:rsidR="004A719A" w:rsidRDefault="004A719A" w:rsidP="0051361C">
      <w:pPr>
        <w:rPr>
          <w:bCs/>
          <w:sz w:val="18"/>
          <w:szCs w:val="18"/>
        </w:rPr>
      </w:pPr>
    </w:p>
    <w:p w14:paraId="72CD77F3" w14:textId="77777777" w:rsidR="004A719A" w:rsidRDefault="004A719A" w:rsidP="0051361C">
      <w:pPr>
        <w:rPr>
          <w:bCs/>
          <w:sz w:val="18"/>
          <w:szCs w:val="18"/>
        </w:rPr>
      </w:pPr>
      <w:r>
        <w:rPr>
          <w:bCs/>
          <w:sz w:val="18"/>
          <w:szCs w:val="18"/>
        </w:rPr>
        <w:tab/>
        <w:t>Sat      4</w:t>
      </w:r>
      <w:r w:rsidRPr="004A719A">
        <w:rPr>
          <w:bCs/>
          <w:sz w:val="18"/>
          <w:szCs w:val="18"/>
          <w:vertAlign w:val="superscript"/>
        </w:rPr>
        <w:t>th</w:t>
      </w:r>
      <w:r>
        <w:rPr>
          <w:bCs/>
          <w:sz w:val="18"/>
          <w:szCs w:val="18"/>
        </w:rPr>
        <w:t xml:space="preserve"> May</w:t>
      </w:r>
      <w:r>
        <w:rPr>
          <w:bCs/>
          <w:sz w:val="18"/>
          <w:szCs w:val="18"/>
        </w:rPr>
        <w:tab/>
        <w:t>Sacrament of Confession</w:t>
      </w:r>
      <w:r>
        <w:rPr>
          <w:bCs/>
          <w:sz w:val="18"/>
          <w:szCs w:val="18"/>
        </w:rPr>
        <w:tab/>
      </w:r>
      <w:r>
        <w:rPr>
          <w:bCs/>
          <w:sz w:val="18"/>
          <w:szCs w:val="18"/>
        </w:rPr>
        <w:tab/>
      </w:r>
      <w:r>
        <w:rPr>
          <w:bCs/>
          <w:sz w:val="18"/>
          <w:szCs w:val="18"/>
        </w:rPr>
        <w:tab/>
        <w:t xml:space="preserve">    9.15 a.m.</w:t>
      </w:r>
    </w:p>
    <w:p w14:paraId="00106941" w14:textId="77777777" w:rsidR="004A719A" w:rsidRDefault="004A719A" w:rsidP="0051361C">
      <w:pPr>
        <w:rPr>
          <w:bCs/>
          <w:sz w:val="18"/>
          <w:szCs w:val="18"/>
        </w:rPr>
      </w:pPr>
      <w:r>
        <w:rPr>
          <w:bCs/>
          <w:sz w:val="18"/>
          <w:szCs w:val="18"/>
        </w:rPr>
        <w:tab/>
      </w:r>
      <w:r>
        <w:rPr>
          <w:bCs/>
          <w:sz w:val="18"/>
          <w:szCs w:val="18"/>
        </w:rPr>
        <w:tab/>
      </w:r>
      <w:r>
        <w:rPr>
          <w:bCs/>
          <w:sz w:val="18"/>
          <w:szCs w:val="18"/>
        </w:rPr>
        <w:tab/>
        <w:t>The English Martyrs</w:t>
      </w:r>
      <w:r>
        <w:rPr>
          <w:bCs/>
          <w:sz w:val="18"/>
          <w:szCs w:val="18"/>
        </w:rPr>
        <w:tab/>
      </w:r>
      <w:r>
        <w:rPr>
          <w:bCs/>
          <w:sz w:val="18"/>
          <w:szCs w:val="18"/>
        </w:rPr>
        <w:tab/>
      </w:r>
      <w:r>
        <w:rPr>
          <w:bCs/>
          <w:sz w:val="18"/>
          <w:szCs w:val="18"/>
        </w:rPr>
        <w:tab/>
        <w:t xml:space="preserve">  10.00 a.m.</w:t>
      </w:r>
      <w:r>
        <w:rPr>
          <w:bCs/>
          <w:sz w:val="18"/>
          <w:szCs w:val="18"/>
        </w:rPr>
        <w:tab/>
        <w:t xml:space="preserve">         Kathleen Chew (LD)</w:t>
      </w:r>
    </w:p>
    <w:p w14:paraId="66583C79" w14:textId="6214CDB7" w:rsidR="004A719A" w:rsidRDefault="004A719A" w:rsidP="0051361C">
      <w:pPr>
        <w:rPr>
          <w:bCs/>
          <w:sz w:val="18"/>
          <w:szCs w:val="18"/>
        </w:rPr>
      </w:pPr>
      <w:r>
        <w:rPr>
          <w:bCs/>
          <w:sz w:val="18"/>
          <w:szCs w:val="18"/>
        </w:rPr>
        <w:tab/>
      </w:r>
    </w:p>
    <w:p w14:paraId="4495B568" w14:textId="592573E9" w:rsidR="004A719A" w:rsidRDefault="004A719A" w:rsidP="0051361C">
      <w:pPr>
        <w:rPr>
          <w:bCs/>
          <w:sz w:val="18"/>
          <w:szCs w:val="18"/>
        </w:rPr>
      </w:pPr>
      <w:r>
        <w:rPr>
          <w:bCs/>
          <w:sz w:val="18"/>
          <w:szCs w:val="18"/>
        </w:rPr>
        <w:tab/>
      </w:r>
      <w:r>
        <w:rPr>
          <w:bCs/>
          <w:sz w:val="18"/>
          <w:szCs w:val="18"/>
        </w:rPr>
        <w:tab/>
      </w:r>
      <w:r>
        <w:rPr>
          <w:bCs/>
          <w:sz w:val="18"/>
          <w:szCs w:val="18"/>
        </w:rPr>
        <w:tab/>
        <w:t>Vigil Mass for Sixth Sunday of Easter</w:t>
      </w:r>
      <w:r>
        <w:rPr>
          <w:bCs/>
          <w:sz w:val="18"/>
          <w:szCs w:val="18"/>
        </w:rPr>
        <w:tab/>
        <w:t xml:space="preserve">    6.45 p.m.                   SVP and Friends</w:t>
      </w:r>
    </w:p>
    <w:p w14:paraId="481CE543" w14:textId="299FA705" w:rsidR="004A719A" w:rsidRDefault="004A719A" w:rsidP="0051361C">
      <w:pPr>
        <w:rPr>
          <w:bCs/>
          <w:sz w:val="18"/>
          <w:szCs w:val="18"/>
        </w:rPr>
      </w:pPr>
      <w:r>
        <w:rPr>
          <w:bCs/>
          <w:sz w:val="18"/>
          <w:szCs w:val="18"/>
        </w:rPr>
        <w:tab/>
      </w:r>
    </w:p>
    <w:p w14:paraId="4BF5B792" w14:textId="4148665D" w:rsidR="00081637" w:rsidRDefault="004A719A" w:rsidP="0051361C">
      <w:pPr>
        <w:rPr>
          <w:bCs/>
          <w:sz w:val="18"/>
          <w:szCs w:val="18"/>
        </w:rPr>
      </w:pPr>
      <w:r>
        <w:rPr>
          <w:bCs/>
          <w:sz w:val="18"/>
          <w:szCs w:val="18"/>
        </w:rPr>
        <w:tab/>
        <w:t>Sun     5</w:t>
      </w:r>
      <w:r w:rsidRPr="004A719A">
        <w:rPr>
          <w:bCs/>
          <w:sz w:val="18"/>
          <w:szCs w:val="18"/>
          <w:vertAlign w:val="superscript"/>
        </w:rPr>
        <w:t>th</w:t>
      </w:r>
      <w:r>
        <w:rPr>
          <w:bCs/>
          <w:sz w:val="18"/>
          <w:szCs w:val="18"/>
        </w:rPr>
        <w:t xml:space="preserve"> May</w:t>
      </w:r>
      <w:r>
        <w:rPr>
          <w:bCs/>
          <w:sz w:val="18"/>
          <w:szCs w:val="18"/>
        </w:rPr>
        <w:tab/>
      </w:r>
      <w:r w:rsidR="00081637">
        <w:rPr>
          <w:bCs/>
          <w:sz w:val="18"/>
          <w:szCs w:val="18"/>
        </w:rPr>
        <w:t>Sixth Sunday of Easter</w:t>
      </w:r>
      <w:r w:rsidR="00081637">
        <w:rPr>
          <w:bCs/>
          <w:sz w:val="18"/>
          <w:szCs w:val="18"/>
        </w:rPr>
        <w:tab/>
      </w:r>
      <w:r w:rsidR="00081637">
        <w:rPr>
          <w:bCs/>
          <w:sz w:val="18"/>
          <w:szCs w:val="18"/>
        </w:rPr>
        <w:tab/>
      </w:r>
      <w:r w:rsidR="00081637">
        <w:rPr>
          <w:bCs/>
          <w:sz w:val="18"/>
          <w:szCs w:val="18"/>
        </w:rPr>
        <w:tab/>
        <w:t xml:space="preserve">    9.00 a.m.(St Pat’s)    People of the Parish</w:t>
      </w:r>
    </w:p>
    <w:p w14:paraId="604D46CC" w14:textId="77777777" w:rsidR="00081637" w:rsidRDefault="00081637" w:rsidP="0051361C">
      <w:pPr>
        <w:rPr>
          <w:bCs/>
          <w:sz w:val="18"/>
          <w:szCs w:val="18"/>
        </w:rPr>
      </w:pPr>
      <w:r>
        <w:rPr>
          <w:bCs/>
          <w:sz w:val="18"/>
          <w:szCs w:val="18"/>
        </w:rPr>
        <w:t xml:space="preserve">             </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10.30 a.m. (St J’s)     Antoni Lis for health</w:t>
      </w:r>
    </w:p>
    <w:p w14:paraId="3C07305E" w14:textId="505B18F1" w:rsidR="00081637" w:rsidRDefault="00081637" w:rsidP="0051361C">
      <w:pPr>
        <w:rPr>
          <w:bCs/>
          <w:sz w:val="18"/>
          <w:szCs w:val="18"/>
        </w:rPr>
      </w:pPr>
      <w:r>
        <w:rPr>
          <w:bCs/>
          <w:sz w:val="18"/>
          <w:szCs w:val="18"/>
        </w:rPr>
        <w:t xml:space="preserve">                                </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4.00 p.m. (St J’s)    Pray for vocations in the parish</w:t>
      </w:r>
      <w:r>
        <w:rPr>
          <w:bCs/>
          <w:sz w:val="18"/>
          <w:szCs w:val="18"/>
        </w:rPr>
        <w:tab/>
      </w:r>
      <w:r>
        <w:rPr>
          <w:bCs/>
          <w:sz w:val="18"/>
          <w:szCs w:val="18"/>
        </w:rPr>
        <w:tab/>
      </w:r>
      <w:r>
        <w:rPr>
          <w:bCs/>
          <w:sz w:val="18"/>
          <w:szCs w:val="18"/>
        </w:rPr>
        <w:tab/>
      </w:r>
    </w:p>
    <w:p w14:paraId="721986D7" w14:textId="41F0BFAA" w:rsidR="004A719A" w:rsidRDefault="00081637" w:rsidP="0051361C">
      <w:pPr>
        <w:rPr>
          <w:bCs/>
          <w:sz w:val="18"/>
          <w:szCs w:val="18"/>
        </w:rPr>
      </w:pPr>
      <w:r>
        <w:rPr>
          <w:bCs/>
          <w:sz w:val="18"/>
          <w:szCs w:val="18"/>
        </w:rPr>
        <w:tab/>
      </w:r>
      <w:r w:rsidR="004A719A">
        <w:rPr>
          <w:bCs/>
          <w:sz w:val="18"/>
          <w:szCs w:val="18"/>
        </w:rPr>
        <w:tab/>
      </w:r>
      <w:r w:rsidR="004A719A">
        <w:rPr>
          <w:bCs/>
          <w:sz w:val="18"/>
          <w:szCs w:val="18"/>
        </w:rPr>
        <w:tab/>
      </w:r>
      <w:r w:rsidR="004A719A">
        <w:rPr>
          <w:bCs/>
          <w:sz w:val="18"/>
          <w:szCs w:val="18"/>
        </w:rPr>
        <w:tab/>
      </w:r>
    </w:p>
    <w:p w14:paraId="26B7FD67" w14:textId="77777777" w:rsidR="002F5EC4" w:rsidRDefault="002F5EC4" w:rsidP="0051361C">
      <w:pPr>
        <w:rPr>
          <w:bCs/>
          <w:sz w:val="18"/>
          <w:szCs w:val="18"/>
        </w:rPr>
      </w:pPr>
    </w:p>
    <w:p w14:paraId="330B1629" w14:textId="057D730A" w:rsidR="009876A4" w:rsidRDefault="006147D5" w:rsidP="00D218BD">
      <w:pPr>
        <w:rPr>
          <w:bCs/>
          <w:sz w:val="18"/>
          <w:szCs w:val="18"/>
        </w:rPr>
      </w:pPr>
      <w:r>
        <w:rPr>
          <w:bCs/>
          <w:sz w:val="18"/>
          <w:szCs w:val="18"/>
        </w:rPr>
        <w:tab/>
      </w:r>
    </w:p>
    <w:p w14:paraId="663FE8C9" w14:textId="231DD3A0" w:rsidR="00D7478D" w:rsidRDefault="009876A4" w:rsidP="0051361C">
      <w:pPr>
        <w:rPr>
          <w:bCs/>
          <w:sz w:val="18"/>
          <w:szCs w:val="18"/>
        </w:rPr>
      </w:pPr>
      <w:r>
        <w:rPr>
          <w:b/>
          <w:sz w:val="18"/>
          <w:szCs w:val="18"/>
        </w:rPr>
        <w:t>Masses Received</w:t>
      </w:r>
      <w:r w:rsidR="002F5EC4">
        <w:rPr>
          <w:b/>
          <w:sz w:val="18"/>
          <w:szCs w:val="18"/>
        </w:rPr>
        <w:t>:</w:t>
      </w:r>
      <w:r w:rsidR="00337FFE">
        <w:rPr>
          <w:b/>
          <w:sz w:val="18"/>
          <w:szCs w:val="18"/>
        </w:rPr>
        <w:t xml:space="preserve"> </w:t>
      </w:r>
      <w:r w:rsidR="00337FFE">
        <w:rPr>
          <w:bCs/>
          <w:sz w:val="18"/>
          <w:szCs w:val="18"/>
        </w:rPr>
        <w:t>Stella Scrivener; Edward Myers</w:t>
      </w:r>
      <w:r w:rsidR="003654D9">
        <w:rPr>
          <w:bCs/>
          <w:sz w:val="18"/>
          <w:szCs w:val="18"/>
        </w:rPr>
        <w:t xml:space="preserve"> (A)</w:t>
      </w:r>
      <w:r w:rsidR="00337FFE">
        <w:rPr>
          <w:bCs/>
          <w:sz w:val="18"/>
          <w:szCs w:val="18"/>
        </w:rPr>
        <w:t xml:space="preserve">; </w:t>
      </w:r>
      <w:proofErr w:type="spellStart"/>
      <w:r w:rsidR="00337FFE">
        <w:rPr>
          <w:bCs/>
          <w:sz w:val="18"/>
          <w:szCs w:val="18"/>
        </w:rPr>
        <w:t>Mgr</w:t>
      </w:r>
      <w:proofErr w:type="spellEnd"/>
      <w:r w:rsidR="00337FFE">
        <w:rPr>
          <w:bCs/>
          <w:sz w:val="18"/>
          <w:szCs w:val="18"/>
        </w:rPr>
        <w:t xml:space="preserve"> George Hay RIP; Dianne Taylor (Recovery).</w:t>
      </w:r>
      <w:r>
        <w:rPr>
          <w:bCs/>
          <w:sz w:val="18"/>
          <w:szCs w:val="18"/>
        </w:rPr>
        <w:t xml:space="preserve"> </w:t>
      </w:r>
    </w:p>
    <w:p w14:paraId="58F52410" w14:textId="77777777" w:rsidR="004916B5" w:rsidRDefault="004916B5" w:rsidP="004916B5">
      <w:pPr>
        <w:rPr>
          <w:bCs/>
          <w:sz w:val="18"/>
          <w:szCs w:val="18"/>
        </w:rPr>
      </w:pPr>
    </w:p>
    <w:p w14:paraId="640CBB8C" w14:textId="26A026AC" w:rsidR="006840E0" w:rsidRDefault="006840E0" w:rsidP="004916B5">
      <w:pPr>
        <w:rPr>
          <w:bCs/>
          <w:sz w:val="18"/>
          <w:szCs w:val="18"/>
        </w:rPr>
      </w:pPr>
      <w:r>
        <w:rPr>
          <w:b/>
          <w:sz w:val="18"/>
          <w:szCs w:val="18"/>
        </w:rPr>
        <w:t xml:space="preserve">Holy Water: </w:t>
      </w:r>
      <w:r>
        <w:rPr>
          <w:bCs/>
          <w:sz w:val="18"/>
          <w:szCs w:val="18"/>
        </w:rPr>
        <w:t>Please take Holy Water from the large urn on the Sanctuary for your use.</w:t>
      </w:r>
    </w:p>
    <w:p w14:paraId="1CB8E2D2" w14:textId="77777777" w:rsidR="006840E0" w:rsidRPr="006840E0" w:rsidRDefault="006840E0" w:rsidP="004916B5">
      <w:pPr>
        <w:rPr>
          <w:bCs/>
          <w:sz w:val="18"/>
          <w:szCs w:val="18"/>
        </w:rPr>
      </w:pPr>
    </w:p>
    <w:p w14:paraId="67C0CC1F" w14:textId="436D42F5" w:rsidR="00D7478D" w:rsidRDefault="00D7478D" w:rsidP="0051361C">
      <w:pPr>
        <w:rPr>
          <w:bCs/>
          <w:sz w:val="18"/>
          <w:szCs w:val="18"/>
        </w:rPr>
      </w:pPr>
      <w:r w:rsidRPr="00D7478D">
        <w:rPr>
          <w:b/>
          <w:sz w:val="18"/>
          <w:szCs w:val="18"/>
        </w:rPr>
        <w:t>Divine Mercy Chaplet</w:t>
      </w:r>
      <w:r>
        <w:rPr>
          <w:b/>
          <w:sz w:val="18"/>
          <w:szCs w:val="18"/>
        </w:rPr>
        <w:t>,</w:t>
      </w:r>
      <w:r w:rsidRPr="00D7478D">
        <w:rPr>
          <w:bCs/>
          <w:sz w:val="18"/>
          <w:szCs w:val="18"/>
        </w:rPr>
        <w:t xml:space="preserve"> Fridays at St Joseph's: A 'chaplet' is a group of prayers. The Divine Mercy chaplet is prayerful liturgy which takes place most Fridays at St Joseph's at 9.30am. There is a prayer sheet which you can follow and join in the prayers. The Divine Mercy is a form of devotional pray</w:t>
      </w:r>
      <w:r>
        <w:rPr>
          <w:bCs/>
          <w:sz w:val="18"/>
          <w:szCs w:val="18"/>
        </w:rPr>
        <w:t>er</w:t>
      </w:r>
      <w:r w:rsidRPr="00D7478D">
        <w:rPr>
          <w:bCs/>
          <w:sz w:val="18"/>
          <w:szCs w:val="18"/>
        </w:rPr>
        <w:t xml:space="preserve">. It comes from a book written by St Faustina who had these Revelations of the Blessed Lord appearing to her. She was urged to write down all that would take place. Sr Faustina was made a saint by Pope John Paul II. The prayer asks for the Divine Mercy of Jesus to have pity and mercy for sinners, and to pray for the salvation of all the world. As this includes us all, it is a good prayer to make. If you cannot make it, but would like to pray it at home, then search for the </w:t>
      </w:r>
      <w:r>
        <w:rPr>
          <w:bCs/>
          <w:sz w:val="18"/>
          <w:szCs w:val="18"/>
        </w:rPr>
        <w:t>D</w:t>
      </w:r>
      <w:r w:rsidRPr="00D7478D">
        <w:rPr>
          <w:bCs/>
          <w:sz w:val="18"/>
          <w:szCs w:val="18"/>
        </w:rPr>
        <w:t xml:space="preserve">ivine </w:t>
      </w:r>
      <w:r>
        <w:rPr>
          <w:bCs/>
          <w:sz w:val="18"/>
          <w:szCs w:val="18"/>
        </w:rPr>
        <w:t>M</w:t>
      </w:r>
      <w:r w:rsidRPr="00D7478D">
        <w:rPr>
          <w:bCs/>
          <w:sz w:val="18"/>
          <w:szCs w:val="18"/>
        </w:rPr>
        <w:t xml:space="preserve">ercy </w:t>
      </w:r>
      <w:r>
        <w:rPr>
          <w:bCs/>
          <w:sz w:val="18"/>
          <w:szCs w:val="18"/>
        </w:rPr>
        <w:t>C</w:t>
      </w:r>
      <w:r w:rsidRPr="00D7478D">
        <w:rPr>
          <w:bCs/>
          <w:sz w:val="18"/>
          <w:szCs w:val="18"/>
        </w:rPr>
        <w:t>haplet online for more information and prayerful devotions.</w:t>
      </w:r>
    </w:p>
    <w:p w14:paraId="2D9BCE77" w14:textId="77777777" w:rsidR="00D7478D" w:rsidRDefault="00D7478D" w:rsidP="0051361C">
      <w:pPr>
        <w:rPr>
          <w:bCs/>
          <w:sz w:val="18"/>
          <w:szCs w:val="18"/>
        </w:rPr>
      </w:pPr>
    </w:p>
    <w:p w14:paraId="08CE156B" w14:textId="2FFEDFC3" w:rsidR="00D7478D" w:rsidRDefault="00D7478D" w:rsidP="0051361C">
      <w:pPr>
        <w:rPr>
          <w:bCs/>
          <w:sz w:val="18"/>
          <w:szCs w:val="18"/>
        </w:rPr>
      </w:pPr>
      <w:r w:rsidRPr="00D7478D">
        <w:rPr>
          <w:b/>
          <w:sz w:val="18"/>
          <w:szCs w:val="18"/>
        </w:rPr>
        <w:t>'The Grotto' Prayer Group for young people</w:t>
      </w:r>
      <w:r w:rsidRPr="00D7478D">
        <w:rPr>
          <w:bCs/>
          <w:sz w:val="18"/>
          <w:szCs w:val="18"/>
        </w:rPr>
        <w:t>: In parishes that I have been in, I have had a prayer group which prays the holy rosary and a meditation exercise based on the Gospel for the Sunday. It is a great chance for young people to come together to pray and learn about their faith and grow in knowledge</w:t>
      </w:r>
      <w:r>
        <w:rPr>
          <w:bCs/>
          <w:sz w:val="18"/>
          <w:szCs w:val="18"/>
        </w:rPr>
        <w:t xml:space="preserve"> of</w:t>
      </w:r>
      <w:r w:rsidRPr="00D7478D">
        <w:rPr>
          <w:bCs/>
          <w:sz w:val="18"/>
          <w:szCs w:val="18"/>
        </w:rPr>
        <w:t xml:space="preserve"> Jesus' life. 'The Grotto' stems from the famous grotto at Lourdes where St Bernadette, a young 14-year-old girl, received the apparitions of the </w:t>
      </w:r>
      <w:r>
        <w:rPr>
          <w:bCs/>
          <w:sz w:val="18"/>
          <w:szCs w:val="18"/>
        </w:rPr>
        <w:t>B</w:t>
      </w:r>
      <w:r w:rsidRPr="00D7478D">
        <w:rPr>
          <w:bCs/>
          <w:sz w:val="18"/>
          <w:szCs w:val="18"/>
        </w:rPr>
        <w:t>lessed Virgin Mary. We are blessed with young people in this parish who are eager to grow in faith together. The first session will take place in St Joseph's church at the chapel of the Blessed Virgin Mary, Saturday 11 May, 6</w:t>
      </w:r>
      <w:r>
        <w:rPr>
          <w:bCs/>
          <w:sz w:val="18"/>
          <w:szCs w:val="18"/>
        </w:rPr>
        <w:t xml:space="preserve">.00 </w:t>
      </w:r>
      <w:r w:rsidRPr="00D7478D">
        <w:rPr>
          <w:bCs/>
          <w:sz w:val="18"/>
          <w:szCs w:val="18"/>
        </w:rPr>
        <w:t>pm. The prayer will last about 40 mins. After which, the Mass will follow. Further pray</w:t>
      </w:r>
      <w:r>
        <w:rPr>
          <w:bCs/>
          <w:sz w:val="18"/>
          <w:szCs w:val="18"/>
        </w:rPr>
        <w:t>er</w:t>
      </w:r>
      <w:r w:rsidRPr="00D7478D">
        <w:rPr>
          <w:bCs/>
          <w:sz w:val="18"/>
          <w:szCs w:val="18"/>
        </w:rPr>
        <w:t xml:space="preserve"> meetings times will be made then, but it is usually every two or three weeks. Please do complete a form to allow your child to come along.</w:t>
      </w:r>
    </w:p>
    <w:p w14:paraId="6A95F801" w14:textId="77777777" w:rsidR="00D7478D" w:rsidRDefault="00D7478D" w:rsidP="0051361C">
      <w:pPr>
        <w:rPr>
          <w:bCs/>
          <w:sz w:val="18"/>
          <w:szCs w:val="18"/>
        </w:rPr>
      </w:pPr>
    </w:p>
    <w:p w14:paraId="7E9B4381" w14:textId="62B715D5" w:rsidR="009F7C07" w:rsidRDefault="009F7C07" w:rsidP="00A52337">
      <w:pPr>
        <w:rPr>
          <w:bCs/>
          <w:sz w:val="18"/>
          <w:szCs w:val="18"/>
        </w:rPr>
      </w:pPr>
      <w:r w:rsidRPr="009F7C07">
        <w:rPr>
          <w:b/>
          <w:sz w:val="18"/>
          <w:szCs w:val="18"/>
        </w:rPr>
        <w:t>Introduce a friend to the faith</w:t>
      </w:r>
      <w:r w:rsidRPr="009F7C07">
        <w:rPr>
          <w:bCs/>
          <w:sz w:val="18"/>
          <w:szCs w:val="18"/>
        </w:rPr>
        <w:t>: Is there someone you know who has been inquisitive about your faith or about the church? Why not pass them a copy of the bulletin that you take home. There is lots of information on the bulletin that might be useful to your neighbour or friend.</w:t>
      </w:r>
    </w:p>
    <w:p w14:paraId="1E30B370" w14:textId="77777777" w:rsidR="009F7C07" w:rsidRDefault="009F7C07" w:rsidP="00A52337">
      <w:pPr>
        <w:rPr>
          <w:bCs/>
          <w:sz w:val="18"/>
          <w:szCs w:val="18"/>
        </w:rPr>
      </w:pPr>
    </w:p>
    <w:p w14:paraId="7B21529C" w14:textId="4FA0E2E1" w:rsidR="009F7C07" w:rsidRDefault="009F7C07" w:rsidP="00A52337">
      <w:pPr>
        <w:rPr>
          <w:bCs/>
          <w:sz w:val="18"/>
          <w:szCs w:val="18"/>
        </w:rPr>
      </w:pPr>
      <w:r w:rsidRPr="009F7C07">
        <w:rPr>
          <w:b/>
          <w:sz w:val="18"/>
          <w:szCs w:val="18"/>
        </w:rPr>
        <w:t>2024: A Year of Prayer</w:t>
      </w:r>
      <w:r w:rsidRPr="009F7C07">
        <w:rPr>
          <w:bCs/>
          <w:sz w:val="18"/>
          <w:szCs w:val="18"/>
        </w:rPr>
        <w:t xml:space="preserve">: In preparation for the 2025 which the Pope has declared a year of Jubilee, this year has been nominated as a year of prayer in preparation. In the coming weeks, I will be holding a series of events and reflections </w:t>
      </w:r>
      <w:proofErr w:type="gramStart"/>
      <w:r w:rsidRPr="009F7C07">
        <w:rPr>
          <w:bCs/>
          <w:sz w:val="18"/>
          <w:szCs w:val="18"/>
        </w:rPr>
        <w:t>on the subject of prayer</w:t>
      </w:r>
      <w:proofErr w:type="gramEnd"/>
      <w:r w:rsidRPr="009F7C07">
        <w:rPr>
          <w:bCs/>
          <w:sz w:val="18"/>
          <w:szCs w:val="18"/>
        </w:rPr>
        <w:t xml:space="preserve">. </w:t>
      </w:r>
      <w:r w:rsidRPr="009F7C07">
        <w:rPr>
          <w:bCs/>
          <w:sz w:val="18"/>
          <w:szCs w:val="18"/>
        </w:rPr>
        <w:lastRenderedPageBreak/>
        <w:t xml:space="preserve">This includes the 'Grotto Group' above, and other introductions to prayer and advanced praying. I will be using the Catechism of the Church as a basis and other prayer aids as well. This 'School of Prayer' will be open from May, the month of Mary. </w:t>
      </w:r>
      <w:r w:rsidR="00DA13A3">
        <w:rPr>
          <w:bCs/>
          <w:sz w:val="18"/>
          <w:szCs w:val="18"/>
        </w:rPr>
        <w:t xml:space="preserve">             </w:t>
      </w:r>
      <w:r w:rsidR="00DA13A3">
        <w:rPr>
          <w:bCs/>
          <w:sz w:val="18"/>
          <w:szCs w:val="18"/>
        </w:rPr>
        <w:tab/>
      </w:r>
    </w:p>
    <w:p w14:paraId="113D3ADD" w14:textId="77777777" w:rsidR="00C6210A" w:rsidRPr="00BD509D" w:rsidRDefault="00AB4474" w:rsidP="00BF0E8C">
      <w:pPr>
        <w:rPr>
          <w:bCs/>
          <w:sz w:val="18"/>
          <w:szCs w:val="18"/>
        </w:rPr>
      </w:pPr>
      <w:r>
        <w:rPr>
          <w:bCs/>
          <w:sz w:val="18"/>
          <w:szCs w:val="18"/>
        </w:rPr>
        <w:t xml:space="preserve">          </w:t>
      </w:r>
    </w:p>
    <w:p w14:paraId="7507F225" w14:textId="77777777" w:rsidR="00126714" w:rsidRPr="00126714" w:rsidRDefault="00126714" w:rsidP="00126714">
      <w:pPr>
        <w:rPr>
          <w:bCs/>
          <w:sz w:val="18"/>
          <w:szCs w:val="18"/>
        </w:rPr>
      </w:pPr>
      <w:r w:rsidRPr="00F22C13">
        <w:rPr>
          <w:b/>
          <w:sz w:val="18"/>
          <w:szCs w:val="18"/>
        </w:rPr>
        <w:t>Rediscover your marriage</w:t>
      </w:r>
      <w:r w:rsidRPr="00126714">
        <w:rPr>
          <w:bCs/>
          <w:sz w:val="18"/>
          <w:szCs w:val="18"/>
        </w:rPr>
        <w:t>: Retrouvaille offers you the chance to rediscover yourself, your spouse, and a loving marriage relationship. Many headed for divorce have successfully saved their marriages by attending and using the tools provided.</w:t>
      </w:r>
    </w:p>
    <w:p w14:paraId="4CE168AE" w14:textId="77777777" w:rsidR="00126714" w:rsidRDefault="00126714" w:rsidP="00126714">
      <w:pPr>
        <w:rPr>
          <w:bCs/>
          <w:sz w:val="18"/>
          <w:szCs w:val="18"/>
        </w:rPr>
      </w:pPr>
      <w:r w:rsidRPr="00126714">
        <w:rPr>
          <w:bCs/>
          <w:sz w:val="18"/>
          <w:szCs w:val="18"/>
        </w:rPr>
        <w:t xml:space="preserve">The next programme commences with a weekend in Welwyn Garden City on 14-16th June 2024. There is no group therapy or group work. Contact 07887 296983 or retrouvailleukinfo@gmail.com, or visit </w:t>
      </w:r>
      <w:hyperlink r:id="rId10" w:history="1">
        <w:r w:rsidR="00F22C13" w:rsidRPr="00FB58AB">
          <w:rPr>
            <w:rStyle w:val="Hyperlink"/>
            <w:bCs/>
            <w:sz w:val="18"/>
            <w:szCs w:val="18"/>
          </w:rPr>
          <w:t>www.retrouvaille.org.uk</w:t>
        </w:r>
      </w:hyperlink>
    </w:p>
    <w:p w14:paraId="7E79C322" w14:textId="77777777" w:rsidR="00F22C13" w:rsidRDefault="00F22C13" w:rsidP="00126714">
      <w:pPr>
        <w:rPr>
          <w:bCs/>
          <w:sz w:val="18"/>
          <w:szCs w:val="18"/>
        </w:rPr>
      </w:pPr>
    </w:p>
    <w:p w14:paraId="6212D36D" w14:textId="77777777" w:rsidR="00234407" w:rsidRDefault="00234407" w:rsidP="00F22C13">
      <w:pPr>
        <w:rPr>
          <w:rStyle w:val="Hyperlink"/>
          <w:bCs/>
          <w:sz w:val="18"/>
          <w:szCs w:val="18"/>
        </w:rPr>
      </w:pPr>
    </w:p>
    <w:p w14:paraId="194F7E25" w14:textId="424B6B88" w:rsidR="00234407" w:rsidRPr="00234407" w:rsidRDefault="00234407" w:rsidP="00234407">
      <w:pPr>
        <w:rPr>
          <w:rStyle w:val="Hyperlink"/>
          <w:bCs/>
          <w:color w:val="auto"/>
          <w:sz w:val="18"/>
          <w:szCs w:val="18"/>
          <w:u w:val="none"/>
        </w:rPr>
      </w:pPr>
      <w:r w:rsidRPr="00234407">
        <w:rPr>
          <w:rStyle w:val="Hyperlink"/>
          <w:b/>
          <w:color w:val="auto"/>
          <w:sz w:val="18"/>
          <w:szCs w:val="18"/>
          <w:u w:val="none"/>
        </w:rPr>
        <w:t>New Altar Servers</w:t>
      </w:r>
      <w:r w:rsidRPr="00234407">
        <w:rPr>
          <w:rStyle w:val="Hyperlink"/>
          <w:bCs/>
          <w:color w:val="auto"/>
          <w:sz w:val="18"/>
          <w:szCs w:val="18"/>
          <w:u w:val="none"/>
        </w:rPr>
        <w:t>: Would your child like to join our group</w:t>
      </w:r>
      <w:r>
        <w:rPr>
          <w:rStyle w:val="Hyperlink"/>
          <w:bCs/>
          <w:color w:val="auto"/>
          <w:sz w:val="18"/>
          <w:szCs w:val="18"/>
          <w:u w:val="none"/>
        </w:rPr>
        <w:t xml:space="preserve"> of</w:t>
      </w:r>
      <w:r w:rsidRPr="00234407">
        <w:rPr>
          <w:rStyle w:val="Hyperlink"/>
          <w:bCs/>
          <w:color w:val="auto"/>
          <w:sz w:val="18"/>
          <w:szCs w:val="18"/>
          <w:u w:val="none"/>
        </w:rPr>
        <w:t xml:space="preserve"> altar servers on the Sunday Mass, or at the Vigil Mass? Children must be of an age where the</w:t>
      </w:r>
      <w:r>
        <w:rPr>
          <w:rStyle w:val="Hyperlink"/>
          <w:bCs/>
          <w:color w:val="auto"/>
          <w:sz w:val="18"/>
          <w:szCs w:val="18"/>
          <w:u w:val="none"/>
        </w:rPr>
        <w:t>y</w:t>
      </w:r>
      <w:r w:rsidRPr="00234407">
        <w:rPr>
          <w:rStyle w:val="Hyperlink"/>
          <w:bCs/>
          <w:color w:val="auto"/>
          <w:sz w:val="18"/>
          <w:szCs w:val="18"/>
          <w:u w:val="none"/>
        </w:rPr>
        <w:t xml:space="preserve"> have received their first holy communion or will do so this year. Training will be given. More details to come.</w:t>
      </w:r>
    </w:p>
    <w:p w14:paraId="19A70B70" w14:textId="77777777" w:rsidR="00234407" w:rsidRPr="00234407" w:rsidRDefault="00234407" w:rsidP="00234407">
      <w:pPr>
        <w:rPr>
          <w:rStyle w:val="Hyperlink"/>
          <w:bCs/>
          <w:color w:val="auto"/>
          <w:sz w:val="18"/>
          <w:szCs w:val="18"/>
          <w:u w:val="none"/>
        </w:rPr>
      </w:pPr>
      <w:r w:rsidRPr="00234407">
        <w:rPr>
          <w:rStyle w:val="Hyperlink"/>
          <w:bCs/>
          <w:color w:val="auto"/>
          <w:sz w:val="18"/>
          <w:szCs w:val="18"/>
          <w:u w:val="none"/>
        </w:rPr>
        <w:t>Name:</w:t>
      </w:r>
    </w:p>
    <w:p w14:paraId="386E91CB" w14:textId="77777777" w:rsidR="00234407" w:rsidRPr="00234407" w:rsidRDefault="00234407" w:rsidP="00234407">
      <w:pPr>
        <w:rPr>
          <w:rStyle w:val="Hyperlink"/>
          <w:bCs/>
          <w:color w:val="auto"/>
          <w:sz w:val="18"/>
          <w:szCs w:val="18"/>
          <w:u w:val="none"/>
        </w:rPr>
      </w:pPr>
      <w:r w:rsidRPr="00234407">
        <w:rPr>
          <w:rStyle w:val="Hyperlink"/>
          <w:bCs/>
          <w:color w:val="auto"/>
          <w:sz w:val="18"/>
          <w:szCs w:val="18"/>
          <w:u w:val="none"/>
        </w:rPr>
        <w:t>Parents' names:</w:t>
      </w:r>
    </w:p>
    <w:p w14:paraId="04DBE4E1" w14:textId="1405295A" w:rsidR="00234407" w:rsidRPr="00234407" w:rsidRDefault="00234407" w:rsidP="00234407">
      <w:pPr>
        <w:rPr>
          <w:rStyle w:val="Hyperlink"/>
          <w:bCs/>
          <w:color w:val="auto"/>
          <w:sz w:val="18"/>
          <w:szCs w:val="18"/>
          <w:u w:val="none"/>
        </w:rPr>
      </w:pPr>
      <w:r w:rsidRPr="00234407">
        <w:rPr>
          <w:rStyle w:val="Hyperlink"/>
          <w:bCs/>
          <w:color w:val="auto"/>
          <w:sz w:val="18"/>
          <w:szCs w:val="18"/>
          <w:u w:val="none"/>
        </w:rPr>
        <w:t>Contact</w:t>
      </w:r>
      <w:r>
        <w:rPr>
          <w:rStyle w:val="Hyperlink"/>
          <w:bCs/>
          <w:color w:val="auto"/>
          <w:sz w:val="18"/>
          <w:szCs w:val="18"/>
          <w:u w:val="none"/>
        </w:rPr>
        <w:t>:</w:t>
      </w:r>
      <w:r w:rsidRPr="00234407">
        <w:rPr>
          <w:rStyle w:val="Hyperlink"/>
          <w:bCs/>
          <w:color w:val="auto"/>
          <w:sz w:val="18"/>
          <w:szCs w:val="18"/>
          <w:u w:val="none"/>
        </w:rPr>
        <w:t xml:space="preserve"> Tel</w:t>
      </w:r>
      <w:r>
        <w:rPr>
          <w:rStyle w:val="Hyperlink"/>
          <w:bCs/>
          <w:color w:val="auto"/>
          <w:sz w:val="18"/>
          <w:szCs w:val="18"/>
          <w:u w:val="none"/>
        </w:rPr>
        <w:t xml:space="preserve"> </w:t>
      </w:r>
      <w:r w:rsidRPr="00234407">
        <w:rPr>
          <w:rStyle w:val="Hyperlink"/>
          <w:bCs/>
          <w:color w:val="auto"/>
          <w:sz w:val="18"/>
          <w:szCs w:val="18"/>
          <w:u w:val="none"/>
        </w:rPr>
        <w:t>/</w:t>
      </w:r>
      <w:r>
        <w:rPr>
          <w:rStyle w:val="Hyperlink"/>
          <w:bCs/>
          <w:color w:val="auto"/>
          <w:sz w:val="18"/>
          <w:szCs w:val="18"/>
          <w:u w:val="none"/>
        </w:rPr>
        <w:t xml:space="preserve"> </w:t>
      </w:r>
      <w:r w:rsidRPr="00234407">
        <w:rPr>
          <w:rStyle w:val="Hyperlink"/>
          <w:bCs/>
          <w:color w:val="auto"/>
          <w:sz w:val="18"/>
          <w:szCs w:val="18"/>
          <w:u w:val="none"/>
        </w:rPr>
        <w:t>email:</w:t>
      </w:r>
    </w:p>
    <w:p w14:paraId="5187B241" w14:textId="02E82DD6" w:rsidR="002F5EC4" w:rsidRPr="00234407" w:rsidRDefault="00234407" w:rsidP="00234407">
      <w:pPr>
        <w:rPr>
          <w:rStyle w:val="Hyperlink"/>
          <w:bCs/>
          <w:color w:val="auto"/>
          <w:sz w:val="18"/>
          <w:szCs w:val="18"/>
          <w:u w:val="none"/>
        </w:rPr>
      </w:pPr>
      <w:r w:rsidRPr="00234407">
        <w:rPr>
          <w:rStyle w:val="Hyperlink"/>
          <w:bCs/>
          <w:color w:val="auto"/>
          <w:sz w:val="18"/>
          <w:szCs w:val="18"/>
          <w:u w:val="none"/>
        </w:rPr>
        <w:t>Sign to consent:</w:t>
      </w:r>
    </w:p>
    <w:p w14:paraId="4637DE5E" w14:textId="77777777" w:rsidR="00234407" w:rsidRDefault="00234407" w:rsidP="00F22C13">
      <w:pPr>
        <w:rPr>
          <w:rStyle w:val="Hyperlink"/>
          <w:bCs/>
          <w:sz w:val="18"/>
          <w:szCs w:val="18"/>
        </w:rPr>
      </w:pPr>
    </w:p>
    <w:p w14:paraId="11204EA5" w14:textId="0DDC2518" w:rsidR="002F5EC4" w:rsidRPr="002F5EC4" w:rsidRDefault="002F5EC4" w:rsidP="00F22C13">
      <w:pPr>
        <w:rPr>
          <w:rStyle w:val="Hyperlink"/>
          <w:bCs/>
          <w:color w:val="auto"/>
          <w:sz w:val="18"/>
          <w:szCs w:val="18"/>
          <w:u w:val="none"/>
        </w:rPr>
      </w:pPr>
      <w:r w:rsidRPr="002F5EC4">
        <w:rPr>
          <w:rStyle w:val="Hyperlink"/>
          <w:b/>
          <w:color w:val="auto"/>
          <w:sz w:val="18"/>
          <w:szCs w:val="18"/>
          <w:u w:val="none"/>
        </w:rPr>
        <w:t>Offertory Envelopes</w:t>
      </w:r>
      <w:r w:rsidRPr="002F5EC4">
        <w:rPr>
          <w:rStyle w:val="Hyperlink"/>
          <w:bCs/>
          <w:color w:val="auto"/>
          <w:sz w:val="18"/>
          <w:szCs w:val="18"/>
          <w:u w:val="none"/>
        </w:rPr>
        <w:t>: Please collect yours from the back of church. The new financial year has started. Please use the new envelopes.</w:t>
      </w:r>
    </w:p>
    <w:p w14:paraId="5D7F9AF7" w14:textId="05C2F6EF" w:rsidR="00837814" w:rsidRDefault="00837814" w:rsidP="00C97D55">
      <w:pPr>
        <w:rPr>
          <w:bCs/>
          <w:sz w:val="18"/>
          <w:szCs w:val="18"/>
        </w:rPr>
      </w:pPr>
      <w:r w:rsidRPr="00837814">
        <w:rPr>
          <w:b/>
          <w:sz w:val="18"/>
          <w:szCs w:val="18"/>
        </w:rPr>
        <w:t>Offertory Collection</w:t>
      </w:r>
      <w:r>
        <w:rPr>
          <w:b/>
          <w:sz w:val="18"/>
          <w:szCs w:val="18"/>
        </w:rPr>
        <w:t xml:space="preserve">:  </w:t>
      </w:r>
      <w:r w:rsidR="006840E0">
        <w:rPr>
          <w:b/>
          <w:sz w:val="18"/>
          <w:szCs w:val="18"/>
        </w:rPr>
        <w:t>14</w:t>
      </w:r>
      <w:r w:rsidRPr="00837814">
        <w:rPr>
          <w:bCs/>
          <w:sz w:val="18"/>
          <w:szCs w:val="18"/>
        </w:rPr>
        <w:t>.4.24 - £5</w:t>
      </w:r>
      <w:r w:rsidR="006840E0">
        <w:rPr>
          <w:bCs/>
          <w:sz w:val="18"/>
          <w:szCs w:val="18"/>
        </w:rPr>
        <w:t>79.25</w:t>
      </w:r>
      <w:r>
        <w:rPr>
          <w:bCs/>
          <w:sz w:val="18"/>
          <w:szCs w:val="18"/>
        </w:rPr>
        <w:tab/>
        <w:t>Monthly Standing Orders: £660.30 per month      Many thanks</w:t>
      </w:r>
    </w:p>
    <w:p w14:paraId="30BF019A" w14:textId="4F32C1F2" w:rsidR="006840E0" w:rsidRDefault="006840E0" w:rsidP="00C97D55">
      <w:pPr>
        <w:rPr>
          <w:bCs/>
          <w:sz w:val="18"/>
          <w:szCs w:val="18"/>
        </w:rPr>
      </w:pPr>
      <w:r>
        <w:rPr>
          <w:b/>
          <w:sz w:val="18"/>
          <w:szCs w:val="18"/>
        </w:rPr>
        <w:t>Second Collection today</w:t>
      </w:r>
      <w:r>
        <w:rPr>
          <w:bCs/>
          <w:sz w:val="18"/>
          <w:szCs w:val="18"/>
        </w:rPr>
        <w:t xml:space="preserve"> is for the Priests’ Training Fund.</w:t>
      </w:r>
    </w:p>
    <w:p w14:paraId="6EF8D503" w14:textId="77777777" w:rsidR="006840E0" w:rsidRPr="006840E0" w:rsidRDefault="006840E0" w:rsidP="00C97D55">
      <w:pPr>
        <w:rPr>
          <w:bCs/>
          <w:sz w:val="18"/>
          <w:szCs w:val="18"/>
        </w:rPr>
      </w:pPr>
    </w:p>
    <w:p w14:paraId="4F7710AD" w14:textId="7D795247" w:rsidR="0087703C" w:rsidRDefault="004916B5" w:rsidP="00C97D55">
      <w:pPr>
        <w:rPr>
          <w:bCs/>
          <w:sz w:val="18"/>
          <w:szCs w:val="18"/>
        </w:rPr>
      </w:pPr>
      <w:r>
        <w:rPr>
          <w:b/>
          <w:sz w:val="18"/>
          <w:szCs w:val="18"/>
        </w:rPr>
        <w:t>200 Club:</w:t>
      </w:r>
      <w:r>
        <w:rPr>
          <w:bCs/>
          <w:sz w:val="18"/>
          <w:szCs w:val="18"/>
        </w:rPr>
        <w:t xml:space="preserve">  </w:t>
      </w:r>
      <w:proofErr w:type="spellStart"/>
      <w:r>
        <w:rPr>
          <w:b/>
          <w:sz w:val="18"/>
          <w:szCs w:val="18"/>
        </w:rPr>
        <w:t>Wk</w:t>
      </w:r>
      <w:proofErr w:type="spellEnd"/>
      <w:r>
        <w:rPr>
          <w:b/>
          <w:sz w:val="18"/>
          <w:szCs w:val="18"/>
        </w:rPr>
        <w:t xml:space="preserve"> </w:t>
      </w:r>
      <w:r w:rsidR="006840E0">
        <w:rPr>
          <w:b/>
          <w:sz w:val="18"/>
          <w:szCs w:val="18"/>
        </w:rPr>
        <w:t>3</w:t>
      </w:r>
      <w:r>
        <w:rPr>
          <w:b/>
          <w:sz w:val="18"/>
          <w:szCs w:val="18"/>
        </w:rPr>
        <w:t xml:space="preserve"> : </w:t>
      </w:r>
      <w:r>
        <w:rPr>
          <w:bCs/>
          <w:sz w:val="18"/>
          <w:szCs w:val="18"/>
        </w:rPr>
        <w:t>1</w:t>
      </w:r>
      <w:r w:rsidRPr="004916B5">
        <w:rPr>
          <w:bCs/>
          <w:sz w:val="18"/>
          <w:szCs w:val="18"/>
          <w:vertAlign w:val="superscript"/>
        </w:rPr>
        <w:t>st</w:t>
      </w:r>
      <w:r>
        <w:rPr>
          <w:bCs/>
          <w:sz w:val="18"/>
          <w:szCs w:val="18"/>
        </w:rPr>
        <w:t xml:space="preserve"> : </w:t>
      </w:r>
      <w:r w:rsidR="006840E0">
        <w:rPr>
          <w:bCs/>
          <w:sz w:val="18"/>
          <w:szCs w:val="18"/>
        </w:rPr>
        <w:t>156</w:t>
      </w:r>
      <w:r>
        <w:rPr>
          <w:bCs/>
          <w:sz w:val="18"/>
          <w:szCs w:val="18"/>
        </w:rPr>
        <w:t xml:space="preserve">   2</w:t>
      </w:r>
      <w:r w:rsidRPr="004916B5">
        <w:rPr>
          <w:bCs/>
          <w:sz w:val="18"/>
          <w:szCs w:val="18"/>
          <w:vertAlign w:val="superscript"/>
        </w:rPr>
        <w:t>nd</w:t>
      </w:r>
      <w:r>
        <w:rPr>
          <w:bCs/>
          <w:sz w:val="18"/>
          <w:szCs w:val="18"/>
        </w:rPr>
        <w:t xml:space="preserve"> : </w:t>
      </w:r>
      <w:r w:rsidR="006840E0">
        <w:rPr>
          <w:bCs/>
          <w:sz w:val="18"/>
          <w:szCs w:val="18"/>
        </w:rPr>
        <w:t>149</w:t>
      </w:r>
      <w:r>
        <w:rPr>
          <w:bCs/>
          <w:sz w:val="18"/>
          <w:szCs w:val="18"/>
        </w:rPr>
        <w:t xml:space="preserve">   3</w:t>
      </w:r>
      <w:r w:rsidRPr="004916B5">
        <w:rPr>
          <w:bCs/>
          <w:sz w:val="18"/>
          <w:szCs w:val="18"/>
          <w:vertAlign w:val="superscript"/>
        </w:rPr>
        <w:t>rd</w:t>
      </w:r>
      <w:r>
        <w:rPr>
          <w:bCs/>
          <w:sz w:val="18"/>
          <w:szCs w:val="18"/>
        </w:rPr>
        <w:t xml:space="preserve"> : </w:t>
      </w:r>
      <w:r w:rsidR="006840E0">
        <w:rPr>
          <w:bCs/>
          <w:sz w:val="18"/>
          <w:szCs w:val="18"/>
        </w:rPr>
        <w:t>51</w:t>
      </w:r>
    </w:p>
    <w:p w14:paraId="43A80183" w14:textId="77777777" w:rsidR="006E6372" w:rsidRDefault="006E6372" w:rsidP="00C97D55">
      <w:pPr>
        <w:rPr>
          <w:b/>
          <w:sz w:val="18"/>
          <w:szCs w:val="18"/>
        </w:rPr>
      </w:pPr>
    </w:p>
    <w:p w14:paraId="25317F7D" w14:textId="74706F49" w:rsidR="004916B5" w:rsidRDefault="004916B5" w:rsidP="00C97D55">
      <w:pPr>
        <w:rPr>
          <w:bCs/>
          <w:sz w:val="18"/>
          <w:szCs w:val="18"/>
        </w:rPr>
      </w:pPr>
      <w:r>
        <w:rPr>
          <w:b/>
          <w:sz w:val="18"/>
          <w:szCs w:val="18"/>
        </w:rPr>
        <w:t xml:space="preserve">Readers </w:t>
      </w:r>
      <w:r>
        <w:rPr>
          <w:bCs/>
          <w:sz w:val="18"/>
          <w:szCs w:val="18"/>
        </w:rPr>
        <w:t xml:space="preserve">(St J’s)  </w:t>
      </w:r>
      <w:r w:rsidR="006840E0">
        <w:rPr>
          <w:bCs/>
          <w:sz w:val="18"/>
          <w:szCs w:val="18"/>
        </w:rPr>
        <w:t>This</w:t>
      </w:r>
      <w:r>
        <w:rPr>
          <w:bCs/>
          <w:sz w:val="18"/>
          <w:szCs w:val="18"/>
        </w:rPr>
        <w:t xml:space="preserve"> week </w:t>
      </w:r>
      <w:r w:rsidR="006840E0">
        <w:rPr>
          <w:bCs/>
          <w:sz w:val="18"/>
          <w:szCs w:val="18"/>
        </w:rPr>
        <w:t xml:space="preserve">  </w:t>
      </w:r>
      <w:r>
        <w:rPr>
          <w:bCs/>
          <w:sz w:val="18"/>
          <w:szCs w:val="18"/>
        </w:rPr>
        <w:t>20</w:t>
      </w:r>
      <w:r w:rsidRPr="004916B5">
        <w:rPr>
          <w:bCs/>
          <w:sz w:val="18"/>
          <w:szCs w:val="18"/>
          <w:vertAlign w:val="superscript"/>
        </w:rPr>
        <w:t>th</w:t>
      </w:r>
      <w:r>
        <w:rPr>
          <w:bCs/>
          <w:sz w:val="18"/>
          <w:szCs w:val="18"/>
        </w:rPr>
        <w:t>/21</w:t>
      </w:r>
      <w:r w:rsidRPr="004916B5">
        <w:rPr>
          <w:bCs/>
          <w:sz w:val="18"/>
          <w:szCs w:val="18"/>
          <w:vertAlign w:val="superscript"/>
        </w:rPr>
        <w:t>st</w:t>
      </w:r>
      <w:r>
        <w:rPr>
          <w:bCs/>
          <w:sz w:val="18"/>
          <w:szCs w:val="18"/>
        </w:rPr>
        <w:t xml:space="preserve">   6.45 p.m. – </w:t>
      </w:r>
      <w:r w:rsidR="006E6372">
        <w:rPr>
          <w:bCs/>
          <w:sz w:val="18"/>
          <w:szCs w:val="18"/>
        </w:rPr>
        <w:t xml:space="preserve">Philip Harrison </w:t>
      </w:r>
      <w:r>
        <w:rPr>
          <w:bCs/>
          <w:sz w:val="18"/>
          <w:szCs w:val="18"/>
        </w:rPr>
        <w:t xml:space="preserve">  </w:t>
      </w:r>
      <w:r w:rsidR="006E6372">
        <w:rPr>
          <w:bCs/>
          <w:sz w:val="18"/>
          <w:szCs w:val="18"/>
        </w:rPr>
        <w:t xml:space="preserve">         </w:t>
      </w:r>
      <w:r>
        <w:rPr>
          <w:bCs/>
          <w:sz w:val="18"/>
          <w:szCs w:val="18"/>
        </w:rPr>
        <w:t xml:space="preserve"> </w:t>
      </w:r>
      <w:r w:rsidR="006840E0">
        <w:rPr>
          <w:bCs/>
          <w:sz w:val="18"/>
          <w:szCs w:val="18"/>
        </w:rPr>
        <w:t xml:space="preserve">       </w:t>
      </w:r>
      <w:r>
        <w:rPr>
          <w:bCs/>
          <w:sz w:val="18"/>
          <w:szCs w:val="18"/>
        </w:rPr>
        <w:t xml:space="preserve"> 10.30 a.m. – </w:t>
      </w:r>
      <w:r w:rsidR="006840E0">
        <w:rPr>
          <w:bCs/>
          <w:sz w:val="18"/>
          <w:szCs w:val="18"/>
        </w:rPr>
        <w:t>Jackie Clark /</w:t>
      </w:r>
      <w:r w:rsidR="006E6372">
        <w:rPr>
          <w:bCs/>
          <w:sz w:val="18"/>
          <w:szCs w:val="18"/>
        </w:rPr>
        <w:t xml:space="preserve"> Radek Lis</w:t>
      </w:r>
    </w:p>
    <w:p w14:paraId="21DB7F54" w14:textId="7F480C4A" w:rsidR="006840E0" w:rsidRPr="004916B5" w:rsidRDefault="006840E0" w:rsidP="006840E0">
      <w:pPr>
        <w:ind w:left="720" w:firstLine="720"/>
        <w:rPr>
          <w:bCs/>
          <w:sz w:val="18"/>
          <w:szCs w:val="18"/>
        </w:rPr>
      </w:pPr>
      <w:r>
        <w:rPr>
          <w:bCs/>
          <w:sz w:val="18"/>
          <w:szCs w:val="18"/>
        </w:rPr>
        <w:t>Next week  27</w:t>
      </w:r>
      <w:r w:rsidRPr="006840E0">
        <w:rPr>
          <w:bCs/>
          <w:sz w:val="18"/>
          <w:szCs w:val="18"/>
          <w:vertAlign w:val="superscript"/>
        </w:rPr>
        <w:t>th</w:t>
      </w:r>
      <w:r>
        <w:rPr>
          <w:bCs/>
          <w:sz w:val="18"/>
          <w:szCs w:val="18"/>
        </w:rPr>
        <w:t>/28</w:t>
      </w:r>
      <w:r w:rsidRPr="006840E0">
        <w:rPr>
          <w:bCs/>
          <w:sz w:val="18"/>
          <w:szCs w:val="18"/>
          <w:vertAlign w:val="superscript"/>
        </w:rPr>
        <w:t>th</w:t>
      </w:r>
      <w:r>
        <w:rPr>
          <w:bCs/>
          <w:sz w:val="18"/>
          <w:szCs w:val="18"/>
        </w:rPr>
        <w:t xml:space="preserve">   6.45 p.m. Alison Adams / Kirsty Breed   10.30 a.m. - Bernard Swarbrick / Radek Lis. </w:t>
      </w:r>
    </w:p>
    <w:p w14:paraId="2C940A7E" w14:textId="77777777" w:rsidR="004916B5" w:rsidRPr="004916B5" w:rsidRDefault="004916B5" w:rsidP="00C97D55">
      <w:pPr>
        <w:rPr>
          <w:bCs/>
          <w:sz w:val="18"/>
          <w:szCs w:val="18"/>
        </w:rPr>
      </w:pPr>
    </w:p>
    <w:p w14:paraId="25C792B8" w14:textId="77777777" w:rsidR="00BF0E8C" w:rsidRPr="003661B9" w:rsidRDefault="00BF0E8C" w:rsidP="00C97D55">
      <w:pPr>
        <w:jc w:val="center"/>
        <w:rPr>
          <w:b/>
          <w:sz w:val="18"/>
          <w:szCs w:val="18"/>
        </w:rPr>
      </w:pPr>
      <w:r w:rsidRPr="003661B9">
        <w:rPr>
          <w:b/>
          <w:sz w:val="18"/>
          <w:szCs w:val="18"/>
          <w:u w:val="single"/>
        </w:rPr>
        <w:t>Special Prayers</w:t>
      </w:r>
    </w:p>
    <w:p w14:paraId="74545676" w14:textId="77777777" w:rsidR="006C0CF0" w:rsidRPr="003661B9" w:rsidRDefault="006C0CF0" w:rsidP="00BF0E8C">
      <w:pPr>
        <w:rPr>
          <w:bCs/>
          <w:sz w:val="18"/>
          <w:szCs w:val="18"/>
        </w:rPr>
      </w:pPr>
      <w:r w:rsidRPr="003661B9">
        <w:rPr>
          <w:bCs/>
          <w:sz w:val="18"/>
          <w:szCs w:val="18"/>
        </w:rPr>
        <w:t xml:space="preserve">Jennie Hendley – Marie &amp; Bob Fletcher –  Margaret DeVito – Phyllis </w:t>
      </w:r>
      <w:proofErr w:type="spellStart"/>
      <w:r w:rsidRPr="003661B9">
        <w:rPr>
          <w:bCs/>
          <w:sz w:val="18"/>
          <w:szCs w:val="18"/>
        </w:rPr>
        <w:t>Kirrage</w:t>
      </w:r>
      <w:proofErr w:type="spellEnd"/>
      <w:r w:rsidRPr="003661B9">
        <w:rPr>
          <w:bCs/>
          <w:sz w:val="18"/>
          <w:szCs w:val="18"/>
        </w:rPr>
        <w:t xml:space="preserve"> – Val Kaynell – Mark Hoare – Dale McLaughlin – Marie Keating – Max Hudson – Peter Catley – Stan Nelson – Paul Wood – Tony Atherton – Pat Maloney - Mandy McLaughlan – Vincent Reeves – Alfred Atherton – Gladys Maloney – Paul McLaughlan – Kay Hudson – Frederick &amp; Annie Shaw – Marjorie Higgins – Jo Walton – Jose Kelly – Margaret Rundle –  Marie Fee – Gus Nixon – Maureen Murgatroyd –  Rex </w:t>
      </w:r>
      <w:proofErr w:type="spellStart"/>
      <w:r w:rsidRPr="003661B9">
        <w:rPr>
          <w:bCs/>
          <w:sz w:val="18"/>
          <w:szCs w:val="18"/>
        </w:rPr>
        <w:t>Perraton</w:t>
      </w:r>
      <w:proofErr w:type="spellEnd"/>
      <w:r w:rsidRPr="003661B9">
        <w:rPr>
          <w:bCs/>
          <w:sz w:val="18"/>
          <w:szCs w:val="18"/>
        </w:rPr>
        <w:t xml:space="preserve"> – Mary Fenwick – Jean O’Hara</w:t>
      </w:r>
      <w:r w:rsidR="007112CB" w:rsidRPr="003661B9">
        <w:rPr>
          <w:bCs/>
          <w:sz w:val="18"/>
          <w:szCs w:val="18"/>
        </w:rPr>
        <w:t xml:space="preserve"> – David Clark</w:t>
      </w:r>
      <w:r w:rsidR="00C128AE" w:rsidRPr="003661B9">
        <w:rPr>
          <w:bCs/>
          <w:sz w:val="18"/>
          <w:szCs w:val="18"/>
        </w:rPr>
        <w:t xml:space="preserve"> – Valerie Ashworth – Kim Fawcett</w:t>
      </w:r>
      <w:r w:rsidR="00B76FEB" w:rsidRPr="003661B9">
        <w:rPr>
          <w:bCs/>
          <w:sz w:val="18"/>
          <w:szCs w:val="18"/>
        </w:rPr>
        <w:t xml:space="preserve"> </w:t>
      </w:r>
      <w:r w:rsidR="009B624E" w:rsidRPr="003661B9">
        <w:rPr>
          <w:bCs/>
          <w:sz w:val="18"/>
          <w:szCs w:val="18"/>
        </w:rPr>
        <w:t>– Jose Jones.</w:t>
      </w:r>
      <w:r w:rsidR="00126714" w:rsidRPr="003661B9">
        <w:rPr>
          <w:bCs/>
          <w:sz w:val="18"/>
          <w:szCs w:val="18"/>
        </w:rPr>
        <w:t xml:space="preserve"> – Tom Ward</w:t>
      </w:r>
      <w:r w:rsidR="00286E06" w:rsidRPr="003661B9">
        <w:rPr>
          <w:bCs/>
          <w:sz w:val="18"/>
          <w:szCs w:val="18"/>
        </w:rPr>
        <w:t xml:space="preserve"> (LD)</w:t>
      </w:r>
      <w:r w:rsidR="00126714" w:rsidRPr="003661B9">
        <w:rPr>
          <w:bCs/>
          <w:sz w:val="18"/>
          <w:szCs w:val="18"/>
        </w:rPr>
        <w:t>.</w:t>
      </w:r>
      <w:r w:rsidR="009B624E" w:rsidRPr="003661B9">
        <w:rPr>
          <w:bCs/>
          <w:sz w:val="18"/>
          <w:szCs w:val="18"/>
        </w:rPr>
        <w:t xml:space="preserve"> </w:t>
      </w:r>
    </w:p>
    <w:p w14:paraId="6285E0DB" w14:textId="77777777" w:rsidR="00E33A43" w:rsidRDefault="006C0CF0" w:rsidP="006C0CF0">
      <w:pPr>
        <w:rPr>
          <w:bCs/>
          <w:sz w:val="18"/>
          <w:szCs w:val="18"/>
        </w:rPr>
      </w:pPr>
      <w:r w:rsidRPr="003661B9">
        <w:rPr>
          <w:bCs/>
          <w:sz w:val="18"/>
          <w:szCs w:val="18"/>
        </w:rPr>
        <w:t>Please pray for these and for the comfort of anyone suffering in any way.   Please also remember the recently deceased and those whose anniversaries occur about this time.</w:t>
      </w:r>
    </w:p>
    <w:p w14:paraId="4510124B" w14:textId="77777777" w:rsidR="00E252FA" w:rsidRDefault="00E252FA" w:rsidP="006C0CF0">
      <w:pPr>
        <w:rPr>
          <w:bCs/>
          <w:sz w:val="18"/>
          <w:szCs w:val="18"/>
        </w:rPr>
      </w:pPr>
    </w:p>
    <w:p w14:paraId="1097F14C" w14:textId="470282F2" w:rsidR="00B44E7E" w:rsidRPr="003661B9" w:rsidRDefault="009F7C07" w:rsidP="00E33A43">
      <w:pPr>
        <w:rPr>
          <w:b/>
          <w:sz w:val="18"/>
          <w:szCs w:val="18"/>
        </w:rPr>
      </w:pPr>
      <w:r w:rsidRPr="009F7C07">
        <w:rPr>
          <w:b/>
          <w:sz w:val="18"/>
          <w:szCs w:val="18"/>
        </w:rPr>
        <w:t xml:space="preserve">First Holy Communion: </w:t>
      </w:r>
      <w:r w:rsidRPr="009F7C07">
        <w:rPr>
          <w:bCs/>
          <w:sz w:val="18"/>
          <w:szCs w:val="18"/>
        </w:rPr>
        <w:t xml:space="preserve">The next session is Sunday </w:t>
      </w:r>
      <w:r w:rsidR="006840E0">
        <w:rPr>
          <w:bCs/>
          <w:sz w:val="18"/>
          <w:szCs w:val="18"/>
        </w:rPr>
        <w:t>21</w:t>
      </w:r>
      <w:r w:rsidR="006840E0" w:rsidRPr="006840E0">
        <w:rPr>
          <w:bCs/>
          <w:sz w:val="18"/>
          <w:szCs w:val="18"/>
          <w:vertAlign w:val="superscript"/>
        </w:rPr>
        <w:t>st</w:t>
      </w:r>
      <w:r w:rsidR="006840E0">
        <w:rPr>
          <w:bCs/>
          <w:sz w:val="18"/>
          <w:szCs w:val="18"/>
        </w:rPr>
        <w:t xml:space="preserve"> </w:t>
      </w:r>
      <w:r w:rsidRPr="009F7C07">
        <w:rPr>
          <w:bCs/>
          <w:sz w:val="18"/>
          <w:szCs w:val="18"/>
        </w:rPr>
        <w:t xml:space="preserve"> </w:t>
      </w:r>
      <w:proofErr w:type="gramStart"/>
      <w:r w:rsidRPr="009F7C07">
        <w:rPr>
          <w:bCs/>
          <w:sz w:val="18"/>
          <w:szCs w:val="18"/>
        </w:rPr>
        <w:t>April,</w:t>
      </w:r>
      <w:proofErr w:type="gramEnd"/>
      <w:r w:rsidRPr="009F7C07">
        <w:rPr>
          <w:bCs/>
          <w:sz w:val="18"/>
          <w:szCs w:val="18"/>
        </w:rPr>
        <w:t xml:space="preserve"> 9.15am, Parish Centre.</w:t>
      </w:r>
    </w:p>
    <w:p w14:paraId="46273516" w14:textId="77777777" w:rsidR="00F4143C" w:rsidRPr="003661B9" w:rsidRDefault="00F4143C" w:rsidP="0043315F">
      <w:pPr>
        <w:rPr>
          <w:bCs/>
          <w:sz w:val="18"/>
          <w:szCs w:val="18"/>
        </w:rPr>
      </w:pPr>
    </w:p>
    <w:p w14:paraId="12C3A89A" w14:textId="77777777" w:rsidR="000963AA" w:rsidRPr="000963AA" w:rsidRDefault="000963AA" w:rsidP="000963AA">
      <w:pPr>
        <w:shd w:val="clear" w:color="auto" w:fill="FFFFFF"/>
        <w:rPr>
          <w:rFonts w:eastAsia="Times New Roman"/>
          <w:color w:val="000000"/>
          <w:sz w:val="18"/>
          <w:szCs w:val="18"/>
          <w:lang w:eastAsia="en-GB"/>
        </w:rPr>
      </w:pPr>
      <w:r w:rsidRPr="000963AA">
        <w:rPr>
          <w:rFonts w:eastAsia="Times New Roman"/>
          <w:b/>
          <w:bCs/>
          <w:color w:val="000000"/>
          <w:sz w:val="18"/>
          <w:szCs w:val="18"/>
          <w:lang w:eastAsia="en-GB"/>
        </w:rPr>
        <w:t>CELEBRATION OF MARRIED LIFE:</w:t>
      </w:r>
      <w:r w:rsidRPr="000963AA">
        <w:rPr>
          <w:rFonts w:eastAsia="Times New Roman"/>
          <w:color w:val="000000"/>
          <w:sz w:val="18"/>
          <w:szCs w:val="18"/>
          <w:lang w:eastAsia="en-GB"/>
        </w:rPr>
        <w:t> On Saturday 18th May, there will be a special Celebration Mass for Married Life at Leeds Cathedral at 12noon for couples and their families celebrating their 25th (Silver), 40th (Ruby), 50th (Golden), 60th (Diamond) and 70th (Platinum) wedding anniversaries this year. There will be an opportunity for couples, who wish to do so, to renew their marriage vows during the liturgy. If you are celebrating the anniversary of your wedding and you would like to take part in this celebration, please fill out the application form which is available at the back of church.</w:t>
      </w:r>
    </w:p>
    <w:p w14:paraId="1931DA00" w14:textId="77777777" w:rsidR="000963AA" w:rsidRPr="000963AA" w:rsidRDefault="000963AA" w:rsidP="000963AA">
      <w:pPr>
        <w:shd w:val="clear" w:color="auto" w:fill="FFFFFF"/>
        <w:rPr>
          <w:rFonts w:eastAsia="Times New Roman"/>
          <w:color w:val="000000"/>
          <w:sz w:val="18"/>
          <w:szCs w:val="18"/>
          <w:lang w:eastAsia="en-GB"/>
        </w:rPr>
      </w:pPr>
    </w:p>
    <w:p w14:paraId="3255ABE1" w14:textId="77777777" w:rsidR="00F22C13" w:rsidRPr="003661B9" w:rsidRDefault="00E33A43" w:rsidP="0043315F">
      <w:pPr>
        <w:rPr>
          <w:bCs/>
          <w:sz w:val="18"/>
          <w:szCs w:val="18"/>
        </w:rPr>
      </w:pPr>
      <w:r w:rsidRPr="003661B9">
        <w:rPr>
          <w:b/>
          <w:sz w:val="18"/>
          <w:szCs w:val="18"/>
        </w:rPr>
        <w:t xml:space="preserve">Parish Centre: </w:t>
      </w:r>
      <w:r w:rsidRPr="003661B9">
        <w:rPr>
          <w:bCs/>
          <w:sz w:val="18"/>
          <w:szCs w:val="18"/>
        </w:rPr>
        <w:t xml:space="preserve">For enquiries regarding bookings and events in the Parish Centre, please contact Jayne Brignall on 07988528597 </w:t>
      </w:r>
    </w:p>
    <w:p w14:paraId="1BAFB47A" w14:textId="77777777" w:rsidR="00E33A43" w:rsidRPr="003661B9" w:rsidRDefault="00E33A43" w:rsidP="0043315F">
      <w:pPr>
        <w:rPr>
          <w:b/>
          <w:sz w:val="18"/>
          <w:szCs w:val="18"/>
        </w:rPr>
      </w:pPr>
      <w:r w:rsidRPr="003661B9">
        <w:rPr>
          <w:bCs/>
          <w:sz w:val="18"/>
          <w:szCs w:val="18"/>
        </w:rPr>
        <w:t>Email</w:t>
      </w:r>
      <w:r w:rsidRPr="003661B9">
        <w:rPr>
          <w:b/>
          <w:sz w:val="18"/>
          <w:szCs w:val="18"/>
        </w:rPr>
        <w:t xml:space="preserve">: </w:t>
      </w:r>
      <w:hyperlink r:id="rId11" w:history="1">
        <w:r w:rsidRPr="003661B9">
          <w:rPr>
            <w:rStyle w:val="Hyperlink"/>
            <w:b/>
            <w:sz w:val="18"/>
            <w:szCs w:val="18"/>
          </w:rPr>
          <w:t>jaynebrignall100@hotmail.co.uk</w:t>
        </w:r>
      </w:hyperlink>
    </w:p>
    <w:p w14:paraId="3EAB68B7" w14:textId="77777777" w:rsidR="00FB0CB9" w:rsidRPr="003661B9" w:rsidRDefault="00FB0CB9" w:rsidP="0043315F">
      <w:pPr>
        <w:rPr>
          <w:b/>
          <w:sz w:val="18"/>
          <w:szCs w:val="18"/>
        </w:rPr>
      </w:pPr>
    </w:p>
    <w:p w14:paraId="50DCF764" w14:textId="77777777" w:rsidR="0043315F" w:rsidRPr="003661B9" w:rsidRDefault="0043315F" w:rsidP="0043315F">
      <w:pPr>
        <w:rPr>
          <w:bCs/>
          <w:sz w:val="18"/>
          <w:szCs w:val="18"/>
        </w:rPr>
      </w:pPr>
      <w:r w:rsidRPr="003661B9">
        <w:rPr>
          <w:b/>
          <w:sz w:val="18"/>
          <w:szCs w:val="18"/>
        </w:rPr>
        <w:t>Standing Orders for your parish giving</w:t>
      </w:r>
      <w:r w:rsidRPr="003661B9">
        <w:rPr>
          <w:bCs/>
          <w:sz w:val="18"/>
          <w:szCs w:val="18"/>
        </w:rPr>
        <w:t>: Quite a few parishioners now take advantage of paying their weekly collection by standing order. If you would like to pay by standing order, please collect a form and complete it for your banking or, if you are online banking, please see the bulletin below for our bank details.</w:t>
      </w:r>
    </w:p>
    <w:p w14:paraId="480B9909" w14:textId="77777777" w:rsidR="00C957F0" w:rsidRDefault="00C957F0" w:rsidP="0043315F">
      <w:pPr>
        <w:rPr>
          <w:b/>
          <w:sz w:val="18"/>
          <w:szCs w:val="18"/>
          <w:u w:val="single"/>
        </w:rPr>
      </w:pPr>
    </w:p>
    <w:p w14:paraId="7FFAC2B6" w14:textId="77777777" w:rsidR="0043315F" w:rsidRPr="003661B9" w:rsidRDefault="0043315F" w:rsidP="0043315F">
      <w:pPr>
        <w:rPr>
          <w:bCs/>
          <w:sz w:val="18"/>
          <w:szCs w:val="18"/>
        </w:rPr>
      </w:pPr>
      <w:r w:rsidRPr="003661B9">
        <w:rPr>
          <w:b/>
          <w:sz w:val="18"/>
          <w:szCs w:val="18"/>
          <w:u w:val="single"/>
        </w:rPr>
        <w:t>Gift Aid</w:t>
      </w:r>
      <w:r w:rsidRPr="003661B9">
        <w:rPr>
          <w:b/>
          <w:sz w:val="18"/>
          <w:szCs w:val="18"/>
        </w:rPr>
        <w:t>:</w:t>
      </w:r>
      <w:r w:rsidRPr="003661B9">
        <w:rPr>
          <w:bCs/>
          <w:sz w:val="18"/>
          <w:szCs w:val="18"/>
        </w:rPr>
        <w:t xml:space="preserve"> please complete a gift aid form and return to us if you would like our parish to benefit from an HMRC tax break. If you are eligible to pay tax, then we can benefit from your giving directly. For every £1, we gain 25p. The form to complete and return to us is the same form as the standing order - just complete </w:t>
      </w:r>
      <w:r w:rsidRPr="003661B9">
        <w:rPr>
          <w:bCs/>
          <w:sz w:val="18"/>
          <w:szCs w:val="18"/>
          <w:u w:val="single"/>
        </w:rPr>
        <w:t>the gift aid section only</w:t>
      </w:r>
      <w:r w:rsidRPr="003661B9">
        <w:rPr>
          <w:bCs/>
          <w:sz w:val="18"/>
          <w:szCs w:val="18"/>
        </w:rPr>
        <w:t xml:space="preserve"> and return to us. </w:t>
      </w:r>
    </w:p>
    <w:bookmarkEnd w:id="0"/>
    <w:p w14:paraId="520CB528" w14:textId="77777777" w:rsidR="00FB0CB9" w:rsidRPr="003661B9" w:rsidRDefault="00FB0CB9" w:rsidP="00EA57A1">
      <w:pPr>
        <w:rPr>
          <w:b/>
          <w:sz w:val="18"/>
          <w:szCs w:val="18"/>
        </w:rPr>
      </w:pPr>
    </w:p>
    <w:p w14:paraId="4C8E8EE1" w14:textId="77777777" w:rsidR="00EA57A1" w:rsidRPr="003661B9" w:rsidRDefault="00EA57A1" w:rsidP="00EA57A1">
      <w:pPr>
        <w:rPr>
          <w:bCs/>
          <w:sz w:val="18"/>
          <w:szCs w:val="18"/>
        </w:rPr>
      </w:pPr>
      <w:r w:rsidRPr="003661B9">
        <w:rPr>
          <w:b/>
          <w:sz w:val="18"/>
          <w:szCs w:val="18"/>
        </w:rPr>
        <w:t>For internet Banking or setting up a Standing Order</w:t>
      </w:r>
      <w:r w:rsidRPr="003661B9">
        <w:rPr>
          <w:bCs/>
          <w:sz w:val="18"/>
          <w:szCs w:val="18"/>
        </w:rPr>
        <w:t>:</w:t>
      </w:r>
    </w:p>
    <w:p w14:paraId="140C354B" w14:textId="77777777" w:rsidR="00EA57A1" w:rsidRPr="003661B9" w:rsidRDefault="00EA57A1" w:rsidP="00EA57A1">
      <w:pPr>
        <w:rPr>
          <w:bCs/>
          <w:sz w:val="18"/>
          <w:szCs w:val="18"/>
        </w:rPr>
      </w:pPr>
      <w:r w:rsidRPr="003661B9">
        <w:rPr>
          <w:bCs/>
          <w:sz w:val="18"/>
          <w:szCs w:val="18"/>
        </w:rPr>
        <w:t>Name:           Diocese of Leeds St Joseph’s Church Barnoldswick</w:t>
      </w:r>
    </w:p>
    <w:p w14:paraId="336532C6" w14:textId="77777777" w:rsidR="00220A51" w:rsidRPr="003661B9" w:rsidRDefault="00EA57A1" w:rsidP="00EA57A1">
      <w:pPr>
        <w:rPr>
          <w:bCs/>
          <w:sz w:val="18"/>
          <w:szCs w:val="18"/>
        </w:rPr>
      </w:pPr>
      <w:r w:rsidRPr="003661B9">
        <w:rPr>
          <w:bCs/>
          <w:sz w:val="18"/>
          <w:szCs w:val="18"/>
        </w:rPr>
        <w:t xml:space="preserve">Sort Code:     40-27-15        Account No:   61016709            Many thanks for your </w:t>
      </w:r>
      <w:r w:rsidR="005C2748" w:rsidRPr="003661B9">
        <w:rPr>
          <w:bCs/>
          <w:sz w:val="18"/>
          <w:szCs w:val="18"/>
        </w:rPr>
        <w:t>g</w:t>
      </w:r>
      <w:r w:rsidRPr="003661B9">
        <w:rPr>
          <w:bCs/>
          <w:sz w:val="18"/>
          <w:szCs w:val="18"/>
        </w:rPr>
        <w:t>enerosity</w:t>
      </w:r>
      <w:r w:rsidR="00C97D55" w:rsidRPr="003661B9">
        <w:rPr>
          <w:bCs/>
          <w:sz w:val="18"/>
          <w:szCs w:val="18"/>
        </w:rPr>
        <w:t>.</w:t>
      </w:r>
    </w:p>
    <w:p w14:paraId="4C599611" w14:textId="77777777" w:rsidR="007C2618" w:rsidRPr="003661B9" w:rsidRDefault="009B60EA" w:rsidP="00B63D0C">
      <w:pPr>
        <w:rPr>
          <w:b/>
          <w:sz w:val="18"/>
          <w:szCs w:val="18"/>
        </w:rPr>
      </w:pPr>
      <w:r w:rsidRPr="003661B9">
        <w:rPr>
          <w:bCs/>
          <w:sz w:val="18"/>
          <w:szCs w:val="18"/>
        </w:rPr>
        <w:t>T</w:t>
      </w:r>
      <w:r w:rsidR="00383C23" w:rsidRPr="003661B9">
        <w:rPr>
          <w:bCs/>
          <w:sz w:val="18"/>
          <w:szCs w:val="18"/>
        </w:rPr>
        <w:t>he parish has benefitted directly in the past from generous parishioners who have bequeathed to the parish in their wills. Of your charity, would you please consider leaving something of your estate for the benefit of our parish. Please indicate by adding for the sole and exclusive use of St Joseph's or St Patrick's church.</w:t>
      </w:r>
    </w:p>
    <w:p w14:paraId="23DEF699" w14:textId="77777777" w:rsidR="00B63D0C" w:rsidRPr="003661B9" w:rsidRDefault="00B63D0C" w:rsidP="002B6EDD">
      <w:pPr>
        <w:pStyle w:val="NoSpacing"/>
        <w:rPr>
          <w:b/>
          <w:sz w:val="18"/>
          <w:szCs w:val="18"/>
        </w:rPr>
      </w:pPr>
    </w:p>
    <w:p w14:paraId="3BA71F0E" w14:textId="77777777" w:rsidR="00D56ABD" w:rsidRPr="00E33A43" w:rsidRDefault="00F643C0" w:rsidP="002B6EDD">
      <w:pPr>
        <w:pStyle w:val="NoSpacing"/>
        <w:rPr>
          <w:i/>
          <w:iCs/>
          <w:sz w:val="16"/>
          <w:szCs w:val="16"/>
        </w:rPr>
      </w:pPr>
      <w:r w:rsidRPr="003661B9">
        <w:rPr>
          <w:b/>
          <w:sz w:val="18"/>
          <w:szCs w:val="18"/>
        </w:rPr>
        <w:t>A</w:t>
      </w:r>
      <w:r w:rsidR="00966C50" w:rsidRPr="003661B9">
        <w:rPr>
          <w:b/>
          <w:sz w:val="18"/>
          <w:szCs w:val="18"/>
        </w:rPr>
        <w:t>i</w:t>
      </w:r>
      <w:r w:rsidR="00FB210D" w:rsidRPr="003661B9">
        <w:rPr>
          <w:b/>
          <w:sz w:val="18"/>
          <w:szCs w:val="18"/>
        </w:rPr>
        <w:t>r</w:t>
      </w:r>
      <w:r w:rsidR="00D135F9" w:rsidRPr="003661B9">
        <w:rPr>
          <w:b/>
          <w:sz w:val="18"/>
          <w:szCs w:val="18"/>
        </w:rPr>
        <w:t xml:space="preserve">edale Hospital Chaplain:  </w:t>
      </w:r>
      <w:r w:rsidR="00D135F9" w:rsidRPr="003661B9">
        <w:rPr>
          <w:sz w:val="18"/>
          <w:szCs w:val="18"/>
        </w:rPr>
        <w:t>If you require Fr Michael McLaughlin</w:t>
      </w:r>
      <w:r w:rsidR="00F83351" w:rsidRPr="003661B9">
        <w:rPr>
          <w:sz w:val="18"/>
          <w:szCs w:val="18"/>
        </w:rPr>
        <w:t>,</w:t>
      </w:r>
      <w:r w:rsidR="00D135F9" w:rsidRPr="003661B9">
        <w:rPr>
          <w:sz w:val="18"/>
          <w:szCs w:val="18"/>
        </w:rPr>
        <w:t xml:space="preserve"> please phone </w:t>
      </w:r>
      <w:r w:rsidR="00E15C83" w:rsidRPr="003661B9">
        <w:rPr>
          <w:sz w:val="18"/>
          <w:szCs w:val="18"/>
        </w:rPr>
        <w:t>01535 653 153 or contact the Chaplaincy 01535 294 088</w:t>
      </w:r>
      <w:r w:rsidR="00F27CB9" w:rsidRPr="003661B9">
        <w:rPr>
          <w:sz w:val="18"/>
          <w:szCs w:val="18"/>
        </w:rPr>
        <w:t xml:space="preserve"> or Mr Vince Curran 01535 661897</w:t>
      </w:r>
      <w:r w:rsidR="009B60EA" w:rsidRPr="003661B9">
        <w:rPr>
          <w:sz w:val="18"/>
          <w:szCs w:val="18"/>
        </w:rPr>
        <w:t xml:space="preserve"> </w:t>
      </w:r>
      <w:r w:rsidR="00F0163C" w:rsidRPr="003661B9">
        <w:rPr>
          <w:sz w:val="18"/>
          <w:szCs w:val="18"/>
        </w:rPr>
        <w:t xml:space="preserve"> </w:t>
      </w:r>
      <w:r w:rsidR="009B60EA" w:rsidRPr="003661B9">
        <w:rPr>
          <w:sz w:val="18"/>
          <w:szCs w:val="18"/>
        </w:rPr>
        <w:t xml:space="preserve"> </w:t>
      </w:r>
      <w:r w:rsidR="00E15C83" w:rsidRPr="003661B9">
        <w:rPr>
          <w:i/>
          <w:iCs/>
          <w:sz w:val="18"/>
          <w:szCs w:val="18"/>
        </w:rPr>
        <w:t>When a Catholic is admitted to hospital it is essential that they be recorded as a Catholic on their medical records.</w:t>
      </w:r>
    </w:p>
    <w:sectPr w:rsidR="00D56ABD" w:rsidRPr="00E33A43" w:rsidSect="00CB24D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05C7" w14:textId="77777777" w:rsidR="00CB24D0" w:rsidRDefault="00CB24D0" w:rsidP="007D57A6">
      <w:r>
        <w:separator/>
      </w:r>
    </w:p>
  </w:endnote>
  <w:endnote w:type="continuationSeparator" w:id="0">
    <w:p w14:paraId="6052EB81" w14:textId="77777777" w:rsidR="00CB24D0" w:rsidRDefault="00CB24D0" w:rsidP="007D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26DC" w14:textId="77777777" w:rsidR="00CB24D0" w:rsidRDefault="00CB24D0" w:rsidP="007D57A6">
      <w:r>
        <w:separator/>
      </w:r>
    </w:p>
  </w:footnote>
  <w:footnote w:type="continuationSeparator" w:id="0">
    <w:p w14:paraId="16B8542F" w14:textId="77777777" w:rsidR="00CB24D0" w:rsidRDefault="00CB24D0" w:rsidP="007D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5B2"/>
    <w:multiLevelType w:val="multilevel"/>
    <w:tmpl w:val="C78A772C"/>
    <w:lvl w:ilvl="0">
      <w:start w:val="1"/>
      <w:numFmt w:val="decimal"/>
      <w:lvlText w:val="%1.0"/>
      <w:lvlJc w:val="left"/>
      <w:pPr>
        <w:ind w:left="4776" w:hanging="360"/>
      </w:pPr>
      <w:rPr>
        <w:rFonts w:hint="default"/>
      </w:rPr>
    </w:lvl>
    <w:lvl w:ilvl="1">
      <w:start w:val="1"/>
      <w:numFmt w:val="decimalZero"/>
      <w:lvlText w:val="%1.%2"/>
      <w:lvlJc w:val="left"/>
      <w:pPr>
        <w:ind w:left="5496" w:hanging="360"/>
      </w:pPr>
      <w:rPr>
        <w:rFonts w:hint="default"/>
      </w:rPr>
    </w:lvl>
    <w:lvl w:ilvl="2">
      <w:start w:val="1"/>
      <w:numFmt w:val="decimal"/>
      <w:lvlText w:val="%1.%2.%3"/>
      <w:lvlJc w:val="left"/>
      <w:pPr>
        <w:ind w:left="6576" w:hanging="720"/>
      </w:pPr>
      <w:rPr>
        <w:rFonts w:hint="default"/>
      </w:rPr>
    </w:lvl>
    <w:lvl w:ilvl="3">
      <w:start w:val="1"/>
      <w:numFmt w:val="decimal"/>
      <w:lvlText w:val="%1.%2.%3.%4"/>
      <w:lvlJc w:val="left"/>
      <w:pPr>
        <w:ind w:left="7296" w:hanging="720"/>
      </w:pPr>
      <w:rPr>
        <w:rFonts w:hint="default"/>
      </w:rPr>
    </w:lvl>
    <w:lvl w:ilvl="4">
      <w:start w:val="1"/>
      <w:numFmt w:val="decimal"/>
      <w:lvlText w:val="%1.%2.%3.%4.%5"/>
      <w:lvlJc w:val="left"/>
      <w:pPr>
        <w:ind w:left="8016" w:hanging="720"/>
      </w:pPr>
      <w:rPr>
        <w:rFonts w:hint="default"/>
      </w:rPr>
    </w:lvl>
    <w:lvl w:ilvl="5">
      <w:start w:val="1"/>
      <w:numFmt w:val="decimal"/>
      <w:lvlText w:val="%1.%2.%3.%4.%5.%6"/>
      <w:lvlJc w:val="left"/>
      <w:pPr>
        <w:ind w:left="9096" w:hanging="1080"/>
      </w:pPr>
      <w:rPr>
        <w:rFonts w:hint="default"/>
      </w:rPr>
    </w:lvl>
    <w:lvl w:ilvl="6">
      <w:start w:val="1"/>
      <w:numFmt w:val="decimal"/>
      <w:lvlText w:val="%1.%2.%3.%4.%5.%6.%7"/>
      <w:lvlJc w:val="left"/>
      <w:pPr>
        <w:ind w:left="9816" w:hanging="1080"/>
      </w:pPr>
      <w:rPr>
        <w:rFonts w:hint="default"/>
      </w:rPr>
    </w:lvl>
    <w:lvl w:ilvl="7">
      <w:start w:val="1"/>
      <w:numFmt w:val="decimal"/>
      <w:lvlText w:val="%1.%2.%3.%4.%5.%6.%7.%8"/>
      <w:lvlJc w:val="left"/>
      <w:pPr>
        <w:ind w:left="10896" w:hanging="1440"/>
      </w:pPr>
      <w:rPr>
        <w:rFonts w:hint="default"/>
      </w:rPr>
    </w:lvl>
    <w:lvl w:ilvl="8">
      <w:start w:val="1"/>
      <w:numFmt w:val="decimal"/>
      <w:lvlText w:val="%1.%2.%3.%4.%5.%6.%7.%8.%9"/>
      <w:lvlJc w:val="left"/>
      <w:pPr>
        <w:ind w:left="11616" w:hanging="1440"/>
      </w:pPr>
      <w:rPr>
        <w:rFonts w:hint="default"/>
      </w:rPr>
    </w:lvl>
  </w:abstractNum>
  <w:abstractNum w:abstractNumId="1" w15:restartNumberingAfterBreak="0">
    <w:nsid w:val="18150DC3"/>
    <w:multiLevelType w:val="hybridMultilevel"/>
    <w:tmpl w:val="1D4AF75C"/>
    <w:lvl w:ilvl="0" w:tplc="1272FA26">
      <w:start w:val="10"/>
      <w:numFmt w:val="bullet"/>
      <w:lvlText w:val="-"/>
      <w:lvlJc w:val="left"/>
      <w:pPr>
        <w:ind w:left="7812" w:hanging="360"/>
      </w:pPr>
      <w:rPr>
        <w:rFonts w:ascii="Arial" w:eastAsia="Calibri" w:hAnsi="Arial" w:cs="Arial" w:hint="default"/>
      </w:rPr>
    </w:lvl>
    <w:lvl w:ilvl="1" w:tplc="08090003" w:tentative="1">
      <w:start w:val="1"/>
      <w:numFmt w:val="bullet"/>
      <w:lvlText w:val="o"/>
      <w:lvlJc w:val="left"/>
      <w:pPr>
        <w:ind w:left="8532" w:hanging="360"/>
      </w:pPr>
      <w:rPr>
        <w:rFonts w:ascii="Courier New" w:hAnsi="Courier New" w:cs="Courier New" w:hint="default"/>
      </w:rPr>
    </w:lvl>
    <w:lvl w:ilvl="2" w:tplc="08090005" w:tentative="1">
      <w:start w:val="1"/>
      <w:numFmt w:val="bullet"/>
      <w:lvlText w:val=""/>
      <w:lvlJc w:val="left"/>
      <w:pPr>
        <w:ind w:left="9252" w:hanging="360"/>
      </w:pPr>
      <w:rPr>
        <w:rFonts w:ascii="Wingdings" w:hAnsi="Wingdings" w:hint="default"/>
      </w:rPr>
    </w:lvl>
    <w:lvl w:ilvl="3" w:tplc="08090001" w:tentative="1">
      <w:start w:val="1"/>
      <w:numFmt w:val="bullet"/>
      <w:lvlText w:val=""/>
      <w:lvlJc w:val="left"/>
      <w:pPr>
        <w:ind w:left="9972" w:hanging="360"/>
      </w:pPr>
      <w:rPr>
        <w:rFonts w:ascii="Symbol" w:hAnsi="Symbol" w:hint="default"/>
      </w:rPr>
    </w:lvl>
    <w:lvl w:ilvl="4" w:tplc="08090003" w:tentative="1">
      <w:start w:val="1"/>
      <w:numFmt w:val="bullet"/>
      <w:lvlText w:val="o"/>
      <w:lvlJc w:val="left"/>
      <w:pPr>
        <w:ind w:left="10692" w:hanging="360"/>
      </w:pPr>
      <w:rPr>
        <w:rFonts w:ascii="Courier New" w:hAnsi="Courier New" w:cs="Courier New" w:hint="default"/>
      </w:rPr>
    </w:lvl>
    <w:lvl w:ilvl="5" w:tplc="08090005" w:tentative="1">
      <w:start w:val="1"/>
      <w:numFmt w:val="bullet"/>
      <w:lvlText w:val=""/>
      <w:lvlJc w:val="left"/>
      <w:pPr>
        <w:ind w:left="11412" w:hanging="360"/>
      </w:pPr>
      <w:rPr>
        <w:rFonts w:ascii="Wingdings" w:hAnsi="Wingdings" w:hint="default"/>
      </w:rPr>
    </w:lvl>
    <w:lvl w:ilvl="6" w:tplc="08090001" w:tentative="1">
      <w:start w:val="1"/>
      <w:numFmt w:val="bullet"/>
      <w:lvlText w:val=""/>
      <w:lvlJc w:val="left"/>
      <w:pPr>
        <w:ind w:left="12132" w:hanging="360"/>
      </w:pPr>
      <w:rPr>
        <w:rFonts w:ascii="Symbol" w:hAnsi="Symbol" w:hint="default"/>
      </w:rPr>
    </w:lvl>
    <w:lvl w:ilvl="7" w:tplc="08090003" w:tentative="1">
      <w:start w:val="1"/>
      <w:numFmt w:val="bullet"/>
      <w:lvlText w:val="o"/>
      <w:lvlJc w:val="left"/>
      <w:pPr>
        <w:ind w:left="12852" w:hanging="360"/>
      </w:pPr>
      <w:rPr>
        <w:rFonts w:ascii="Courier New" w:hAnsi="Courier New" w:cs="Courier New" w:hint="default"/>
      </w:rPr>
    </w:lvl>
    <w:lvl w:ilvl="8" w:tplc="08090005" w:tentative="1">
      <w:start w:val="1"/>
      <w:numFmt w:val="bullet"/>
      <w:lvlText w:val=""/>
      <w:lvlJc w:val="left"/>
      <w:pPr>
        <w:ind w:left="13572" w:hanging="360"/>
      </w:pPr>
      <w:rPr>
        <w:rFonts w:ascii="Wingdings" w:hAnsi="Wingdings" w:hint="default"/>
      </w:rPr>
    </w:lvl>
  </w:abstractNum>
  <w:abstractNum w:abstractNumId="2" w15:restartNumberingAfterBreak="0">
    <w:nsid w:val="1C180D93"/>
    <w:multiLevelType w:val="multilevel"/>
    <w:tmpl w:val="073CC18E"/>
    <w:lvl w:ilvl="0">
      <w:start w:val="1"/>
      <w:numFmt w:val="decimal"/>
      <w:lvlText w:val="%1.0"/>
      <w:lvlJc w:val="left"/>
      <w:pPr>
        <w:ind w:left="4824" w:hanging="408"/>
      </w:pPr>
      <w:rPr>
        <w:rFonts w:hint="default"/>
      </w:rPr>
    </w:lvl>
    <w:lvl w:ilvl="1">
      <w:start w:val="1"/>
      <w:numFmt w:val="decimalZero"/>
      <w:lvlText w:val="%1.%2"/>
      <w:lvlJc w:val="left"/>
      <w:pPr>
        <w:ind w:left="5544" w:hanging="408"/>
      </w:pPr>
      <w:rPr>
        <w:rFonts w:hint="default"/>
      </w:rPr>
    </w:lvl>
    <w:lvl w:ilvl="2">
      <w:start w:val="1"/>
      <w:numFmt w:val="decimal"/>
      <w:lvlText w:val="%1.%2.%3"/>
      <w:lvlJc w:val="left"/>
      <w:pPr>
        <w:ind w:left="6576" w:hanging="720"/>
      </w:pPr>
      <w:rPr>
        <w:rFonts w:hint="default"/>
      </w:rPr>
    </w:lvl>
    <w:lvl w:ilvl="3">
      <w:start w:val="1"/>
      <w:numFmt w:val="decimal"/>
      <w:lvlText w:val="%1.%2.%3.%4"/>
      <w:lvlJc w:val="left"/>
      <w:pPr>
        <w:ind w:left="7296" w:hanging="720"/>
      </w:pPr>
      <w:rPr>
        <w:rFonts w:hint="default"/>
      </w:rPr>
    </w:lvl>
    <w:lvl w:ilvl="4">
      <w:start w:val="1"/>
      <w:numFmt w:val="decimal"/>
      <w:lvlText w:val="%1.%2.%3.%4.%5"/>
      <w:lvlJc w:val="left"/>
      <w:pPr>
        <w:ind w:left="8016" w:hanging="720"/>
      </w:pPr>
      <w:rPr>
        <w:rFonts w:hint="default"/>
      </w:rPr>
    </w:lvl>
    <w:lvl w:ilvl="5">
      <w:start w:val="1"/>
      <w:numFmt w:val="decimal"/>
      <w:lvlText w:val="%1.%2.%3.%4.%5.%6"/>
      <w:lvlJc w:val="left"/>
      <w:pPr>
        <w:ind w:left="9096" w:hanging="1080"/>
      </w:pPr>
      <w:rPr>
        <w:rFonts w:hint="default"/>
      </w:rPr>
    </w:lvl>
    <w:lvl w:ilvl="6">
      <w:start w:val="1"/>
      <w:numFmt w:val="decimal"/>
      <w:lvlText w:val="%1.%2.%3.%4.%5.%6.%7"/>
      <w:lvlJc w:val="left"/>
      <w:pPr>
        <w:ind w:left="9816" w:hanging="1080"/>
      </w:pPr>
      <w:rPr>
        <w:rFonts w:hint="default"/>
      </w:rPr>
    </w:lvl>
    <w:lvl w:ilvl="7">
      <w:start w:val="1"/>
      <w:numFmt w:val="decimal"/>
      <w:lvlText w:val="%1.%2.%3.%4.%5.%6.%7.%8"/>
      <w:lvlJc w:val="left"/>
      <w:pPr>
        <w:ind w:left="10896" w:hanging="1440"/>
      </w:pPr>
      <w:rPr>
        <w:rFonts w:hint="default"/>
      </w:rPr>
    </w:lvl>
    <w:lvl w:ilvl="8">
      <w:start w:val="1"/>
      <w:numFmt w:val="decimal"/>
      <w:lvlText w:val="%1.%2.%3.%4.%5.%6.%7.%8.%9"/>
      <w:lvlJc w:val="left"/>
      <w:pPr>
        <w:ind w:left="11616" w:hanging="1440"/>
      </w:pPr>
      <w:rPr>
        <w:rFonts w:hint="default"/>
      </w:rPr>
    </w:lvl>
  </w:abstractNum>
  <w:abstractNum w:abstractNumId="3" w15:restartNumberingAfterBreak="0">
    <w:nsid w:val="2AAB1E77"/>
    <w:multiLevelType w:val="hybridMultilevel"/>
    <w:tmpl w:val="AE48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52A96"/>
    <w:multiLevelType w:val="hybridMultilevel"/>
    <w:tmpl w:val="AA9A41D8"/>
    <w:lvl w:ilvl="0" w:tplc="4512505E">
      <w:start w:val="10"/>
      <w:numFmt w:val="bullet"/>
      <w:lvlText w:val="-"/>
      <w:lvlJc w:val="left"/>
      <w:pPr>
        <w:ind w:left="7812" w:hanging="360"/>
      </w:pPr>
      <w:rPr>
        <w:rFonts w:ascii="Arial" w:eastAsia="Calibri" w:hAnsi="Arial" w:cs="Arial" w:hint="default"/>
      </w:rPr>
    </w:lvl>
    <w:lvl w:ilvl="1" w:tplc="08090003" w:tentative="1">
      <w:start w:val="1"/>
      <w:numFmt w:val="bullet"/>
      <w:lvlText w:val="o"/>
      <w:lvlJc w:val="left"/>
      <w:pPr>
        <w:ind w:left="8532" w:hanging="360"/>
      </w:pPr>
      <w:rPr>
        <w:rFonts w:ascii="Courier New" w:hAnsi="Courier New" w:cs="Courier New" w:hint="default"/>
      </w:rPr>
    </w:lvl>
    <w:lvl w:ilvl="2" w:tplc="08090005" w:tentative="1">
      <w:start w:val="1"/>
      <w:numFmt w:val="bullet"/>
      <w:lvlText w:val=""/>
      <w:lvlJc w:val="left"/>
      <w:pPr>
        <w:ind w:left="9252" w:hanging="360"/>
      </w:pPr>
      <w:rPr>
        <w:rFonts w:ascii="Wingdings" w:hAnsi="Wingdings" w:hint="default"/>
      </w:rPr>
    </w:lvl>
    <w:lvl w:ilvl="3" w:tplc="08090001" w:tentative="1">
      <w:start w:val="1"/>
      <w:numFmt w:val="bullet"/>
      <w:lvlText w:val=""/>
      <w:lvlJc w:val="left"/>
      <w:pPr>
        <w:ind w:left="9972" w:hanging="360"/>
      </w:pPr>
      <w:rPr>
        <w:rFonts w:ascii="Symbol" w:hAnsi="Symbol" w:hint="default"/>
      </w:rPr>
    </w:lvl>
    <w:lvl w:ilvl="4" w:tplc="08090003" w:tentative="1">
      <w:start w:val="1"/>
      <w:numFmt w:val="bullet"/>
      <w:lvlText w:val="o"/>
      <w:lvlJc w:val="left"/>
      <w:pPr>
        <w:ind w:left="10692" w:hanging="360"/>
      </w:pPr>
      <w:rPr>
        <w:rFonts w:ascii="Courier New" w:hAnsi="Courier New" w:cs="Courier New" w:hint="default"/>
      </w:rPr>
    </w:lvl>
    <w:lvl w:ilvl="5" w:tplc="08090005" w:tentative="1">
      <w:start w:val="1"/>
      <w:numFmt w:val="bullet"/>
      <w:lvlText w:val=""/>
      <w:lvlJc w:val="left"/>
      <w:pPr>
        <w:ind w:left="11412" w:hanging="360"/>
      </w:pPr>
      <w:rPr>
        <w:rFonts w:ascii="Wingdings" w:hAnsi="Wingdings" w:hint="default"/>
      </w:rPr>
    </w:lvl>
    <w:lvl w:ilvl="6" w:tplc="08090001" w:tentative="1">
      <w:start w:val="1"/>
      <w:numFmt w:val="bullet"/>
      <w:lvlText w:val=""/>
      <w:lvlJc w:val="left"/>
      <w:pPr>
        <w:ind w:left="12132" w:hanging="360"/>
      </w:pPr>
      <w:rPr>
        <w:rFonts w:ascii="Symbol" w:hAnsi="Symbol" w:hint="default"/>
      </w:rPr>
    </w:lvl>
    <w:lvl w:ilvl="7" w:tplc="08090003" w:tentative="1">
      <w:start w:val="1"/>
      <w:numFmt w:val="bullet"/>
      <w:lvlText w:val="o"/>
      <w:lvlJc w:val="left"/>
      <w:pPr>
        <w:ind w:left="12852" w:hanging="360"/>
      </w:pPr>
      <w:rPr>
        <w:rFonts w:ascii="Courier New" w:hAnsi="Courier New" w:cs="Courier New" w:hint="default"/>
      </w:rPr>
    </w:lvl>
    <w:lvl w:ilvl="8" w:tplc="08090005" w:tentative="1">
      <w:start w:val="1"/>
      <w:numFmt w:val="bullet"/>
      <w:lvlText w:val=""/>
      <w:lvlJc w:val="left"/>
      <w:pPr>
        <w:ind w:left="13572" w:hanging="360"/>
      </w:pPr>
      <w:rPr>
        <w:rFonts w:ascii="Wingdings" w:hAnsi="Wingdings" w:hint="default"/>
      </w:rPr>
    </w:lvl>
  </w:abstractNum>
  <w:abstractNum w:abstractNumId="5" w15:restartNumberingAfterBreak="0">
    <w:nsid w:val="312D35D6"/>
    <w:multiLevelType w:val="hybridMultilevel"/>
    <w:tmpl w:val="F7A4F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7002F"/>
    <w:multiLevelType w:val="hybridMultilevel"/>
    <w:tmpl w:val="0C2C4F68"/>
    <w:lvl w:ilvl="0" w:tplc="205E0C8E">
      <w:start w:val="10"/>
      <w:numFmt w:val="bullet"/>
      <w:lvlText w:val="-"/>
      <w:lvlJc w:val="left"/>
      <w:pPr>
        <w:ind w:left="7812" w:hanging="360"/>
      </w:pPr>
      <w:rPr>
        <w:rFonts w:ascii="Arial" w:eastAsia="Calibri" w:hAnsi="Arial" w:cs="Arial" w:hint="default"/>
      </w:rPr>
    </w:lvl>
    <w:lvl w:ilvl="1" w:tplc="08090003" w:tentative="1">
      <w:start w:val="1"/>
      <w:numFmt w:val="bullet"/>
      <w:lvlText w:val="o"/>
      <w:lvlJc w:val="left"/>
      <w:pPr>
        <w:ind w:left="8532" w:hanging="360"/>
      </w:pPr>
      <w:rPr>
        <w:rFonts w:ascii="Courier New" w:hAnsi="Courier New" w:cs="Courier New" w:hint="default"/>
      </w:rPr>
    </w:lvl>
    <w:lvl w:ilvl="2" w:tplc="08090005" w:tentative="1">
      <w:start w:val="1"/>
      <w:numFmt w:val="bullet"/>
      <w:lvlText w:val=""/>
      <w:lvlJc w:val="left"/>
      <w:pPr>
        <w:ind w:left="9252" w:hanging="360"/>
      </w:pPr>
      <w:rPr>
        <w:rFonts w:ascii="Wingdings" w:hAnsi="Wingdings" w:hint="default"/>
      </w:rPr>
    </w:lvl>
    <w:lvl w:ilvl="3" w:tplc="08090001" w:tentative="1">
      <w:start w:val="1"/>
      <w:numFmt w:val="bullet"/>
      <w:lvlText w:val=""/>
      <w:lvlJc w:val="left"/>
      <w:pPr>
        <w:ind w:left="9972" w:hanging="360"/>
      </w:pPr>
      <w:rPr>
        <w:rFonts w:ascii="Symbol" w:hAnsi="Symbol" w:hint="default"/>
      </w:rPr>
    </w:lvl>
    <w:lvl w:ilvl="4" w:tplc="08090003" w:tentative="1">
      <w:start w:val="1"/>
      <w:numFmt w:val="bullet"/>
      <w:lvlText w:val="o"/>
      <w:lvlJc w:val="left"/>
      <w:pPr>
        <w:ind w:left="10692" w:hanging="360"/>
      </w:pPr>
      <w:rPr>
        <w:rFonts w:ascii="Courier New" w:hAnsi="Courier New" w:cs="Courier New" w:hint="default"/>
      </w:rPr>
    </w:lvl>
    <w:lvl w:ilvl="5" w:tplc="08090005" w:tentative="1">
      <w:start w:val="1"/>
      <w:numFmt w:val="bullet"/>
      <w:lvlText w:val=""/>
      <w:lvlJc w:val="left"/>
      <w:pPr>
        <w:ind w:left="11412" w:hanging="360"/>
      </w:pPr>
      <w:rPr>
        <w:rFonts w:ascii="Wingdings" w:hAnsi="Wingdings" w:hint="default"/>
      </w:rPr>
    </w:lvl>
    <w:lvl w:ilvl="6" w:tplc="08090001" w:tentative="1">
      <w:start w:val="1"/>
      <w:numFmt w:val="bullet"/>
      <w:lvlText w:val=""/>
      <w:lvlJc w:val="left"/>
      <w:pPr>
        <w:ind w:left="12132" w:hanging="360"/>
      </w:pPr>
      <w:rPr>
        <w:rFonts w:ascii="Symbol" w:hAnsi="Symbol" w:hint="default"/>
      </w:rPr>
    </w:lvl>
    <w:lvl w:ilvl="7" w:tplc="08090003" w:tentative="1">
      <w:start w:val="1"/>
      <w:numFmt w:val="bullet"/>
      <w:lvlText w:val="o"/>
      <w:lvlJc w:val="left"/>
      <w:pPr>
        <w:ind w:left="12852" w:hanging="360"/>
      </w:pPr>
      <w:rPr>
        <w:rFonts w:ascii="Courier New" w:hAnsi="Courier New" w:cs="Courier New" w:hint="default"/>
      </w:rPr>
    </w:lvl>
    <w:lvl w:ilvl="8" w:tplc="08090005" w:tentative="1">
      <w:start w:val="1"/>
      <w:numFmt w:val="bullet"/>
      <w:lvlText w:val=""/>
      <w:lvlJc w:val="left"/>
      <w:pPr>
        <w:ind w:left="13572" w:hanging="360"/>
      </w:pPr>
      <w:rPr>
        <w:rFonts w:ascii="Wingdings" w:hAnsi="Wingdings" w:hint="default"/>
      </w:rPr>
    </w:lvl>
  </w:abstractNum>
  <w:abstractNum w:abstractNumId="7" w15:restartNumberingAfterBreak="0">
    <w:nsid w:val="4825001D"/>
    <w:multiLevelType w:val="hybridMultilevel"/>
    <w:tmpl w:val="10060D38"/>
    <w:lvl w:ilvl="0" w:tplc="8FECBF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31312"/>
    <w:multiLevelType w:val="hybridMultilevel"/>
    <w:tmpl w:val="BF00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03AC0"/>
    <w:multiLevelType w:val="hybridMultilevel"/>
    <w:tmpl w:val="44747630"/>
    <w:lvl w:ilvl="0" w:tplc="93F0DA2C">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D750AD5"/>
    <w:multiLevelType w:val="multilevel"/>
    <w:tmpl w:val="71C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E370D"/>
    <w:multiLevelType w:val="hybridMultilevel"/>
    <w:tmpl w:val="6F6AB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6F0FF9"/>
    <w:multiLevelType w:val="hybridMultilevel"/>
    <w:tmpl w:val="E56C1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1668E5"/>
    <w:multiLevelType w:val="hybridMultilevel"/>
    <w:tmpl w:val="F418D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1508121">
    <w:abstractNumId w:val="10"/>
  </w:num>
  <w:num w:numId="2" w16cid:durableId="460345259">
    <w:abstractNumId w:val="13"/>
  </w:num>
  <w:num w:numId="3" w16cid:durableId="570189697">
    <w:abstractNumId w:val="12"/>
  </w:num>
  <w:num w:numId="4" w16cid:durableId="2072388667">
    <w:abstractNumId w:val="8"/>
  </w:num>
  <w:num w:numId="5" w16cid:durableId="753630571">
    <w:abstractNumId w:val="3"/>
  </w:num>
  <w:num w:numId="6" w16cid:durableId="976489256">
    <w:abstractNumId w:val="5"/>
  </w:num>
  <w:num w:numId="7" w16cid:durableId="741216575">
    <w:abstractNumId w:val="11"/>
  </w:num>
  <w:num w:numId="8" w16cid:durableId="1568370506">
    <w:abstractNumId w:val="7"/>
  </w:num>
  <w:num w:numId="9" w16cid:durableId="737174614">
    <w:abstractNumId w:val="9"/>
  </w:num>
  <w:num w:numId="10" w16cid:durableId="118840983">
    <w:abstractNumId w:val="2"/>
  </w:num>
  <w:num w:numId="11" w16cid:durableId="322898416">
    <w:abstractNumId w:val="0"/>
  </w:num>
  <w:num w:numId="12" w16cid:durableId="2046716101">
    <w:abstractNumId w:val="4"/>
  </w:num>
  <w:num w:numId="13" w16cid:durableId="443110714">
    <w:abstractNumId w:val="1"/>
  </w:num>
  <w:num w:numId="14" w16cid:durableId="1760368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337"/>
    <w:rsid w:val="000001EB"/>
    <w:rsid w:val="0000104F"/>
    <w:rsid w:val="000023AC"/>
    <w:rsid w:val="00002A17"/>
    <w:rsid w:val="00004F35"/>
    <w:rsid w:val="000058C6"/>
    <w:rsid w:val="00005A98"/>
    <w:rsid w:val="00006D53"/>
    <w:rsid w:val="000077BC"/>
    <w:rsid w:val="00007C6E"/>
    <w:rsid w:val="000107CC"/>
    <w:rsid w:val="00012342"/>
    <w:rsid w:val="00012601"/>
    <w:rsid w:val="00013C1A"/>
    <w:rsid w:val="00014667"/>
    <w:rsid w:val="000151C1"/>
    <w:rsid w:val="000162B3"/>
    <w:rsid w:val="0002050A"/>
    <w:rsid w:val="0002116D"/>
    <w:rsid w:val="00021B8E"/>
    <w:rsid w:val="000221EF"/>
    <w:rsid w:val="00022E72"/>
    <w:rsid w:val="00023664"/>
    <w:rsid w:val="0002368D"/>
    <w:rsid w:val="0002368E"/>
    <w:rsid w:val="00025ECE"/>
    <w:rsid w:val="000264B1"/>
    <w:rsid w:val="0002673E"/>
    <w:rsid w:val="00027003"/>
    <w:rsid w:val="00027501"/>
    <w:rsid w:val="0003128B"/>
    <w:rsid w:val="000318D8"/>
    <w:rsid w:val="00031CCB"/>
    <w:rsid w:val="000321DC"/>
    <w:rsid w:val="0003254B"/>
    <w:rsid w:val="000335B5"/>
    <w:rsid w:val="00033969"/>
    <w:rsid w:val="00035184"/>
    <w:rsid w:val="000363C6"/>
    <w:rsid w:val="00036ABE"/>
    <w:rsid w:val="000373E2"/>
    <w:rsid w:val="0003785D"/>
    <w:rsid w:val="00037934"/>
    <w:rsid w:val="000402F5"/>
    <w:rsid w:val="000403F6"/>
    <w:rsid w:val="0004045A"/>
    <w:rsid w:val="0004128F"/>
    <w:rsid w:val="000422B6"/>
    <w:rsid w:val="0004235D"/>
    <w:rsid w:val="00042545"/>
    <w:rsid w:val="00042E7F"/>
    <w:rsid w:val="00042F6C"/>
    <w:rsid w:val="0004317A"/>
    <w:rsid w:val="00045188"/>
    <w:rsid w:val="00045F34"/>
    <w:rsid w:val="00047A4E"/>
    <w:rsid w:val="00050AC2"/>
    <w:rsid w:val="000514FA"/>
    <w:rsid w:val="00051571"/>
    <w:rsid w:val="000517FA"/>
    <w:rsid w:val="000520C1"/>
    <w:rsid w:val="00052401"/>
    <w:rsid w:val="00054D0A"/>
    <w:rsid w:val="00054FF8"/>
    <w:rsid w:val="00055A31"/>
    <w:rsid w:val="00056962"/>
    <w:rsid w:val="0005715C"/>
    <w:rsid w:val="00057578"/>
    <w:rsid w:val="00057820"/>
    <w:rsid w:val="00057EBB"/>
    <w:rsid w:val="000601F4"/>
    <w:rsid w:val="000602FA"/>
    <w:rsid w:val="00060C3A"/>
    <w:rsid w:val="00061AC9"/>
    <w:rsid w:val="00061E2F"/>
    <w:rsid w:val="000629C9"/>
    <w:rsid w:val="000653F4"/>
    <w:rsid w:val="0006574C"/>
    <w:rsid w:val="00065963"/>
    <w:rsid w:val="000673EF"/>
    <w:rsid w:val="00067558"/>
    <w:rsid w:val="0006772A"/>
    <w:rsid w:val="00067892"/>
    <w:rsid w:val="000704FB"/>
    <w:rsid w:val="00071703"/>
    <w:rsid w:val="00071DA3"/>
    <w:rsid w:val="00072403"/>
    <w:rsid w:val="000730BD"/>
    <w:rsid w:val="0007327B"/>
    <w:rsid w:val="00075756"/>
    <w:rsid w:val="00075ACC"/>
    <w:rsid w:val="00075C3E"/>
    <w:rsid w:val="00075E5D"/>
    <w:rsid w:val="00075F3B"/>
    <w:rsid w:val="00080E1E"/>
    <w:rsid w:val="00081637"/>
    <w:rsid w:val="0008249E"/>
    <w:rsid w:val="00084424"/>
    <w:rsid w:val="00084903"/>
    <w:rsid w:val="00084F21"/>
    <w:rsid w:val="00085395"/>
    <w:rsid w:val="00085E40"/>
    <w:rsid w:val="00085F8B"/>
    <w:rsid w:val="00087299"/>
    <w:rsid w:val="000906D6"/>
    <w:rsid w:val="000907DD"/>
    <w:rsid w:val="00091362"/>
    <w:rsid w:val="0009442C"/>
    <w:rsid w:val="00095086"/>
    <w:rsid w:val="000950EB"/>
    <w:rsid w:val="00095194"/>
    <w:rsid w:val="000956A9"/>
    <w:rsid w:val="000963AA"/>
    <w:rsid w:val="000968C4"/>
    <w:rsid w:val="00096FD2"/>
    <w:rsid w:val="0009716F"/>
    <w:rsid w:val="000979FF"/>
    <w:rsid w:val="000A051C"/>
    <w:rsid w:val="000A0C24"/>
    <w:rsid w:val="000A0D46"/>
    <w:rsid w:val="000A0F3D"/>
    <w:rsid w:val="000A0F63"/>
    <w:rsid w:val="000A10D6"/>
    <w:rsid w:val="000A29C7"/>
    <w:rsid w:val="000A327C"/>
    <w:rsid w:val="000A4246"/>
    <w:rsid w:val="000A4AEF"/>
    <w:rsid w:val="000A5175"/>
    <w:rsid w:val="000A571B"/>
    <w:rsid w:val="000A6AE8"/>
    <w:rsid w:val="000A7126"/>
    <w:rsid w:val="000A7ED6"/>
    <w:rsid w:val="000B03BF"/>
    <w:rsid w:val="000B1524"/>
    <w:rsid w:val="000B19EB"/>
    <w:rsid w:val="000B1B45"/>
    <w:rsid w:val="000B2A2F"/>
    <w:rsid w:val="000B2C0B"/>
    <w:rsid w:val="000B383B"/>
    <w:rsid w:val="000B38A9"/>
    <w:rsid w:val="000B38D6"/>
    <w:rsid w:val="000B4F96"/>
    <w:rsid w:val="000B5A08"/>
    <w:rsid w:val="000B6537"/>
    <w:rsid w:val="000B663F"/>
    <w:rsid w:val="000B6BAA"/>
    <w:rsid w:val="000C000D"/>
    <w:rsid w:val="000C075B"/>
    <w:rsid w:val="000C0A77"/>
    <w:rsid w:val="000C3B7D"/>
    <w:rsid w:val="000C401A"/>
    <w:rsid w:val="000C452E"/>
    <w:rsid w:val="000C4B21"/>
    <w:rsid w:val="000C4FAB"/>
    <w:rsid w:val="000C5981"/>
    <w:rsid w:val="000C5BDD"/>
    <w:rsid w:val="000C68E8"/>
    <w:rsid w:val="000C6FCD"/>
    <w:rsid w:val="000C74A2"/>
    <w:rsid w:val="000C75BE"/>
    <w:rsid w:val="000C79B3"/>
    <w:rsid w:val="000D0206"/>
    <w:rsid w:val="000D03E4"/>
    <w:rsid w:val="000D1A45"/>
    <w:rsid w:val="000D2A1E"/>
    <w:rsid w:val="000D3426"/>
    <w:rsid w:val="000D34A5"/>
    <w:rsid w:val="000D5145"/>
    <w:rsid w:val="000D5508"/>
    <w:rsid w:val="000D5FCE"/>
    <w:rsid w:val="000D6792"/>
    <w:rsid w:val="000D6DB3"/>
    <w:rsid w:val="000D702C"/>
    <w:rsid w:val="000D7B0A"/>
    <w:rsid w:val="000E0268"/>
    <w:rsid w:val="000E0C5B"/>
    <w:rsid w:val="000E185B"/>
    <w:rsid w:val="000E1D97"/>
    <w:rsid w:val="000E20C6"/>
    <w:rsid w:val="000E29BD"/>
    <w:rsid w:val="000E2D99"/>
    <w:rsid w:val="000E34B7"/>
    <w:rsid w:val="000E5956"/>
    <w:rsid w:val="000E6382"/>
    <w:rsid w:val="000E7056"/>
    <w:rsid w:val="000E71E0"/>
    <w:rsid w:val="000F0C66"/>
    <w:rsid w:val="000F1009"/>
    <w:rsid w:val="000F1CC3"/>
    <w:rsid w:val="000F206A"/>
    <w:rsid w:val="000F21F0"/>
    <w:rsid w:val="000F234C"/>
    <w:rsid w:val="000F27F9"/>
    <w:rsid w:val="000F2A90"/>
    <w:rsid w:val="000F60AA"/>
    <w:rsid w:val="000F61FA"/>
    <w:rsid w:val="000F65D2"/>
    <w:rsid w:val="000F6A0C"/>
    <w:rsid w:val="000F6BBF"/>
    <w:rsid w:val="000F70F4"/>
    <w:rsid w:val="000F77BD"/>
    <w:rsid w:val="0010051A"/>
    <w:rsid w:val="0010090C"/>
    <w:rsid w:val="00101C29"/>
    <w:rsid w:val="00101F1E"/>
    <w:rsid w:val="00102139"/>
    <w:rsid w:val="00102A9A"/>
    <w:rsid w:val="00102B24"/>
    <w:rsid w:val="00102C6F"/>
    <w:rsid w:val="00103175"/>
    <w:rsid w:val="001038C2"/>
    <w:rsid w:val="001053F2"/>
    <w:rsid w:val="00106066"/>
    <w:rsid w:val="001061E3"/>
    <w:rsid w:val="00106B55"/>
    <w:rsid w:val="00107749"/>
    <w:rsid w:val="00107823"/>
    <w:rsid w:val="00110030"/>
    <w:rsid w:val="00110350"/>
    <w:rsid w:val="00110E47"/>
    <w:rsid w:val="00110FFA"/>
    <w:rsid w:val="001114A8"/>
    <w:rsid w:val="00113B46"/>
    <w:rsid w:val="001147E7"/>
    <w:rsid w:val="00115697"/>
    <w:rsid w:val="00117075"/>
    <w:rsid w:val="00117681"/>
    <w:rsid w:val="00117F97"/>
    <w:rsid w:val="001201E1"/>
    <w:rsid w:val="001202E0"/>
    <w:rsid w:val="00120622"/>
    <w:rsid w:val="001209EB"/>
    <w:rsid w:val="00121991"/>
    <w:rsid w:val="00121B4A"/>
    <w:rsid w:val="00122495"/>
    <w:rsid w:val="00122E92"/>
    <w:rsid w:val="00122F5B"/>
    <w:rsid w:val="00123476"/>
    <w:rsid w:val="00123824"/>
    <w:rsid w:val="00123DFE"/>
    <w:rsid w:val="001242FC"/>
    <w:rsid w:val="00126714"/>
    <w:rsid w:val="001268F2"/>
    <w:rsid w:val="001315B8"/>
    <w:rsid w:val="0013210D"/>
    <w:rsid w:val="00132DD9"/>
    <w:rsid w:val="00134602"/>
    <w:rsid w:val="00134875"/>
    <w:rsid w:val="00135159"/>
    <w:rsid w:val="0013551F"/>
    <w:rsid w:val="00136B6E"/>
    <w:rsid w:val="001376E8"/>
    <w:rsid w:val="0013775D"/>
    <w:rsid w:val="00137B87"/>
    <w:rsid w:val="00137C65"/>
    <w:rsid w:val="001404A7"/>
    <w:rsid w:val="00140C2B"/>
    <w:rsid w:val="00141BA3"/>
    <w:rsid w:val="0014307D"/>
    <w:rsid w:val="00143CDE"/>
    <w:rsid w:val="0014408C"/>
    <w:rsid w:val="00144A49"/>
    <w:rsid w:val="001506D1"/>
    <w:rsid w:val="00155004"/>
    <w:rsid w:val="00155F6D"/>
    <w:rsid w:val="00156F01"/>
    <w:rsid w:val="001573F1"/>
    <w:rsid w:val="001574C7"/>
    <w:rsid w:val="001600F0"/>
    <w:rsid w:val="00160A69"/>
    <w:rsid w:val="00163170"/>
    <w:rsid w:val="00163359"/>
    <w:rsid w:val="0016395B"/>
    <w:rsid w:val="00163F97"/>
    <w:rsid w:val="001641C7"/>
    <w:rsid w:val="001645CD"/>
    <w:rsid w:val="00164F2A"/>
    <w:rsid w:val="001654B9"/>
    <w:rsid w:val="001659EA"/>
    <w:rsid w:val="00165EF1"/>
    <w:rsid w:val="00166082"/>
    <w:rsid w:val="0016694E"/>
    <w:rsid w:val="00171529"/>
    <w:rsid w:val="00172146"/>
    <w:rsid w:val="00172473"/>
    <w:rsid w:val="001728C9"/>
    <w:rsid w:val="0017367B"/>
    <w:rsid w:val="00173851"/>
    <w:rsid w:val="00174A87"/>
    <w:rsid w:val="00174EAB"/>
    <w:rsid w:val="001759A9"/>
    <w:rsid w:val="00176DED"/>
    <w:rsid w:val="00177709"/>
    <w:rsid w:val="00177E23"/>
    <w:rsid w:val="0018184B"/>
    <w:rsid w:val="00181AB5"/>
    <w:rsid w:val="00181FAD"/>
    <w:rsid w:val="001832F1"/>
    <w:rsid w:val="00183803"/>
    <w:rsid w:val="001841A8"/>
    <w:rsid w:val="0018588E"/>
    <w:rsid w:val="00185A45"/>
    <w:rsid w:val="00186588"/>
    <w:rsid w:val="0018660A"/>
    <w:rsid w:val="00186F3D"/>
    <w:rsid w:val="00187B77"/>
    <w:rsid w:val="00190D5E"/>
    <w:rsid w:val="00191BFD"/>
    <w:rsid w:val="00192335"/>
    <w:rsid w:val="00192ABE"/>
    <w:rsid w:val="00193F8F"/>
    <w:rsid w:val="0019405F"/>
    <w:rsid w:val="00194758"/>
    <w:rsid w:val="00194CEB"/>
    <w:rsid w:val="00195115"/>
    <w:rsid w:val="001953AD"/>
    <w:rsid w:val="00195A2A"/>
    <w:rsid w:val="0019632F"/>
    <w:rsid w:val="0019719B"/>
    <w:rsid w:val="00197380"/>
    <w:rsid w:val="001977CF"/>
    <w:rsid w:val="001978FF"/>
    <w:rsid w:val="001A0630"/>
    <w:rsid w:val="001A0B1A"/>
    <w:rsid w:val="001A0CE5"/>
    <w:rsid w:val="001A1DBB"/>
    <w:rsid w:val="001A25CF"/>
    <w:rsid w:val="001A3903"/>
    <w:rsid w:val="001A3A21"/>
    <w:rsid w:val="001A5395"/>
    <w:rsid w:val="001A574D"/>
    <w:rsid w:val="001A5C9F"/>
    <w:rsid w:val="001A70F4"/>
    <w:rsid w:val="001B2018"/>
    <w:rsid w:val="001B28ED"/>
    <w:rsid w:val="001B2AEE"/>
    <w:rsid w:val="001B4C5B"/>
    <w:rsid w:val="001B63FA"/>
    <w:rsid w:val="001B79D8"/>
    <w:rsid w:val="001C0BDA"/>
    <w:rsid w:val="001C1045"/>
    <w:rsid w:val="001C11F0"/>
    <w:rsid w:val="001C1EC8"/>
    <w:rsid w:val="001C2A16"/>
    <w:rsid w:val="001C3089"/>
    <w:rsid w:val="001C3DC1"/>
    <w:rsid w:val="001C4154"/>
    <w:rsid w:val="001C4BAF"/>
    <w:rsid w:val="001C4D3B"/>
    <w:rsid w:val="001C5155"/>
    <w:rsid w:val="001C5555"/>
    <w:rsid w:val="001C749E"/>
    <w:rsid w:val="001C7A74"/>
    <w:rsid w:val="001D0338"/>
    <w:rsid w:val="001D1583"/>
    <w:rsid w:val="001D16DF"/>
    <w:rsid w:val="001D18C4"/>
    <w:rsid w:val="001D193D"/>
    <w:rsid w:val="001D2343"/>
    <w:rsid w:val="001D2CDD"/>
    <w:rsid w:val="001D3DF8"/>
    <w:rsid w:val="001D5FA1"/>
    <w:rsid w:val="001D65F9"/>
    <w:rsid w:val="001D770B"/>
    <w:rsid w:val="001E19C1"/>
    <w:rsid w:val="001E1B38"/>
    <w:rsid w:val="001E2329"/>
    <w:rsid w:val="001E267E"/>
    <w:rsid w:val="001E3208"/>
    <w:rsid w:val="001E3E61"/>
    <w:rsid w:val="001E461A"/>
    <w:rsid w:val="001E52C3"/>
    <w:rsid w:val="001E6646"/>
    <w:rsid w:val="001F176F"/>
    <w:rsid w:val="001F251D"/>
    <w:rsid w:val="001F2BAB"/>
    <w:rsid w:val="001F372C"/>
    <w:rsid w:val="001F3F93"/>
    <w:rsid w:val="001F3FB1"/>
    <w:rsid w:val="001F5C06"/>
    <w:rsid w:val="001F62DB"/>
    <w:rsid w:val="001F7E7C"/>
    <w:rsid w:val="00200A20"/>
    <w:rsid w:val="00201152"/>
    <w:rsid w:val="0020124E"/>
    <w:rsid w:val="0020287C"/>
    <w:rsid w:val="00202990"/>
    <w:rsid w:val="00203E89"/>
    <w:rsid w:val="00204AD5"/>
    <w:rsid w:val="002052F4"/>
    <w:rsid w:val="0020550E"/>
    <w:rsid w:val="002055DA"/>
    <w:rsid w:val="00205773"/>
    <w:rsid w:val="00207D2F"/>
    <w:rsid w:val="002103BB"/>
    <w:rsid w:val="002106D2"/>
    <w:rsid w:val="00210CD5"/>
    <w:rsid w:val="00212020"/>
    <w:rsid w:val="002127DF"/>
    <w:rsid w:val="00213AD5"/>
    <w:rsid w:val="00214122"/>
    <w:rsid w:val="00214F6C"/>
    <w:rsid w:val="0021594D"/>
    <w:rsid w:val="002168A1"/>
    <w:rsid w:val="002169A5"/>
    <w:rsid w:val="00217513"/>
    <w:rsid w:val="00217DAD"/>
    <w:rsid w:val="002201FD"/>
    <w:rsid w:val="00220A51"/>
    <w:rsid w:val="00221F9C"/>
    <w:rsid w:val="002230C4"/>
    <w:rsid w:val="002238C1"/>
    <w:rsid w:val="00223AA4"/>
    <w:rsid w:val="00223E6D"/>
    <w:rsid w:val="00223F7A"/>
    <w:rsid w:val="002248B6"/>
    <w:rsid w:val="00225185"/>
    <w:rsid w:val="00225965"/>
    <w:rsid w:val="002261DE"/>
    <w:rsid w:val="00226510"/>
    <w:rsid w:val="00226AEF"/>
    <w:rsid w:val="00227717"/>
    <w:rsid w:val="00227EC8"/>
    <w:rsid w:val="0023048F"/>
    <w:rsid w:val="00234407"/>
    <w:rsid w:val="002345AB"/>
    <w:rsid w:val="002349B8"/>
    <w:rsid w:val="002351B9"/>
    <w:rsid w:val="00235575"/>
    <w:rsid w:val="00236970"/>
    <w:rsid w:val="00236B08"/>
    <w:rsid w:val="0023774C"/>
    <w:rsid w:val="00237C8E"/>
    <w:rsid w:val="00240057"/>
    <w:rsid w:val="0024086D"/>
    <w:rsid w:val="00241843"/>
    <w:rsid w:val="00243372"/>
    <w:rsid w:val="00243F16"/>
    <w:rsid w:val="00244EA2"/>
    <w:rsid w:val="0024595A"/>
    <w:rsid w:val="00251339"/>
    <w:rsid w:val="002515FE"/>
    <w:rsid w:val="00251C60"/>
    <w:rsid w:val="00252A23"/>
    <w:rsid w:val="0025491B"/>
    <w:rsid w:val="002556E6"/>
    <w:rsid w:val="00256241"/>
    <w:rsid w:val="002568BF"/>
    <w:rsid w:val="00256AA9"/>
    <w:rsid w:val="00261331"/>
    <w:rsid w:val="00261532"/>
    <w:rsid w:val="00262CF7"/>
    <w:rsid w:val="002646A4"/>
    <w:rsid w:val="00264700"/>
    <w:rsid w:val="0026490C"/>
    <w:rsid w:val="0026667C"/>
    <w:rsid w:val="002667F8"/>
    <w:rsid w:val="00267F51"/>
    <w:rsid w:val="002719BD"/>
    <w:rsid w:val="00272D1F"/>
    <w:rsid w:val="002747CF"/>
    <w:rsid w:val="00275FDA"/>
    <w:rsid w:val="00280757"/>
    <w:rsid w:val="00280BED"/>
    <w:rsid w:val="00281616"/>
    <w:rsid w:val="0028205D"/>
    <w:rsid w:val="002836B4"/>
    <w:rsid w:val="00284C1A"/>
    <w:rsid w:val="00284DA6"/>
    <w:rsid w:val="00285D25"/>
    <w:rsid w:val="002862D7"/>
    <w:rsid w:val="002868DF"/>
    <w:rsid w:val="00286E06"/>
    <w:rsid w:val="002872E8"/>
    <w:rsid w:val="00291393"/>
    <w:rsid w:val="002923B8"/>
    <w:rsid w:val="00292745"/>
    <w:rsid w:val="00292D50"/>
    <w:rsid w:val="00293377"/>
    <w:rsid w:val="0029363B"/>
    <w:rsid w:val="0029364F"/>
    <w:rsid w:val="002954F6"/>
    <w:rsid w:val="0029642B"/>
    <w:rsid w:val="002966EC"/>
    <w:rsid w:val="00296877"/>
    <w:rsid w:val="002974DE"/>
    <w:rsid w:val="00297CB2"/>
    <w:rsid w:val="002A0FF5"/>
    <w:rsid w:val="002A1B88"/>
    <w:rsid w:val="002A3D8F"/>
    <w:rsid w:val="002A502F"/>
    <w:rsid w:val="002A5A89"/>
    <w:rsid w:val="002A777C"/>
    <w:rsid w:val="002B08F2"/>
    <w:rsid w:val="002B09D4"/>
    <w:rsid w:val="002B1D2C"/>
    <w:rsid w:val="002B245C"/>
    <w:rsid w:val="002B25F1"/>
    <w:rsid w:val="002B31E4"/>
    <w:rsid w:val="002B3A65"/>
    <w:rsid w:val="002B3DCC"/>
    <w:rsid w:val="002B40F4"/>
    <w:rsid w:val="002B4BA7"/>
    <w:rsid w:val="002B502E"/>
    <w:rsid w:val="002B5663"/>
    <w:rsid w:val="002B5F7C"/>
    <w:rsid w:val="002B69F6"/>
    <w:rsid w:val="002B6EDD"/>
    <w:rsid w:val="002B6F16"/>
    <w:rsid w:val="002B7533"/>
    <w:rsid w:val="002B7B3F"/>
    <w:rsid w:val="002B7D33"/>
    <w:rsid w:val="002C0D00"/>
    <w:rsid w:val="002C122E"/>
    <w:rsid w:val="002C1356"/>
    <w:rsid w:val="002C13B6"/>
    <w:rsid w:val="002C13EF"/>
    <w:rsid w:val="002C2A8B"/>
    <w:rsid w:val="002C3DFF"/>
    <w:rsid w:val="002C4DBA"/>
    <w:rsid w:val="002C5F56"/>
    <w:rsid w:val="002C62F2"/>
    <w:rsid w:val="002C651D"/>
    <w:rsid w:val="002D000E"/>
    <w:rsid w:val="002D0199"/>
    <w:rsid w:val="002D1060"/>
    <w:rsid w:val="002D1FCC"/>
    <w:rsid w:val="002D20F1"/>
    <w:rsid w:val="002D2714"/>
    <w:rsid w:val="002D295A"/>
    <w:rsid w:val="002D35CA"/>
    <w:rsid w:val="002D4BDC"/>
    <w:rsid w:val="002D4F5B"/>
    <w:rsid w:val="002D67F0"/>
    <w:rsid w:val="002D7022"/>
    <w:rsid w:val="002E0039"/>
    <w:rsid w:val="002E15F3"/>
    <w:rsid w:val="002E23E9"/>
    <w:rsid w:val="002E366B"/>
    <w:rsid w:val="002E46A0"/>
    <w:rsid w:val="002E46A7"/>
    <w:rsid w:val="002E5791"/>
    <w:rsid w:val="002E6166"/>
    <w:rsid w:val="002E62D5"/>
    <w:rsid w:val="002F0075"/>
    <w:rsid w:val="002F1A27"/>
    <w:rsid w:val="002F2231"/>
    <w:rsid w:val="002F2443"/>
    <w:rsid w:val="002F2B2A"/>
    <w:rsid w:val="002F2C59"/>
    <w:rsid w:val="002F369E"/>
    <w:rsid w:val="002F5DE9"/>
    <w:rsid w:val="002F5EC4"/>
    <w:rsid w:val="002F74E0"/>
    <w:rsid w:val="002F79A6"/>
    <w:rsid w:val="00301058"/>
    <w:rsid w:val="00301AE7"/>
    <w:rsid w:val="00301F50"/>
    <w:rsid w:val="00302FDF"/>
    <w:rsid w:val="003040E2"/>
    <w:rsid w:val="003045DE"/>
    <w:rsid w:val="00305C17"/>
    <w:rsid w:val="0030615A"/>
    <w:rsid w:val="00306D3D"/>
    <w:rsid w:val="003108ED"/>
    <w:rsid w:val="00310A82"/>
    <w:rsid w:val="0031191A"/>
    <w:rsid w:val="003122D1"/>
    <w:rsid w:val="0031336F"/>
    <w:rsid w:val="00314414"/>
    <w:rsid w:val="003145D3"/>
    <w:rsid w:val="00315419"/>
    <w:rsid w:val="003202CA"/>
    <w:rsid w:val="00320709"/>
    <w:rsid w:val="00320BA9"/>
    <w:rsid w:val="00321616"/>
    <w:rsid w:val="00321711"/>
    <w:rsid w:val="0032195A"/>
    <w:rsid w:val="00322D1F"/>
    <w:rsid w:val="0032309B"/>
    <w:rsid w:val="003241E2"/>
    <w:rsid w:val="0032463D"/>
    <w:rsid w:val="003252AC"/>
    <w:rsid w:val="003254F3"/>
    <w:rsid w:val="003259A7"/>
    <w:rsid w:val="00325D0F"/>
    <w:rsid w:val="00325D78"/>
    <w:rsid w:val="00326AAD"/>
    <w:rsid w:val="003306A7"/>
    <w:rsid w:val="003309F3"/>
    <w:rsid w:val="0033244C"/>
    <w:rsid w:val="003332E9"/>
    <w:rsid w:val="00333434"/>
    <w:rsid w:val="0033373C"/>
    <w:rsid w:val="00333821"/>
    <w:rsid w:val="00336424"/>
    <w:rsid w:val="0033662B"/>
    <w:rsid w:val="00336DA9"/>
    <w:rsid w:val="00337B84"/>
    <w:rsid w:val="00337FFE"/>
    <w:rsid w:val="0034048D"/>
    <w:rsid w:val="00340E28"/>
    <w:rsid w:val="00340EA0"/>
    <w:rsid w:val="00341273"/>
    <w:rsid w:val="00344CD7"/>
    <w:rsid w:val="00344E9D"/>
    <w:rsid w:val="00344F2C"/>
    <w:rsid w:val="0034580C"/>
    <w:rsid w:val="003458D1"/>
    <w:rsid w:val="00347E87"/>
    <w:rsid w:val="003503DC"/>
    <w:rsid w:val="00350ABB"/>
    <w:rsid w:val="00351F21"/>
    <w:rsid w:val="00352104"/>
    <w:rsid w:val="003521F4"/>
    <w:rsid w:val="003528E6"/>
    <w:rsid w:val="003531E8"/>
    <w:rsid w:val="00353A55"/>
    <w:rsid w:val="00354D69"/>
    <w:rsid w:val="00357979"/>
    <w:rsid w:val="00361254"/>
    <w:rsid w:val="0036169E"/>
    <w:rsid w:val="003629AD"/>
    <w:rsid w:val="00363952"/>
    <w:rsid w:val="003649E1"/>
    <w:rsid w:val="00364F3A"/>
    <w:rsid w:val="00365106"/>
    <w:rsid w:val="003654D9"/>
    <w:rsid w:val="003659A5"/>
    <w:rsid w:val="00365BDE"/>
    <w:rsid w:val="00365D7E"/>
    <w:rsid w:val="00365EFA"/>
    <w:rsid w:val="003661B9"/>
    <w:rsid w:val="003668CB"/>
    <w:rsid w:val="00367037"/>
    <w:rsid w:val="00367BC3"/>
    <w:rsid w:val="00367C4F"/>
    <w:rsid w:val="00370601"/>
    <w:rsid w:val="003706B7"/>
    <w:rsid w:val="0037087C"/>
    <w:rsid w:val="00370AC1"/>
    <w:rsid w:val="003710B5"/>
    <w:rsid w:val="00371886"/>
    <w:rsid w:val="00371F5D"/>
    <w:rsid w:val="00372B30"/>
    <w:rsid w:val="00372F67"/>
    <w:rsid w:val="00373864"/>
    <w:rsid w:val="00373A84"/>
    <w:rsid w:val="00375B0C"/>
    <w:rsid w:val="00376264"/>
    <w:rsid w:val="0037679C"/>
    <w:rsid w:val="003776F1"/>
    <w:rsid w:val="00380D6B"/>
    <w:rsid w:val="00381435"/>
    <w:rsid w:val="00381522"/>
    <w:rsid w:val="00382BE8"/>
    <w:rsid w:val="00383C19"/>
    <w:rsid w:val="00383C23"/>
    <w:rsid w:val="00383CF5"/>
    <w:rsid w:val="00384CA8"/>
    <w:rsid w:val="00385779"/>
    <w:rsid w:val="00385CF9"/>
    <w:rsid w:val="003860CC"/>
    <w:rsid w:val="003865FF"/>
    <w:rsid w:val="003904CB"/>
    <w:rsid w:val="0039187E"/>
    <w:rsid w:val="00391CC8"/>
    <w:rsid w:val="003926A8"/>
    <w:rsid w:val="00392EFC"/>
    <w:rsid w:val="00392F70"/>
    <w:rsid w:val="00394C03"/>
    <w:rsid w:val="003957CD"/>
    <w:rsid w:val="003962E5"/>
    <w:rsid w:val="003A00E2"/>
    <w:rsid w:val="003A121B"/>
    <w:rsid w:val="003A1AF1"/>
    <w:rsid w:val="003A1CBF"/>
    <w:rsid w:val="003A1E99"/>
    <w:rsid w:val="003A4BB1"/>
    <w:rsid w:val="003A4F33"/>
    <w:rsid w:val="003A5778"/>
    <w:rsid w:val="003A59A3"/>
    <w:rsid w:val="003A5CEF"/>
    <w:rsid w:val="003A5E2F"/>
    <w:rsid w:val="003B053C"/>
    <w:rsid w:val="003B141D"/>
    <w:rsid w:val="003B149D"/>
    <w:rsid w:val="003B2CD0"/>
    <w:rsid w:val="003B350E"/>
    <w:rsid w:val="003B398A"/>
    <w:rsid w:val="003B3C8B"/>
    <w:rsid w:val="003B426B"/>
    <w:rsid w:val="003B47C0"/>
    <w:rsid w:val="003B560F"/>
    <w:rsid w:val="003B6429"/>
    <w:rsid w:val="003B64ED"/>
    <w:rsid w:val="003B6B29"/>
    <w:rsid w:val="003B6E9C"/>
    <w:rsid w:val="003B7026"/>
    <w:rsid w:val="003B7D79"/>
    <w:rsid w:val="003C0038"/>
    <w:rsid w:val="003C03F7"/>
    <w:rsid w:val="003C13D6"/>
    <w:rsid w:val="003C1BCD"/>
    <w:rsid w:val="003C1FD9"/>
    <w:rsid w:val="003C250B"/>
    <w:rsid w:val="003C27CC"/>
    <w:rsid w:val="003C302A"/>
    <w:rsid w:val="003C3056"/>
    <w:rsid w:val="003C3DFC"/>
    <w:rsid w:val="003C4B74"/>
    <w:rsid w:val="003C4CCB"/>
    <w:rsid w:val="003C516B"/>
    <w:rsid w:val="003C5197"/>
    <w:rsid w:val="003C564D"/>
    <w:rsid w:val="003C5947"/>
    <w:rsid w:val="003C5A0B"/>
    <w:rsid w:val="003C63E0"/>
    <w:rsid w:val="003C6EB1"/>
    <w:rsid w:val="003D0C82"/>
    <w:rsid w:val="003D1D28"/>
    <w:rsid w:val="003D2387"/>
    <w:rsid w:val="003D49E8"/>
    <w:rsid w:val="003D6098"/>
    <w:rsid w:val="003D62D8"/>
    <w:rsid w:val="003D6ACA"/>
    <w:rsid w:val="003D6D4B"/>
    <w:rsid w:val="003D71FC"/>
    <w:rsid w:val="003E0435"/>
    <w:rsid w:val="003E0822"/>
    <w:rsid w:val="003E0C5D"/>
    <w:rsid w:val="003E2199"/>
    <w:rsid w:val="003E29C8"/>
    <w:rsid w:val="003E29D3"/>
    <w:rsid w:val="003E3240"/>
    <w:rsid w:val="003E34D2"/>
    <w:rsid w:val="003E3E11"/>
    <w:rsid w:val="003E4891"/>
    <w:rsid w:val="003E4CEF"/>
    <w:rsid w:val="003E690E"/>
    <w:rsid w:val="003E7863"/>
    <w:rsid w:val="003E78CF"/>
    <w:rsid w:val="003E7A66"/>
    <w:rsid w:val="003E7D6B"/>
    <w:rsid w:val="003F0525"/>
    <w:rsid w:val="003F0A96"/>
    <w:rsid w:val="003F16EA"/>
    <w:rsid w:val="003F319E"/>
    <w:rsid w:val="004005D5"/>
    <w:rsid w:val="00400BEF"/>
    <w:rsid w:val="00401138"/>
    <w:rsid w:val="00401E8E"/>
    <w:rsid w:val="00402946"/>
    <w:rsid w:val="00402A77"/>
    <w:rsid w:val="00403941"/>
    <w:rsid w:val="004043A8"/>
    <w:rsid w:val="00404C45"/>
    <w:rsid w:val="00404E63"/>
    <w:rsid w:val="004051D5"/>
    <w:rsid w:val="0040569F"/>
    <w:rsid w:val="00405937"/>
    <w:rsid w:val="0040597B"/>
    <w:rsid w:val="004060E6"/>
    <w:rsid w:val="00406198"/>
    <w:rsid w:val="00406D17"/>
    <w:rsid w:val="00406D1B"/>
    <w:rsid w:val="00410116"/>
    <w:rsid w:val="00410789"/>
    <w:rsid w:val="0041140F"/>
    <w:rsid w:val="00411727"/>
    <w:rsid w:val="00411BC4"/>
    <w:rsid w:val="00411F3A"/>
    <w:rsid w:val="00412A23"/>
    <w:rsid w:val="00412A3E"/>
    <w:rsid w:val="00413AAE"/>
    <w:rsid w:val="004142FB"/>
    <w:rsid w:val="00414BAD"/>
    <w:rsid w:val="004154E0"/>
    <w:rsid w:val="00416FCE"/>
    <w:rsid w:val="00417734"/>
    <w:rsid w:val="00420A42"/>
    <w:rsid w:val="00421A2E"/>
    <w:rsid w:val="00421F8C"/>
    <w:rsid w:val="004225DA"/>
    <w:rsid w:val="00424B2F"/>
    <w:rsid w:val="00425684"/>
    <w:rsid w:val="004279CB"/>
    <w:rsid w:val="0043043E"/>
    <w:rsid w:val="004317A9"/>
    <w:rsid w:val="00431F2B"/>
    <w:rsid w:val="0043315F"/>
    <w:rsid w:val="00433CEF"/>
    <w:rsid w:val="004343F7"/>
    <w:rsid w:val="004351CB"/>
    <w:rsid w:val="0043530B"/>
    <w:rsid w:val="0043542A"/>
    <w:rsid w:val="00435B23"/>
    <w:rsid w:val="00435F7C"/>
    <w:rsid w:val="0043618E"/>
    <w:rsid w:val="00436B30"/>
    <w:rsid w:val="0044043D"/>
    <w:rsid w:val="0044052E"/>
    <w:rsid w:val="00443485"/>
    <w:rsid w:val="004445F7"/>
    <w:rsid w:val="0044464C"/>
    <w:rsid w:val="00444663"/>
    <w:rsid w:val="00444A62"/>
    <w:rsid w:val="00444F1A"/>
    <w:rsid w:val="004458C8"/>
    <w:rsid w:val="00445FD1"/>
    <w:rsid w:val="0044658E"/>
    <w:rsid w:val="00446941"/>
    <w:rsid w:val="00446B3F"/>
    <w:rsid w:val="004478B6"/>
    <w:rsid w:val="00447D93"/>
    <w:rsid w:val="004500D7"/>
    <w:rsid w:val="00450BFE"/>
    <w:rsid w:val="00450C84"/>
    <w:rsid w:val="00451E7D"/>
    <w:rsid w:val="004538E1"/>
    <w:rsid w:val="00453996"/>
    <w:rsid w:val="00454DAE"/>
    <w:rsid w:val="00454FE9"/>
    <w:rsid w:val="004560DB"/>
    <w:rsid w:val="00456123"/>
    <w:rsid w:val="004562E8"/>
    <w:rsid w:val="004603F8"/>
    <w:rsid w:val="00460605"/>
    <w:rsid w:val="0046092F"/>
    <w:rsid w:val="0046150B"/>
    <w:rsid w:val="00462E50"/>
    <w:rsid w:val="004630F9"/>
    <w:rsid w:val="004633DE"/>
    <w:rsid w:val="0046351E"/>
    <w:rsid w:val="00463DCF"/>
    <w:rsid w:val="00464446"/>
    <w:rsid w:val="00464FE2"/>
    <w:rsid w:val="00465B95"/>
    <w:rsid w:val="00465CE8"/>
    <w:rsid w:val="0046632A"/>
    <w:rsid w:val="0046645F"/>
    <w:rsid w:val="004675B5"/>
    <w:rsid w:val="004707D4"/>
    <w:rsid w:val="00470BF6"/>
    <w:rsid w:val="00471B7D"/>
    <w:rsid w:val="00472541"/>
    <w:rsid w:val="004736F9"/>
    <w:rsid w:val="004739F7"/>
    <w:rsid w:val="00474C24"/>
    <w:rsid w:val="00474C43"/>
    <w:rsid w:val="00475133"/>
    <w:rsid w:val="00475634"/>
    <w:rsid w:val="00475F6A"/>
    <w:rsid w:val="00476FCB"/>
    <w:rsid w:val="004777EE"/>
    <w:rsid w:val="00480820"/>
    <w:rsid w:val="00480F11"/>
    <w:rsid w:val="004816A6"/>
    <w:rsid w:val="00481F4E"/>
    <w:rsid w:val="00483C7D"/>
    <w:rsid w:val="0048414A"/>
    <w:rsid w:val="00484429"/>
    <w:rsid w:val="00484C1C"/>
    <w:rsid w:val="00484EAE"/>
    <w:rsid w:val="00485A9C"/>
    <w:rsid w:val="00485C2B"/>
    <w:rsid w:val="004865AB"/>
    <w:rsid w:val="00486BD2"/>
    <w:rsid w:val="004871B3"/>
    <w:rsid w:val="004906BC"/>
    <w:rsid w:val="00490B50"/>
    <w:rsid w:val="00490F1F"/>
    <w:rsid w:val="004916B5"/>
    <w:rsid w:val="00491CEC"/>
    <w:rsid w:val="004931CC"/>
    <w:rsid w:val="00493815"/>
    <w:rsid w:val="00494457"/>
    <w:rsid w:val="00495D9B"/>
    <w:rsid w:val="00496A21"/>
    <w:rsid w:val="00496D09"/>
    <w:rsid w:val="00496F6B"/>
    <w:rsid w:val="004A0575"/>
    <w:rsid w:val="004A0D28"/>
    <w:rsid w:val="004A1A85"/>
    <w:rsid w:val="004A1AC5"/>
    <w:rsid w:val="004A2738"/>
    <w:rsid w:val="004A3365"/>
    <w:rsid w:val="004A3E07"/>
    <w:rsid w:val="004A41E5"/>
    <w:rsid w:val="004A4387"/>
    <w:rsid w:val="004A43E7"/>
    <w:rsid w:val="004A6278"/>
    <w:rsid w:val="004A6583"/>
    <w:rsid w:val="004A68FE"/>
    <w:rsid w:val="004A6D69"/>
    <w:rsid w:val="004A719A"/>
    <w:rsid w:val="004B2084"/>
    <w:rsid w:val="004B2935"/>
    <w:rsid w:val="004B3380"/>
    <w:rsid w:val="004B3537"/>
    <w:rsid w:val="004B41DE"/>
    <w:rsid w:val="004B45B2"/>
    <w:rsid w:val="004B4C54"/>
    <w:rsid w:val="004B565F"/>
    <w:rsid w:val="004B5D39"/>
    <w:rsid w:val="004B7C66"/>
    <w:rsid w:val="004B7CAC"/>
    <w:rsid w:val="004C0E36"/>
    <w:rsid w:val="004C2075"/>
    <w:rsid w:val="004C2F59"/>
    <w:rsid w:val="004C3942"/>
    <w:rsid w:val="004C484D"/>
    <w:rsid w:val="004C4DF9"/>
    <w:rsid w:val="004C517C"/>
    <w:rsid w:val="004C524C"/>
    <w:rsid w:val="004C65F0"/>
    <w:rsid w:val="004C663E"/>
    <w:rsid w:val="004C7F3F"/>
    <w:rsid w:val="004D0667"/>
    <w:rsid w:val="004D0A89"/>
    <w:rsid w:val="004D0B07"/>
    <w:rsid w:val="004D1330"/>
    <w:rsid w:val="004D179E"/>
    <w:rsid w:val="004D18A5"/>
    <w:rsid w:val="004D1DE8"/>
    <w:rsid w:val="004D408D"/>
    <w:rsid w:val="004D422F"/>
    <w:rsid w:val="004D46CC"/>
    <w:rsid w:val="004D5269"/>
    <w:rsid w:val="004D6D5E"/>
    <w:rsid w:val="004D76B8"/>
    <w:rsid w:val="004D7FBA"/>
    <w:rsid w:val="004E01FD"/>
    <w:rsid w:val="004E0C3D"/>
    <w:rsid w:val="004E1A02"/>
    <w:rsid w:val="004E3A82"/>
    <w:rsid w:val="004E4282"/>
    <w:rsid w:val="004E5065"/>
    <w:rsid w:val="004E6AF9"/>
    <w:rsid w:val="004E70CE"/>
    <w:rsid w:val="004E7AE0"/>
    <w:rsid w:val="004E7DB5"/>
    <w:rsid w:val="004F0A2E"/>
    <w:rsid w:val="004F13AF"/>
    <w:rsid w:val="004F1869"/>
    <w:rsid w:val="004F1883"/>
    <w:rsid w:val="004F1F12"/>
    <w:rsid w:val="004F3791"/>
    <w:rsid w:val="004F49F9"/>
    <w:rsid w:val="004F5003"/>
    <w:rsid w:val="004F550F"/>
    <w:rsid w:val="004F5965"/>
    <w:rsid w:val="004F5EFB"/>
    <w:rsid w:val="004F70CD"/>
    <w:rsid w:val="004F73A5"/>
    <w:rsid w:val="004F7E54"/>
    <w:rsid w:val="004F7E8D"/>
    <w:rsid w:val="00501321"/>
    <w:rsid w:val="005020D5"/>
    <w:rsid w:val="005039A9"/>
    <w:rsid w:val="0050556F"/>
    <w:rsid w:val="00505974"/>
    <w:rsid w:val="00506A56"/>
    <w:rsid w:val="005078A7"/>
    <w:rsid w:val="00510FC8"/>
    <w:rsid w:val="005112F0"/>
    <w:rsid w:val="005114DF"/>
    <w:rsid w:val="00511B91"/>
    <w:rsid w:val="005120DF"/>
    <w:rsid w:val="00512487"/>
    <w:rsid w:val="00512545"/>
    <w:rsid w:val="00512854"/>
    <w:rsid w:val="00512FEA"/>
    <w:rsid w:val="00513346"/>
    <w:rsid w:val="005133A7"/>
    <w:rsid w:val="0051361C"/>
    <w:rsid w:val="0051371E"/>
    <w:rsid w:val="00513A4E"/>
    <w:rsid w:val="005151EA"/>
    <w:rsid w:val="00515BC0"/>
    <w:rsid w:val="00516207"/>
    <w:rsid w:val="00516231"/>
    <w:rsid w:val="00517289"/>
    <w:rsid w:val="00517ADC"/>
    <w:rsid w:val="0052029B"/>
    <w:rsid w:val="00521EED"/>
    <w:rsid w:val="005220F5"/>
    <w:rsid w:val="00522AF0"/>
    <w:rsid w:val="00522BC0"/>
    <w:rsid w:val="00522E39"/>
    <w:rsid w:val="00523A8B"/>
    <w:rsid w:val="005243B5"/>
    <w:rsid w:val="0052445F"/>
    <w:rsid w:val="00524BEC"/>
    <w:rsid w:val="00524D0E"/>
    <w:rsid w:val="00524E1C"/>
    <w:rsid w:val="00524E8E"/>
    <w:rsid w:val="005256E6"/>
    <w:rsid w:val="00525E6C"/>
    <w:rsid w:val="005264F1"/>
    <w:rsid w:val="00531865"/>
    <w:rsid w:val="00531EC6"/>
    <w:rsid w:val="00532107"/>
    <w:rsid w:val="005335CC"/>
    <w:rsid w:val="0053360F"/>
    <w:rsid w:val="00533630"/>
    <w:rsid w:val="00534477"/>
    <w:rsid w:val="00535063"/>
    <w:rsid w:val="005368AC"/>
    <w:rsid w:val="0053697A"/>
    <w:rsid w:val="00536AEC"/>
    <w:rsid w:val="00536DFB"/>
    <w:rsid w:val="00536F41"/>
    <w:rsid w:val="00536F9E"/>
    <w:rsid w:val="00537164"/>
    <w:rsid w:val="00537502"/>
    <w:rsid w:val="00537668"/>
    <w:rsid w:val="005403B9"/>
    <w:rsid w:val="00540542"/>
    <w:rsid w:val="005407D3"/>
    <w:rsid w:val="00540FE5"/>
    <w:rsid w:val="00540FFC"/>
    <w:rsid w:val="00541F12"/>
    <w:rsid w:val="00542296"/>
    <w:rsid w:val="005429DB"/>
    <w:rsid w:val="00542CEC"/>
    <w:rsid w:val="00542DCC"/>
    <w:rsid w:val="005446B7"/>
    <w:rsid w:val="005448C9"/>
    <w:rsid w:val="00544F2F"/>
    <w:rsid w:val="00545066"/>
    <w:rsid w:val="0054534B"/>
    <w:rsid w:val="0054550E"/>
    <w:rsid w:val="005461F9"/>
    <w:rsid w:val="00546881"/>
    <w:rsid w:val="00547ED3"/>
    <w:rsid w:val="00551060"/>
    <w:rsid w:val="00551A3B"/>
    <w:rsid w:val="00552017"/>
    <w:rsid w:val="00553DFF"/>
    <w:rsid w:val="00553F6A"/>
    <w:rsid w:val="00554405"/>
    <w:rsid w:val="005546DC"/>
    <w:rsid w:val="0055478B"/>
    <w:rsid w:val="00554A9B"/>
    <w:rsid w:val="00554DB8"/>
    <w:rsid w:val="005558FF"/>
    <w:rsid w:val="00555C2D"/>
    <w:rsid w:val="00556509"/>
    <w:rsid w:val="00556580"/>
    <w:rsid w:val="00556874"/>
    <w:rsid w:val="005568F9"/>
    <w:rsid w:val="00556A7D"/>
    <w:rsid w:val="00556CDC"/>
    <w:rsid w:val="00562288"/>
    <w:rsid w:val="00562858"/>
    <w:rsid w:val="005632FB"/>
    <w:rsid w:val="00563583"/>
    <w:rsid w:val="005651A3"/>
    <w:rsid w:val="00565E04"/>
    <w:rsid w:val="0056677A"/>
    <w:rsid w:val="00566E52"/>
    <w:rsid w:val="005678B1"/>
    <w:rsid w:val="00567D51"/>
    <w:rsid w:val="005704C4"/>
    <w:rsid w:val="0057105B"/>
    <w:rsid w:val="00572215"/>
    <w:rsid w:val="005728E7"/>
    <w:rsid w:val="005737F7"/>
    <w:rsid w:val="00573C84"/>
    <w:rsid w:val="00574721"/>
    <w:rsid w:val="00575ADA"/>
    <w:rsid w:val="005775CF"/>
    <w:rsid w:val="005802EE"/>
    <w:rsid w:val="00580910"/>
    <w:rsid w:val="00580C51"/>
    <w:rsid w:val="00581682"/>
    <w:rsid w:val="00581AB2"/>
    <w:rsid w:val="0058347C"/>
    <w:rsid w:val="00583547"/>
    <w:rsid w:val="00585C06"/>
    <w:rsid w:val="00586115"/>
    <w:rsid w:val="00586516"/>
    <w:rsid w:val="00587722"/>
    <w:rsid w:val="00587B9A"/>
    <w:rsid w:val="00587DE6"/>
    <w:rsid w:val="00590D12"/>
    <w:rsid w:val="00591B92"/>
    <w:rsid w:val="00593922"/>
    <w:rsid w:val="00594B52"/>
    <w:rsid w:val="00595A45"/>
    <w:rsid w:val="00595B9A"/>
    <w:rsid w:val="005A0068"/>
    <w:rsid w:val="005A13CF"/>
    <w:rsid w:val="005A2757"/>
    <w:rsid w:val="005A2CA9"/>
    <w:rsid w:val="005A487B"/>
    <w:rsid w:val="005A5270"/>
    <w:rsid w:val="005A5774"/>
    <w:rsid w:val="005A6121"/>
    <w:rsid w:val="005A6542"/>
    <w:rsid w:val="005B0B4A"/>
    <w:rsid w:val="005B197F"/>
    <w:rsid w:val="005B2F1C"/>
    <w:rsid w:val="005B325A"/>
    <w:rsid w:val="005B352E"/>
    <w:rsid w:val="005B35CB"/>
    <w:rsid w:val="005B35D8"/>
    <w:rsid w:val="005B402D"/>
    <w:rsid w:val="005B49DD"/>
    <w:rsid w:val="005B4FD4"/>
    <w:rsid w:val="005B5410"/>
    <w:rsid w:val="005B545A"/>
    <w:rsid w:val="005B5A88"/>
    <w:rsid w:val="005B5FB8"/>
    <w:rsid w:val="005B694A"/>
    <w:rsid w:val="005B7F10"/>
    <w:rsid w:val="005C098B"/>
    <w:rsid w:val="005C1092"/>
    <w:rsid w:val="005C16D6"/>
    <w:rsid w:val="005C1B87"/>
    <w:rsid w:val="005C2241"/>
    <w:rsid w:val="005C2250"/>
    <w:rsid w:val="005C235D"/>
    <w:rsid w:val="005C2748"/>
    <w:rsid w:val="005C2876"/>
    <w:rsid w:val="005C2F7A"/>
    <w:rsid w:val="005C382C"/>
    <w:rsid w:val="005C3B78"/>
    <w:rsid w:val="005C3F27"/>
    <w:rsid w:val="005C6E22"/>
    <w:rsid w:val="005C76C1"/>
    <w:rsid w:val="005C778B"/>
    <w:rsid w:val="005D285E"/>
    <w:rsid w:val="005D28B6"/>
    <w:rsid w:val="005D2DDB"/>
    <w:rsid w:val="005D32E0"/>
    <w:rsid w:val="005D3B64"/>
    <w:rsid w:val="005D3E8D"/>
    <w:rsid w:val="005D4505"/>
    <w:rsid w:val="005D4ACD"/>
    <w:rsid w:val="005D5A04"/>
    <w:rsid w:val="005D5ECC"/>
    <w:rsid w:val="005D6015"/>
    <w:rsid w:val="005E0032"/>
    <w:rsid w:val="005E093E"/>
    <w:rsid w:val="005E0BFD"/>
    <w:rsid w:val="005E0F90"/>
    <w:rsid w:val="005E23F3"/>
    <w:rsid w:val="005E2FD0"/>
    <w:rsid w:val="005E303A"/>
    <w:rsid w:val="005E4127"/>
    <w:rsid w:val="005E506D"/>
    <w:rsid w:val="005E5BE0"/>
    <w:rsid w:val="005E65D1"/>
    <w:rsid w:val="005E6E21"/>
    <w:rsid w:val="005E6E22"/>
    <w:rsid w:val="005F0FAB"/>
    <w:rsid w:val="005F1A9D"/>
    <w:rsid w:val="005F1AEA"/>
    <w:rsid w:val="005F3A11"/>
    <w:rsid w:val="005F3C69"/>
    <w:rsid w:val="005F3E8A"/>
    <w:rsid w:val="005F3ED6"/>
    <w:rsid w:val="005F4242"/>
    <w:rsid w:val="005F4536"/>
    <w:rsid w:val="005F5684"/>
    <w:rsid w:val="005F6809"/>
    <w:rsid w:val="005F6AAA"/>
    <w:rsid w:val="005F6E36"/>
    <w:rsid w:val="005F7092"/>
    <w:rsid w:val="005F7355"/>
    <w:rsid w:val="0060082C"/>
    <w:rsid w:val="006009B2"/>
    <w:rsid w:val="0060235F"/>
    <w:rsid w:val="0060279D"/>
    <w:rsid w:val="00602B86"/>
    <w:rsid w:val="0060310D"/>
    <w:rsid w:val="00605341"/>
    <w:rsid w:val="00605614"/>
    <w:rsid w:val="006064F7"/>
    <w:rsid w:val="006069A9"/>
    <w:rsid w:val="0061103F"/>
    <w:rsid w:val="0061205B"/>
    <w:rsid w:val="00613139"/>
    <w:rsid w:val="006147D5"/>
    <w:rsid w:val="0061660F"/>
    <w:rsid w:val="00616815"/>
    <w:rsid w:val="0062061E"/>
    <w:rsid w:val="00620D4F"/>
    <w:rsid w:val="00620F67"/>
    <w:rsid w:val="00621B02"/>
    <w:rsid w:val="0062214D"/>
    <w:rsid w:val="006221D3"/>
    <w:rsid w:val="006238BB"/>
    <w:rsid w:val="00625123"/>
    <w:rsid w:val="00625514"/>
    <w:rsid w:val="0062561F"/>
    <w:rsid w:val="00625D22"/>
    <w:rsid w:val="00626283"/>
    <w:rsid w:val="00626328"/>
    <w:rsid w:val="006268B8"/>
    <w:rsid w:val="00627A95"/>
    <w:rsid w:val="00627EC4"/>
    <w:rsid w:val="006314FA"/>
    <w:rsid w:val="00632345"/>
    <w:rsid w:val="0063371E"/>
    <w:rsid w:val="00633B79"/>
    <w:rsid w:val="006342C5"/>
    <w:rsid w:val="006343EF"/>
    <w:rsid w:val="0063496E"/>
    <w:rsid w:val="00634BB5"/>
    <w:rsid w:val="006350B5"/>
    <w:rsid w:val="00635349"/>
    <w:rsid w:val="006373C8"/>
    <w:rsid w:val="00637727"/>
    <w:rsid w:val="00641004"/>
    <w:rsid w:val="006410F5"/>
    <w:rsid w:val="00641E5D"/>
    <w:rsid w:val="0064331F"/>
    <w:rsid w:val="006435E9"/>
    <w:rsid w:val="00643F95"/>
    <w:rsid w:val="00644E3B"/>
    <w:rsid w:val="00646F7A"/>
    <w:rsid w:val="00650A6D"/>
    <w:rsid w:val="00650C00"/>
    <w:rsid w:val="006514D7"/>
    <w:rsid w:val="00651B20"/>
    <w:rsid w:val="00651DB4"/>
    <w:rsid w:val="00652384"/>
    <w:rsid w:val="006530CF"/>
    <w:rsid w:val="0065435B"/>
    <w:rsid w:val="00654BEF"/>
    <w:rsid w:val="00655A5A"/>
    <w:rsid w:val="0065634C"/>
    <w:rsid w:val="006566F8"/>
    <w:rsid w:val="006573BE"/>
    <w:rsid w:val="0065747D"/>
    <w:rsid w:val="00657588"/>
    <w:rsid w:val="00660CBF"/>
    <w:rsid w:val="00661084"/>
    <w:rsid w:val="006612A2"/>
    <w:rsid w:val="00661C5B"/>
    <w:rsid w:val="00661EBF"/>
    <w:rsid w:val="006627F6"/>
    <w:rsid w:val="00666A3F"/>
    <w:rsid w:val="00666FAA"/>
    <w:rsid w:val="00667DE9"/>
    <w:rsid w:val="00667EEB"/>
    <w:rsid w:val="006700F6"/>
    <w:rsid w:val="00671227"/>
    <w:rsid w:val="00673597"/>
    <w:rsid w:val="0067391B"/>
    <w:rsid w:val="00673B85"/>
    <w:rsid w:val="00675287"/>
    <w:rsid w:val="00675A50"/>
    <w:rsid w:val="00675E72"/>
    <w:rsid w:val="00676043"/>
    <w:rsid w:val="0067639E"/>
    <w:rsid w:val="0067682A"/>
    <w:rsid w:val="006770F4"/>
    <w:rsid w:val="00677D86"/>
    <w:rsid w:val="006816F3"/>
    <w:rsid w:val="00682362"/>
    <w:rsid w:val="00682613"/>
    <w:rsid w:val="006826E0"/>
    <w:rsid w:val="00682C0D"/>
    <w:rsid w:val="00683FB0"/>
    <w:rsid w:val="006840E0"/>
    <w:rsid w:val="006846BC"/>
    <w:rsid w:val="006851D0"/>
    <w:rsid w:val="00685552"/>
    <w:rsid w:val="0068571C"/>
    <w:rsid w:val="006860A2"/>
    <w:rsid w:val="006868D1"/>
    <w:rsid w:val="006917D4"/>
    <w:rsid w:val="00691A74"/>
    <w:rsid w:val="00692A60"/>
    <w:rsid w:val="006951B4"/>
    <w:rsid w:val="00695515"/>
    <w:rsid w:val="006957C9"/>
    <w:rsid w:val="00695AE5"/>
    <w:rsid w:val="0069668D"/>
    <w:rsid w:val="00697A37"/>
    <w:rsid w:val="006A1AAD"/>
    <w:rsid w:val="006A2269"/>
    <w:rsid w:val="006A22F8"/>
    <w:rsid w:val="006A4072"/>
    <w:rsid w:val="006A4F24"/>
    <w:rsid w:val="006A587E"/>
    <w:rsid w:val="006A6339"/>
    <w:rsid w:val="006A633A"/>
    <w:rsid w:val="006A663E"/>
    <w:rsid w:val="006A68F6"/>
    <w:rsid w:val="006A6FC6"/>
    <w:rsid w:val="006A72AB"/>
    <w:rsid w:val="006A755B"/>
    <w:rsid w:val="006B0E6A"/>
    <w:rsid w:val="006B153F"/>
    <w:rsid w:val="006B2757"/>
    <w:rsid w:val="006B30E0"/>
    <w:rsid w:val="006B36B4"/>
    <w:rsid w:val="006B4232"/>
    <w:rsid w:val="006B5654"/>
    <w:rsid w:val="006B56C4"/>
    <w:rsid w:val="006B6BA8"/>
    <w:rsid w:val="006B7C3A"/>
    <w:rsid w:val="006B7D96"/>
    <w:rsid w:val="006C01DC"/>
    <w:rsid w:val="006C035C"/>
    <w:rsid w:val="006C0CF0"/>
    <w:rsid w:val="006C131D"/>
    <w:rsid w:val="006C2019"/>
    <w:rsid w:val="006C41B0"/>
    <w:rsid w:val="006C4E58"/>
    <w:rsid w:val="006C5D43"/>
    <w:rsid w:val="006C5EA0"/>
    <w:rsid w:val="006C60F3"/>
    <w:rsid w:val="006D101A"/>
    <w:rsid w:val="006D1F6A"/>
    <w:rsid w:val="006D310D"/>
    <w:rsid w:val="006D353B"/>
    <w:rsid w:val="006D3975"/>
    <w:rsid w:val="006D39C2"/>
    <w:rsid w:val="006D487F"/>
    <w:rsid w:val="006D556D"/>
    <w:rsid w:val="006D557A"/>
    <w:rsid w:val="006D5B6C"/>
    <w:rsid w:val="006D6230"/>
    <w:rsid w:val="006D7B62"/>
    <w:rsid w:val="006D7BCE"/>
    <w:rsid w:val="006E192A"/>
    <w:rsid w:val="006E1EF3"/>
    <w:rsid w:val="006E2115"/>
    <w:rsid w:val="006E32F4"/>
    <w:rsid w:val="006E5F8F"/>
    <w:rsid w:val="006E6372"/>
    <w:rsid w:val="006E6749"/>
    <w:rsid w:val="006E6760"/>
    <w:rsid w:val="006E6CC8"/>
    <w:rsid w:val="006E717E"/>
    <w:rsid w:val="006F029B"/>
    <w:rsid w:val="006F0DD3"/>
    <w:rsid w:val="006F0F66"/>
    <w:rsid w:val="006F140B"/>
    <w:rsid w:val="006F14BD"/>
    <w:rsid w:val="006F2478"/>
    <w:rsid w:val="006F2BCF"/>
    <w:rsid w:val="006F473A"/>
    <w:rsid w:val="006F4DDD"/>
    <w:rsid w:val="006F50CD"/>
    <w:rsid w:val="006F5AB5"/>
    <w:rsid w:val="006F5C48"/>
    <w:rsid w:val="006F7B40"/>
    <w:rsid w:val="007029FA"/>
    <w:rsid w:val="00702D44"/>
    <w:rsid w:val="0070327E"/>
    <w:rsid w:val="00703CAF"/>
    <w:rsid w:val="00703D6E"/>
    <w:rsid w:val="00704A9D"/>
    <w:rsid w:val="00705B2A"/>
    <w:rsid w:val="007068D6"/>
    <w:rsid w:val="007106FE"/>
    <w:rsid w:val="007112CB"/>
    <w:rsid w:val="00711A98"/>
    <w:rsid w:val="007121A4"/>
    <w:rsid w:val="007124CD"/>
    <w:rsid w:val="00712B36"/>
    <w:rsid w:val="00713488"/>
    <w:rsid w:val="00714A6C"/>
    <w:rsid w:val="00714B79"/>
    <w:rsid w:val="00714CB7"/>
    <w:rsid w:val="00714CCD"/>
    <w:rsid w:val="00715D02"/>
    <w:rsid w:val="00716F71"/>
    <w:rsid w:val="00717C5D"/>
    <w:rsid w:val="00720030"/>
    <w:rsid w:val="00720285"/>
    <w:rsid w:val="00720734"/>
    <w:rsid w:val="00720BE5"/>
    <w:rsid w:val="00721133"/>
    <w:rsid w:val="0072195B"/>
    <w:rsid w:val="007225F8"/>
    <w:rsid w:val="007237FE"/>
    <w:rsid w:val="007239FC"/>
    <w:rsid w:val="0072441F"/>
    <w:rsid w:val="0072448E"/>
    <w:rsid w:val="00724775"/>
    <w:rsid w:val="00724B29"/>
    <w:rsid w:val="00725310"/>
    <w:rsid w:val="0072583D"/>
    <w:rsid w:val="00726030"/>
    <w:rsid w:val="0072651A"/>
    <w:rsid w:val="00726DA1"/>
    <w:rsid w:val="007272E4"/>
    <w:rsid w:val="00727718"/>
    <w:rsid w:val="00732687"/>
    <w:rsid w:val="00732B4C"/>
    <w:rsid w:val="007333E9"/>
    <w:rsid w:val="00733B97"/>
    <w:rsid w:val="007354AB"/>
    <w:rsid w:val="007361F4"/>
    <w:rsid w:val="00736A2A"/>
    <w:rsid w:val="00737FC0"/>
    <w:rsid w:val="00740B5D"/>
    <w:rsid w:val="00740D5E"/>
    <w:rsid w:val="0074106D"/>
    <w:rsid w:val="00741838"/>
    <w:rsid w:val="00742DF9"/>
    <w:rsid w:val="007445D3"/>
    <w:rsid w:val="00746D7F"/>
    <w:rsid w:val="00747AB9"/>
    <w:rsid w:val="00747C41"/>
    <w:rsid w:val="00747F6B"/>
    <w:rsid w:val="007509C8"/>
    <w:rsid w:val="00751367"/>
    <w:rsid w:val="007521ED"/>
    <w:rsid w:val="007526CC"/>
    <w:rsid w:val="00752981"/>
    <w:rsid w:val="00754536"/>
    <w:rsid w:val="00754557"/>
    <w:rsid w:val="00754D69"/>
    <w:rsid w:val="00755029"/>
    <w:rsid w:val="00756A28"/>
    <w:rsid w:val="0075708E"/>
    <w:rsid w:val="00762CB8"/>
    <w:rsid w:val="0076366C"/>
    <w:rsid w:val="00763947"/>
    <w:rsid w:val="00763985"/>
    <w:rsid w:val="00764D9A"/>
    <w:rsid w:val="00765266"/>
    <w:rsid w:val="00767D8F"/>
    <w:rsid w:val="007709C4"/>
    <w:rsid w:val="00770D8B"/>
    <w:rsid w:val="00770F1B"/>
    <w:rsid w:val="00771298"/>
    <w:rsid w:val="00771F6B"/>
    <w:rsid w:val="00772049"/>
    <w:rsid w:val="0077267F"/>
    <w:rsid w:val="00773B12"/>
    <w:rsid w:val="00773C02"/>
    <w:rsid w:val="00773DC2"/>
    <w:rsid w:val="007747BF"/>
    <w:rsid w:val="007757C2"/>
    <w:rsid w:val="0077589D"/>
    <w:rsid w:val="007759D3"/>
    <w:rsid w:val="00775E52"/>
    <w:rsid w:val="00776094"/>
    <w:rsid w:val="00777A08"/>
    <w:rsid w:val="00781F1F"/>
    <w:rsid w:val="007822B2"/>
    <w:rsid w:val="0078232D"/>
    <w:rsid w:val="0078233B"/>
    <w:rsid w:val="00782A58"/>
    <w:rsid w:val="00783AA4"/>
    <w:rsid w:val="00784B8E"/>
    <w:rsid w:val="00786A6E"/>
    <w:rsid w:val="00790078"/>
    <w:rsid w:val="00790085"/>
    <w:rsid w:val="007904E0"/>
    <w:rsid w:val="00790903"/>
    <w:rsid w:val="00790AE6"/>
    <w:rsid w:val="00790D35"/>
    <w:rsid w:val="00791522"/>
    <w:rsid w:val="00791576"/>
    <w:rsid w:val="0079159B"/>
    <w:rsid w:val="00794C48"/>
    <w:rsid w:val="0079511B"/>
    <w:rsid w:val="007955C7"/>
    <w:rsid w:val="00795B97"/>
    <w:rsid w:val="00797380"/>
    <w:rsid w:val="007A0599"/>
    <w:rsid w:val="007A06D0"/>
    <w:rsid w:val="007A0BAA"/>
    <w:rsid w:val="007A11C9"/>
    <w:rsid w:val="007A1871"/>
    <w:rsid w:val="007A1B5B"/>
    <w:rsid w:val="007A27F7"/>
    <w:rsid w:val="007A2F68"/>
    <w:rsid w:val="007A40F6"/>
    <w:rsid w:val="007A4513"/>
    <w:rsid w:val="007A5970"/>
    <w:rsid w:val="007A73EE"/>
    <w:rsid w:val="007A7969"/>
    <w:rsid w:val="007B1928"/>
    <w:rsid w:val="007B1FF8"/>
    <w:rsid w:val="007B2E86"/>
    <w:rsid w:val="007B380A"/>
    <w:rsid w:val="007B52A5"/>
    <w:rsid w:val="007B563C"/>
    <w:rsid w:val="007B5904"/>
    <w:rsid w:val="007B5D35"/>
    <w:rsid w:val="007B5EB8"/>
    <w:rsid w:val="007B618B"/>
    <w:rsid w:val="007B62C5"/>
    <w:rsid w:val="007B6BC0"/>
    <w:rsid w:val="007B7477"/>
    <w:rsid w:val="007C0E3F"/>
    <w:rsid w:val="007C2618"/>
    <w:rsid w:val="007C2CCD"/>
    <w:rsid w:val="007C3C6F"/>
    <w:rsid w:val="007C4BBA"/>
    <w:rsid w:val="007C4DAF"/>
    <w:rsid w:val="007C597D"/>
    <w:rsid w:val="007C61FF"/>
    <w:rsid w:val="007C64B0"/>
    <w:rsid w:val="007C7079"/>
    <w:rsid w:val="007C7351"/>
    <w:rsid w:val="007C75C7"/>
    <w:rsid w:val="007D02F9"/>
    <w:rsid w:val="007D10E4"/>
    <w:rsid w:val="007D14A1"/>
    <w:rsid w:val="007D220C"/>
    <w:rsid w:val="007D22E1"/>
    <w:rsid w:val="007D2F2C"/>
    <w:rsid w:val="007D412C"/>
    <w:rsid w:val="007D57A6"/>
    <w:rsid w:val="007D7830"/>
    <w:rsid w:val="007E0531"/>
    <w:rsid w:val="007E1A51"/>
    <w:rsid w:val="007E1AFF"/>
    <w:rsid w:val="007E21C2"/>
    <w:rsid w:val="007E21D4"/>
    <w:rsid w:val="007E2246"/>
    <w:rsid w:val="007E3A97"/>
    <w:rsid w:val="007E4243"/>
    <w:rsid w:val="007E4E48"/>
    <w:rsid w:val="007E5236"/>
    <w:rsid w:val="007E5E13"/>
    <w:rsid w:val="007E5E51"/>
    <w:rsid w:val="007E781E"/>
    <w:rsid w:val="007F0337"/>
    <w:rsid w:val="007F03AE"/>
    <w:rsid w:val="007F44C9"/>
    <w:rsid w:val="007F4A20"/>
    <w:rsid w:val="007F4DD4"/>
    <w:rsid w:val="007F5622"/>
    <w:rsid w:val="007F593D"/>
    <w:rsid w:val="007F59F8"/>
    <w:rsid w:val="007F5FD8"/>
    <w:rsid w:val="007F718C"/>
    <w:rsid w:val="007F7596"/>
    <w:rsid w:val="007F7F0D"/>
    <w:rsid w:val="00800C61"/>
    <w:rsid w:val="00803C13"/>
    <w:rsid w:val="00804FAE"/>
    <w:rsid w:val="00805842"/>
    <w:rsid w:val="00805E15"/>
    <w:rsid w:val="00806312"/>
    <w:rsid w:val="00806B48"/>
    <w:rsid w:val="00807730"/>
    <w:rsid w:val="00807754"/>
    <w:rsid w:val="00810459"/>
    <w:rsid w:val="008117A3"/>
    <w:rsid w:val="00813221"/>
    <w:rsid w:val="00813337"/>
    <w:rsid w:val="0081336E"/>
    <w:rsid w:val="00813761"/>
    <w:rsid w:val="0081438F"/>
    <w:rsid w:val="008148BD"/>
    <w:rsid w:val="00814D61"/>
    <w:rsid w:val="00814DC7"/>
    <w:rsid w:val="00814FAA"/>
    <w:rsid w:val="00815729"/>
    <w:rsid w:val="00815998"/>
    <w:rsid w:val="00816FA9"/>
    <w:rsid w:val="00821190"/>
    <w:rsid w:val="00821604"/>
    <w:rsid w:val="00823270"/>
    <w:rsid w:val="008237B4"/>
    <w:rsid w:val="00825467"/>
    <w:rsid w:val="0082592D"/>
    <w:rsid w:val="008261E0"/>
    <w:rsid w:val="00831958"/>
    <w:rsid w:val="00832370"/>
    <w:rsid w:val="008324D7"/>
    <w:rsid w:val="00834258"/>
    <w:rsid w:val="00835220"/>
    <w:rsid w:val="00836914"/>
    <w:rsid w:val="008374E8"/>
    <w:rsid w:val="00837814"/>
    <w:rsid w:val="008379A2"/>
    <w:rsid w:val="00840EE4"/>
    <w:rsid w:val="008419F1"/>
    <w:rsid w:val="00841ACD"/>
    <w:rsid w:val="008429BE"/>
    <w:rsid w:val="00843F08"/>
    <w:rsid w:val="00844F9A"/>
    <w:rsid w:val="00845348"/>
    <w:rsid w:val="00850527"/>
    <w:rsid w:val="008536BE"/>
    <w:rsid w:val="00854596"/>
    <w:rsid w:val="0085486D"/>
    <w:rsid w:val="00855366"/>
    <w:rsid w:val="00856AC9"/>
    <w:rsid w:val="00860193"/>
    <w:rsid w:val="0086023B"/>
    <w:rsid w:val="00860736"/>
    <w:rsid w:val="008608D6"/>
    <w:rsid w:val="00862969"/>
    <w:rsid w:val="00862BCB"/>
    <w:rsid w:val="00863D31"/>
    <w:rsid w:val="00864C1F"/>
    <w:rsid w:val="00865036"/>
    <w:rsid w:val="0086540C"/>
    <w:rsid w:val="00865677"/>
    <w:rsid w:val="008656FE"/>
    <w:rsid w:val="008657E9"/>
    <w:rsid w:val="00865CAC"/>
    <w:rsid w:val="00865FF0"/>
    <w:rsid w:val="00866623"/>
    <w:rsid w:val="00867087"/>
    <w:rsid w:val="00870295"/>
    <w:rsid w:val="008706C5"/>
    <w:rsid w:val="00870934"/>
    <w:rsid w:val="00870C43"/>
    <w:rsid w:val="0087247F"/>
    <w:rsid w:val="00872966"/>
    <w:rsid w:val="008741F5"/>
    <w:rsid w:val="00874AB0"/>
    <w:rsid w:val="00875404"/>
    <w:rsid w:val="008756F2"/>
    <w:rsid w:val="00875C23"/>
    <w:rsid w:val="0087703C"/>
    <w:rsid w:val="00877AEE"/>
    <w:rsid w:val="00877C8E"/>
    <w:rsid w:val="00880542"/>
    <w:rsid w:val="00883013"/>
    <w:rsid w:val="008838AC"/>
    <w:rsid w:val="008842EF"/>
    <w:rsid w:val="008844F1"/>
    <w:rsid w:val="0088465E"/>
    <w:rsid w:val="00884C9F"/>
    <w:rsid w:val="00884F0E"/>
    <w:rsid w:val="00884FE9"/>
    <w:rsid w:val="00885145"/>
    <w:rsid w:val="00885D1E"/>
    <w:rsid w:val="00885D39"/>
    <w:rsid w:val="00885F8F"/>
    <w:rsid w:val="00886374"/>
    <w:rsid w:val="00886994"/>
    <w:rsid w:val="00886D7E"/>
    <w:rsid w:val="0089103A"/>
    <w:rsid w:val="00891D6C"/>
    <w:rsid w:val="00892EAF"/>
    <w:rsid w:val="008934F0"/>
    <w:rsid w:val="00893E1C"/>
    <w:rsid w:val="008949E0"/>
    <w:rsid w:val="00894B8D"/>
    <w:rsid w:val="00894BCE"/>
    <w:rsid w:val="00894D70"/>
    <w:rsid w:val="00895B66"/>
    <w:rsid w:val="00895B97"/>
    <w:rsid w:val="0089665C"/>
    <w:rsid w:val="0089721B"/>
    <w:rsid w:val="008A050C"/>
    <w:rsid w:val="008A06A1"/>
    <w:rsid w:val="008A290F"/>
    <w:rsid w:val="008A2FEB"/>
    <w:rsid w:val="008A3233"/>
    <w:rsid w:val="008A3EE8"/>
    <w:rsid w:val="008A4176"/>
    <w:rsid w:val="008A5660"/>
    <w:rsid w:val="008A631E"/>
    <w:rsid w:val="008A79BA"/>
    <w:rsid w:val="008B04AE"/>
    <w:rsid w:val="008B12EB"/>
    <w:rsid w:val="008B4A25"/>
    <w:rsid w:val="008B699F"/>
    <w:rsid w:val="008B6C9D"/>
    <w:rsid w:val="008B732F"/>
    <w:rsid w:val="008C0CE1"/>
    <w:rsid w:val="008C165E"/>
    <w:rsid w:val="008C1B7A"/>
    <w:rsid w:val="008C1F30"/>
    <w:rsid w:val="008C4067"/>
    <w:rsid w:val="008C55A8"/>
    <w:rsid w:val="008C5F92"/>
    <w:rsid w:val="008C69AD"/>
    <w:rsid w:val="008D01C0"/>
    <w:rsid w:val="008D033B"/>
    <w:rsid w:val="008D1C24"/>
    <w:rsid w:val="008D3D79"/>
    <w:rsid w:val="008D4345"/>
    <w:rsid w:val="008D4BC0"/>
    <w:rsid w:val="008D6916"/>
    <w:rsid w:val="008D7861"/>
    <w:rsid w:val="008D7E22"/>
    <w:rsid w:val="008E09E2"/>
    <w:rsid w:val="008E0C23"/>
    <w:rsid w:val="008E0FD0"/>
    <w:rsid w:val="008E194F"/>
    <w:rsid w:val="008E1A99"/>
    <w:rsid w:val="008E1DC3"/>
    <w:rsid w:val="008E207B"/>
    <w:rsid w:val="008E21B9"/>
    <w:rsid w:val="008E44B6"/>
    <w:rsid w:val="008E48B4"/>
    <w:rsid w:val="008E504E"/>
    <w:rsid w:val="008E5CD4"/>
    <w:rsid w:val="008E6978"/>
    <w:rsid w:val="008E6F54"/>
    <w:rsid w:val="008E77CD"/>
    <w:rsid w:val="008E7CB6"/>
    <w:rsid w:val="008E7E01"/>
    <w:rsid w:val="008F0497"/>
    <w:rsid w:val="008F0A6A"/>
    <w:rsid w:val="008F18FF"/>
    <w:rsid w:val="008F3482"/>
    <w:rsid w:val="008F35FE"/>
    <w:rsid w:val="008F3974"/>
    <w:rsid w:val="008F6527"/>
    <w:rsid w:val="008F6898"/>
    <w:rsid w:val="008F68B9"/>
    <w:rsid w:val="008F6D4C"/>
    <w:rsid w:val="008F7556"/>
    <w:rsid w:val="008F7DA9"/>
    <w:rsid w:val="00900316"/>
    <w:rsid w:val="009004AE"/>
    <w:rsid w:val="00900C2A"/>
    <w:rsid w:val="00902B47"/>
    <w:rsid w:val="00903AA5"/>
    <w:rsid w:val="00904AC0"/>
    <w:rsid w:val="009062B4"/>
    <w:rsid w:val="0090659D"/>
    <w:rsid w:val="009069CB"/>
    <w:rsid w:val="00906C76"/>
    <w:rsid w:val="009075BE"/>
    <w:rsid w:val="00907EF0"/>
    <w:rsid w:val="009135B8"/>
    <w:rsid w:val="009140EF"/>
    <w:rsid w:val="009141DB"/>
    <w:rsid w:val="00914619"/>
    <w:rsid w:val="0091463F"/>
    <w:rsid w:val="00914B20"/>
    <w:rsid w:val="00916A5B"/>
    <w:rsid w:val="00917368"/>
    <w:rsid w:val="00917EED"/>
    <w:rsid w:val="0092041D"/>
    <w:rsid w:val="009216AE"/>
    <w:rsid w:val="0092295E"/>
    <w:rsid w:val="009233AC"/>
    <w:rsid w:val="00923A92"/>
    <w:rsid w:val="009249DF"/>
    <w:rsid w:val="00924AC0"/>
    <w:rsid w:val="00924B23"/>
    <w:rsid w:val="00925037"/>
    <w:rsid w:val="009276B6"/>
    <w:rsid w:val="00927C9F"/>
    <w:rsid w:val="00927F92"/>
    <w:rsid w:val="009300DA"/>
    <w:rsid w:val="009308BB"/>
    <w:rsid w:val="009315CB"/>
    <w:rsid w:val="00932C80"/>
    <w:rsid w:val="0093320B"/>
    <w:rsid w:val="00935C41"/>
    <w:rsid w:val="00935E3B"/>
    <w:rsid w:val="00935E81"/>
    <w:rsid w:val="00936829"/>
    <w:rsid w:val="00936DB4"/>
    <w:rsid w:val="00940555"/>
    <w:rsid w:val="009412DE"/>
    <w:rsid w:val="009414D6"/>
    <w:rsid w:val="00941875"/>
    <w:rsid w:val="009419A8"/>
    <w:rsid w:val="00942845"/>
    <w:rsid w:val="00942DCB"/>
    <w:rsid w:val="00942E3D"/>
    <w:rsid w:val="009440C5"/>
    <w:rsid w:val="0094493D"/>
    <w:rsid w:val="00945732"/>
    <w:rsid w:val="009457C9"/>
    <w:rsid w:val="00945FD1"/>
    <w:rsid w:val="00947161"/>
    <w:rsid w:val="00950409"/>
    <w:rsid w:val="00951B3D"/>
    <w:rsid w:val="009521BE"/>
    <w:rsid w:val="00955590"/>
    <w:rsid w:val="00955A82"/>
    <w:rsid w:val="00956AF7"/>
    <w:rsid w:val="009573C8"/>
    <w:rsid w:val="0095799F"/>
    <w:rsid w:val="0096010C"/>
    <w:rsid w:val="00960464"/>
    <w:rsid w:val="00961050"/>
    <w:rsid w:val="00961814"/>
    <w:rsid w:val="00961B30"/>
    <w:rsid w:val="00962204"/>
    <w:rsid w:val="0096226E"/>
    <w:rsid w:val="00964B65"/>
    <w:rsid w:val="00964C6A"/>
    <w:rsid w:val="00964CC3"/>
    <w:rsid w:val="009650CA"/>
    <w:rsid w:val="00965DB6"/>
    <w:rsid w:val="00966A0B"/>
    <w:rsid w:val="00966C50"/>
    <w:rsid w:val="00970A3B"/>
    <w:rsid w:val="00970E46"/>
    <w:rsid w:val="00970E7F"/>
    <w:rsid w:val="009710EE"/>
    <w:rsid w:val="0097237D"/>
    <w:rsid w:val="0097307B"/>
    <w:rsid w:val="009735BF"/>
    <w:rsid w:val="00973E72"/>
    <w:rsid w:val="00976707"/>
    <w:rsid w:val="00977515"/>
    <w:rsid w:val="009777F9"/>
    <w:rsid w:val="009803D5"/>
    <w:rsid w:val="00981749"/>
    <w:rsid w:val="0098192A"/>
    <w:rsid w:val="00981D73"/>
    <w:rsid w:val="0098286E"/>
    <w:rsid w:val="0098388B"/>
    <w:rsid w:val="009838E0"/>
    <w:rsid w:val="009841E4"/>
    <w:rsid w:val="0098548D"/>
    <w:rsid w:val="00985519"/>
    <w:rsid w:val="00985CF4"/>
    <w:rsid w:val="00986267"/>
    <w:rsid w:val="009876A4"/>
    <w:rsid w:val="00987945"/>
    <w:rsid w:val="009907A2"/>
    <w:rsid w:val="00990927"/>
    <w:rsid w:val="009910E7"/>
    <w:rsid w:val="00992038"/>
    <w:rsid w:val="00992785"/>
    <w:rsid w:val="009931AD"/>
    <w:rsid w:val="009950F0"/>
    <w:rsid w:val="00995957"/>
    <w:rsid w:val="00996A29"/>
    <w:rsid w:val="00996DF9"/>
    <w:rsid w:val="00996F36"/>
    <w:rsid w:val="009971A3"/>
    <w:rsid w:val="0099780C"/>
    <w:rsid w:val="00997AB9"/>
    <w:rsid w:val="00997BEF"/>
    <w:rsid w:val="009A08BB"/>
    <w:rsid w:val="009A0E05"/>
    <w:rsid w:val="009A1A19"/>
    <w:rsid w:val="009A22DB"/>
    <w:rsid w:val="009A371A"/>
    <w:rsid w:val="009A3875"/>
    <w:rsid w:val="009A4390"/>
    <w:rsid w:val="009A46FA"/>
    <w:rsid w:val="009A48E9"/>
    <w:rsid w:val="009A6A5E"/>
    <w:rsid w:val="009B01C6"/>
    <w:rsid w:val="009B10A0"/>
    <w:rsid w:val="009B16CD"/>
    <w:rsid w:val="009B2D15"/>
    <w:rsid w:val="009B364A"/>
    <w:rsid w:val="009B36ED"/>
    <w:rsid w:val="009B3D00"/>
    <w:rsid w:val="009B4538"/>
    <w:rsid w:val="009B51DB"/>
    <w:rsid w:val="009B60EA"/>
    <w:rsid w:val="009B61BA"/>
    <w:rsid w:val="009B624E"/>
    <w:rsid w:val="009B6B6D"/>
    <w:rsid w:val="009B6B8B"/>
    <w:rsid w:val="009B7C11"/>
    <w:rsid w:val="009C012E"/>
    <w:rsid w:val="009C040C"/>
    <w:rsid w:val="009C0C07"/>
    <w:rsid w:val="009C4898"/>
    <w:rsid w:val="009C5048"/>
    <w:rsid w:val="009C5F00"/>
    <w:rsid w:val="009C6216"/>
    <w:rsid w:val="009C7FE4"/>
    <w:rsid w:val="009D0FF2"/>
    <w:rsid w:val="009D13C2"/>
    <w:rsid w:val="009D15A6"/>
    <w:rsid w:val="009D22A1"/>
    <w:rsid w:val="009D24C6"/>
    <w:rsid w:val="009D428D"/>
    <w:rsid w:val="009D4F1C"/>
    <w:rsid w:val="009D5E85"/>
    <w:rsid w:val="009D650E"/>
    <w:rsid w:val="009D6DEC"/>
    <w:rsid w:val="009D7451"/>
    <w:rsid w:val="009E0552"/>
    <w:rsid w:val="009E08BD"/>
    <w:rsid w:val="009E0E34"/>
    <w:rsid w:val="009E35A3"/>
    <w:rsid w:val="009E3770"/>
    <w:rsid w:val="009E37AF"/>
    <w:rsid w:val="009E3F2E"/>
    <w:rsid w:val="009E5229"/>
    <w:rsid w:val="009E6642"/>
    <w:rsid w:val="009E6C95"/>
    <w:rsid w:val="009E6C9F"/>
    <w:rsid w:val="009E7731"/>
    <w:rsid w:val="009F00E6"/>
    <w:rsid w:val="009F0590"/>
    <w:rsid w:val="009F072B"/>
    <w:rsid w:val="009F23A3"/>
    <w:rsid w:val="009F262E"/>
    <w:rsid w:val="009F2CEF"/>
    <w:rsid w:val="009F3BB1"/>
    <w:rsid w:val="009F4295"/>
    <w:rsid w:val="009F4C71"/>
    <w:rsid w:val="009F4F25"/>
    <w:rsid w:val="009F586C"/>
    <w:rsid w:val="009F5B5E"/>
    <w:rsid w:val="009F6FBA"/>
    <w:rsid w:val="009F73C6"/>
    <w:rsid w:val="009F778E"/>
    <w:rsid w:val="009F7C07"/>
    <w:rsid w:val="009F7F28"/>
    <w:rsid w:val="00A00515"/>
    <w:rsid w:val="00A01453"/>
    <w:rsid w:val="00A0150C"/>
    <w:rsid w:val="00A020E2"/>
    <w:rsid w:val="00A02115"/>
    <w:rsid w:val="00A02BCE"/>
    <w:rsid w:val="00A035C7"/>
    <w:rsid w:val="00A037A0"/>
    <w:rsid w:val="00A037FD"/>
    <w:rsid w:val="00A03A8D"/>
    <w:rsid w:val="00A03DA1"/>
    <w:rsid w:val="00A0535B"/>
    <w:rsid w:val="00A06696"/>
    <w:rsid w:val="00A06ABF"/>
    <w:rsid w:val="00A07FE2"/>
    <w:rsid w:val="00A10E79"/>
    <w:rsid w:val="00A11022"/>
    <w:rsid w:val="00A11200"/>
    <w:rsid w:val="00A12148"/>
    <w:rsid w:val="00A13278"/>
    <w:rsid w:val="00A13AC1"/>
    <w:rsid w:val="00A1504E"/>
    <w:rsid w:val="00A164CE"/>
    <w:rsid w:val="00A17B69"/>
    <w:rsid w:val="00A17FD6"/>
    <w:rsid w:val="00A20E5D"/>
    <w:rsid w:val="00A21561"/>
    <w:rsid w:val="00A217A5"/>
    <w:rsid w:val="00A21C8C"/>
    <w:rsid w:val="00A21E29"/>
    <w:rsid w:val="00A21EE5"/>
    <w:rsid w:val="00A239EF"/>
    <w:rsid w:val="00A246A2"/>
    <w:rsid w:val="00A25D40"/>
    <w:rsid w:val="00A273F4"/>
    <w:rsid w:val="00A27BCB"/>
    <w:rsid w:val="00A3048A"/>
    <w:rsid w:val="00A306DA"/>
    <w:rsid w:val="00A30DD0"/>
    <w:rsid w:val="00A313CB"/>
    <w:rsid w:val="00A3199C"/>
    <w:rsid w:val="00A31F34"/>
    <w:rsid w:val="00A3330F"/>
    <w:rsid w:val="00A340D0"/>
    <w:rsid w:val="00A34865"/>
    <w:rsid w:val="00A34C25"/>
    <w:rsid w:val="00A351DF"/>
    <w:rsid w:val="00A357A5"/>
    <w:rsid w:val="00A35E24"/>
    <w:rsid w:val="00A37313"/>
    <w:rsid w:val="00A409D6"/>
    <w:rsid w:val="00A419E4"/>
    <w:rsid w:val="00A41BCF"/>
    <w:rsid w:val="00A42348"/>
    <w:rsid w:val="00A4257E"/>
    <w:rsid w:val="00A42EF1"/>
    <w:rsid w:val="00A42F16"/>
    <w:rsid w:val="00A4316B"/>
    <w:rsid w:val="00A43B26"/>
    <w:rsid w:val="00A44D02"/>
    <w:rsid w:val="00A45D46"/>
    <w:rsid w:val="00A4644C"/>
    <w:rsid w:val="00A46940"/>
    <w:rsid w:val="00A4707C"/>
    <w:rsid w:val="00A47200"/>
    <w:rsid w:val="00A47D27"/>
    <w:rsid w:val="00A501F9"/>
    <w:rsid w:val="00A5072D"/>
    <w:rsid w:val="00A51A9B"/>
    <w:rsid w:val="00A52337"/>
    <w:rsid w:val="00A52C6B"/>
    <w:rsid w:val="00A53401"/>
    <w:rsid w:val="00A54839"/>
    <w:rsid w:val="00A5686C"/>
    <w:rsid w:val="00A56C75"/>
    <w:rsid w:val="00A57411"/>
    <w:rsid w:val="00A5750A"/>
    <w:rsid w:val="00A57B43"/>
    <w:rsid w:val="00A57BB2"/>
    <w:rsid w:val="00A57FB8"/>
    <w:rsid w:val="00A60B0C"/>
    <w:rsid w:val="00A61094"/>
    <w:rsid w:val="00A61310"/>
    <w:rsid w:val="00A618AF"/>
    <w:rsid w:val="00A62E9A"/>
    <w:rsid w:val="00A62FF1"/>
    <w:rsid w:val="00A632D4"/>
    <w:rsid w:val="00A63439"/>
    <w:rsid w:val="00A63989"/>
    <w:rsid w:val="00A63B9F"/>
    <w:rsid w:val="00A6404A"/>
    <w:rsid w:val="00A645B5"/>
    <w:rsid w:val="00A64924"/>
    <w:rsid w:val="00A65909"/>
    <w:rsid w:val="00A66556"/>
    <w:rsid w:val="00A66670"/>
    <w:rsid w:val="00A67F33"/>
    <w:rsid w:val="00A7050F"/>
    <w:rsid w:val="00A709CE"/>
    <w:rsid w:val="00A72D6A"/>
    <w:rsid w:val="00A730F0"/>
    <w:rsid w:val="00A74227"/>
    <w:rsid w:val="00A7524C"/>
    <w:rsid w:val="00A75781"/>
    <w:rsid w:val="00A75B22"/>
    <w:rsid w:val="00A765AD"/>
    <w:rsid w:val="00A7794F"/>
    <w:rsid w:val="00A77BFB"/>
    <w:rsid w:val="00A77CA6"/>
    <w:rsid w:val="00A77FAC"/>
    <w:rsid w:val="00A804AA"/>
    <w:rsid w:val="00A815FB"/>
    <w:rsid w:val="00A8214F"/>
    <w:rsid w:val="00A82C06"/>
    <w:rsid w:val="00A833D6"/>
    <w:rsid w:val="00A83C8C"/>
    <w:rsid w:val="00A83D33"/>
    <w:rsid w:val="00A85EEB"/>
    <w:rsid w:val="00A87D24"/>
    <w:rsid w:val="00A91FF1"/>
    <w:rsid w:val="00A92281"/>
    <w:rsid w:val="00A930F5"/>
    <w:rsid w:val="00A945CC"/>
    <w:rsid w:val="00A96F12"/>
    <w:rsid w:val="00A96F2A"/>
    <w:rsid w:val="00A9793D"/>
    <w:rsid w:val="00AA1787"/>
    <w:rsid w:val="00AA1904"/>
    <w:rsid w:val="00AA1D1E"/>
    <w:rsid w:val="00AA2453"/>
    <w:rsid w:val="00AA2644"/>
    <w:rsid w:val="00AA2943"/>
    <w:rsid w:val="00AA303F"/>
    <w:rsid w:val="00AA3104"/>
    <w:rsid w:val="00AA3857"/>
    <w:rsid w:val="00AA3A9D"/>
    <w:rsid w:val="00AA7664"/>
    <w:rsid w:val="00AB070C"/>
    <w:rsid w:val="00AB099D"/>
    <w:rsid w:val="00AB13F0"/>
    <w:rsid w:val="00AB17AD"/>
    <w:rsid w:val="00AB3E4E"/>
    <w:rsid w:val="00AB41D3"/>
    <w:rsid w:val="00AB4387"/>
    <w:rsid w:val="00AB4474"/>
    <w:rsid w:val="00AB5CB7"/>
    <w:rsid w:val="00AB6EF9"/>
    <w:rsid w:val="00AB72FC"/>
    <w:rsid w:val="00AC0DD1"/>
    <w:rsid w:val="00AC166C"/>
    <w:rsid w:val="00AC21B0"/>
    <w:rsid w:val="00AC2956"/>
    <w:rsid w:val="00AC3B0E"/>
    <w:rsid w:val="00AC40FF"/>
    <w:rsid w:val="00AC49E5"/>
    <w:rsid w:val="00AC4B83"/>
    <w:rsid w:val="00AC5D3E"/>
    <w:rsid w:val="00AC601D"/>
    <w:rsid w:val="00AC69FA"/>
    <w:rsid w:val="00AC7736"/>
    <w:rsid w:val="00AC79D2"/>
    <w:rsid w:val="00AD0ACA"/>
    <w:rsid w:val="00AD1B02"/>
    <w:rsid w:val="00AD32C2"/>
    <w:rsid w:val="00AD464E"/>
    <w:rsid w:val="00AD486B"/>
    <w:rsid w:val="00AD4F5D"/>
    <w:rsid w:val="00AD625A"/>
    <w:rsid w:val="00AD6C0F"/>
    <w:rsid w:val="00AD6F5E"/>
    <w:rsid w:val="00AE0337"/>
    <w:rsid w:val="00AE1768"/>
    <w:rsid w:val="00AE1DA7"/>
    <w:rsid w:val="00AE2EED"/>
    <w:rsid w:val="00AE3BB2"/>
    <w:rsid w:val="00AE464A"/>
    <w:rsid w:val="00AE7494"/>
    <w:rsid w:val="00AE7D3C"/>
    <w:rsid w:val="00AE7F1F"/>
    <w:rsid w:val="00AF009E"/>
    <w:rsid w:val="00AF02D0"/>
    <w:rsid w:val="00AF0FCD"/>
    <w:rsid w:val="00AF1355"/>
    <w:rsid w:val="00AF138F"/>
    <w:rsid w:val="00AF1393"/>
    <w:rsid w:val="00AF1543"/>
    <w:rsid w:val="00AF2F78"/>
    <w:rsid w:val="00AF3F8B"/>
    <w:rsid w:val="00AF4F7A"/>
    <w:rsid w:val="00AF650F"/>
    <w:rsid w:val="00AF71FF"/>
    <w:rsid w:val="00AF7D0C"/>
    <w:rsid w:val="00B0227B"/>
    <w:rsid w:val="00B03F11"/>
    <w:rsid w:val="00B041AB"/>
    <w:rsid w:val="00B048F6"/>
    <w:rsid w:val="00B05B2C"/>
    <w:rsid w:val="00B06077"/>
    <w:rsid w:val="00B0738A"/>
    <w:rsid w:val="00B07AD3"/>
    <w:rsid w:val="00B123FF"/>
    <w:rsid w:val="00B12F34"/>
    <w:rsid w:val="00B13A2C"/>
    <w:rsid w:val="00B13BAA"/>
    <w:rsid w:val="00B13F30"/>
    <w:rsid w:val="00B14FCB"/>
    <w:rsid w:val="00B1635E"/>
    <w:rsid w:val="00B16AC1"/>
    <w:rsid w:val="00B16B86"/>
    <w:rsid w:val="00B16E95"/>
    <w:rsid w:val="00B1705B"/>
    <w:rsid w:val="00B17082"/>
    <w:rsid w:val="00B23E98"/>
    <w:rsid w:val="00B24467"/>
    <w:rsid w:val="00B24768"/>
    <w:rsid w:val="00B24987"/>
    <w:rsid w:val="00B25C1B"/>
    <w:rsid w:val="00B269D6"/>
    <w:rsid w:val="00B27402"/>
    <w:rsid w:val="00B2768F"/>
    <w:rsid w:val="00B27BED"/>
    <w:rsid w:val="00B27DE6"/>
    <w:rsid w:val="00B30192"/>
    <w:rsid w:val="00B30DD9"/>
    <w:rsid w:val="00B3148F"/>
    <w:rsid w:val="00B32012"/>
    <w:rsid w:val="00B323F0"/>
    <w:rsid w:val="00B3247E"/>
    <w:rsid w:val="00B32CB0"/>
    <w:rsid w:val="00B33693"/>
    <w:rsid w:val="00B337B5"/>
    <w:rsid w:val="00B34087"/>
    <w:rsid w:val="00B34A2D"/>
    <w:rsid w:val="00B34A3B"/>
    <w:rsid w:val="00B34D3D"/>
    <w:rsid w:val="00B36555"/>
    <w:rsid w:val="00B36870"/>
    <w:rsid w:val="00B37553"/>
    <w:rsid w:val="00B37A96"/>
    <w:rsid w:val="00B37EC8"/>
    <w:rsid w:val="00B400FF"/>
    <w:rsid w:val="00B40CFF"/>
    <w:rsid w:val="00B4120E"/>
    <w:rsid w:val="00B42E1C"/>
    <w:rsid w:val="00B42E9D"/>
    <w:rsid w:val="00B439C4"/>
    <w:rsid w:val="00B43E5F"/>
    <w:rsid w:val="00B44E7E"/>
    <w:rsid w:val="00B458FA"/>
    <w:rsid w:val="00B45ADE"/>
    <w:rsid w:val="00B46123"/>
    <w:rsid w:val="00B46349"/>
    <w:rsid w:val="00B46B89"/>
    <w:rsid w:val="00B47296"/>
    <w:rsid w:val="00B501EA"/>
    <w:rsid w:val="00B506C7"/>
    <w:rsid w:val="00B50823"/>
    <w:rsid w:val="00B5175E"/>
    <w:rsid w:val="00B528DD"/>
    <w:rsid w:val="00B534BF"/>
    <w:rsid w:val="00B5366A"/>
    <w:rsid w:val="00B53829"/>
    <w:rsid w:val="00B53F11"/>
    <w:rsid w:val="00B54285"/>
    <w:rsid w:val="00B54593"/>
    <w:rsid w:val="00B54F5A"/>
    <w:rsid w:val="00B55CD5"/>
    <w:rsid w:val="00B55CE0"/>
    <w:rsid w:val="00B56FCF"/>
    <w:rsid w:val="00B57A43"/>
    <w:rsid w:val="00B609BE"/>
    <w:rsid w:val="00B6227F"/>
    <w:rsid w:val="00B62415"/>
    <w:rsid w:val="00B62D29"/>
    <w:rsid w:val="00B63D0C"/>
    <w:rsid w:val="00B63DC8"/>
    <w:rsid w:val="00B63F61"/>
    <w:rsid w:val="00B64DF1"/>
    <w:rsid w:val="00B65358"/>
    <w:rsid w:val="00B666AF"/>
    <w:rsid w:val="00B679B5"/>
    <w:rsid w:val="00B67FAE"/>
    <w:rsid w:val="00B70329"/>
    <w:rsid w:val="00B717C5"/>
    <w:rsid w:val="00B71D7B"/>
    <w:rsid w:val="00B7222A"/>
    <w:rsid w:val="00B72A03"/>
    <w:rsid w:val="00B73095"/>
    <w:rsid w:val="00B735C0"/>
    <w:rsid w:val="00B73606"/>
    <w:rsid w:val="00B747D6"/>
    <w:rsid w:val="00B7485D"/>
    <w:rsid w:val="00B74CD0"/>
    <w:rsid w:val="00B7590E"/>
    <w:rsid w:val="00B76C62"/>
    <w:rsid w:val="00B76FEB"/>
    <w:rsid w:val="00B82B67"/>
    <w:rsid w:val="00B82C7E"/>
    <w:rsid w:val="00B82DFE"/>
    <w:rsid w:val="00B844E0"/>
    <w:rsid w:val="00B84C34"/>
    <w:rsid w:val="00B853E2"/>
    <w:rsid w:val="00B86307"/>
    <w:rsid w:val="00B86954"/>
    <w:rsid w:val="00B869D1"/>
    <w:rsid w:val="00B9090D"/>
    <w:rsid w:val="00B917FA"/>
    <w:rsid w:val="00B926FC"/>
    <w:rsid w:val="00B92A36"/>
    <w:rsid w:val="00B92C5D"/>
    <w:rsid w:val="00B92E94"/>
    <w:rsid w:val="00B93DA2"/>
    <w:rsid w:val="00B94544"/>
    <w:rsid w:val="00B9465C"/>
    <w:rsid w:val="00B94CBF"/>
    <w:rsid w:val="00B94EA0"/>
    <w:rsid w:val="00B9527C"/>
    <w:rsid w:val="00B95330"/>
    <w:rsid w:val="00B968E3"/>
    <w:rsid w:val="00B968F6"/>
    <w:rsid w:val="00BA0912"/>
    <w:rsid w:val="00BA174D"/>
    <w:rsid w:val="00BA1789"/>
    <w:rsid w:val="00BA1B5B"/>
    <w:rsid w:val="00BA2491"/>
    <w:rsid w:val="00BA3462"/>
    <w:rsid w:val="00BA36A7"/>
    <w:rsid w:val="00BA3E9E"/>
    <w:rsid w:val="00BA3F7B"/>
    <w:rsid w:val="00BA5E48"/>
    <w:rsid w:val="00BA6D72"/>
    <w:rsid w:val="00BB0012"/>
    <w:rsid w:val="00BB1431"/>
    <w:rsid w:val="00BB1AF0"/>
    <w:rsid w:val="00BB1B38"/>
    <w:rsid w:val="00BB2433"/>
    <w:rsid w:val="00BB2AAF"/>
    <w:rsid w:val="00BB3754"/>
    <w:rsid w:val="00BB3795"/>
    <w:rsid w:val="00BB5317"/>
    <w:rsid w:val="00BB5452"/>
    <w:rsid w:val="00BB5C12"/>
    <w:rsid w:val="00BB5EAB"/>
    <w:rsid w:val="00BB687B"/>
    <w:rsid w:val="00BB6D06"/>
    <w:rsid w:val="00BC0A03"/>
    <w:rsid w:val="00BC0AA0"/>
    <w:rsid w:val="00BC3943"/>
    <w:rsid w:val="00BC42DE"/>
    <w:rsid w:val="00BC535D"/>
    <w:rsid w:val="00BC5F98"/>
    <w:rsid w:val="00BC6154"/>
    <w:rsid w:val="00BC6FE2"/>
    <w:rsid w:val="00BC745A"/>
    <w:rsid w:val="00BD0A20"/>
    <w:rsid w:val="00BD0D9F"/>
    <w:rsid w:val="00BD289D"/>
    <w:rsid w:val="00BD365A"/>
    <w:rsid w:val="00BD3E83"/>
    <w:rsid w:val="00BD4368"/>
    <w:rsid w:val="00BD4F06"/>
    <w:rsid w:val="00BD509D"/>
    <w:rsid w:val="00BD5926"/>
    <w:rsid w:val="00BD5C6F"/>
    <w:rsid w:val="00BD630D"/>
    <w:rsid w:val="00BD770E"/>
    <w:rsid w:val="00BD7853"/>
    <w:rsid w:val="00BD79B2"/>
    <w:rsid w:val="00BE079B"/>
    <w:rsid w:val="00BE0870"/>
    <w:rsid w:val="00BE0C16"/>
    <w:rsid w:val="00BE1F38"/>
    <w:rsid w:val="00BE2E74"/>
    <w:rsid w:val="00BE3099"/>
    <w:rsid w:val="00BE36A3"/>
    <w:rsid w:val="00BE39C8"/>
    <w:rsid w:val="00BE3BA9"/>
    <w:rsid w:val="00BE469C"/>
    <w:rsid w:val="00BE5824"/>
    <w:rsid w:val="00BE5C64"/>
    <w:rsid w:val="00BE716F"/>
    <w:rsid w:val="00BE7A67"/>
    <w:rsid w:val="00BF0CDA"/>
    <w:rsid w:val="00BF0E8C"/>
    <w:rsid w:val="00BF176A"/>
    <w:rsid w:val="00BF1811"/>
    <w:rsid w:val="00BF1FD5"/>
    <w:rsid w:val="00BF2E3E"/>
    <w:rsid w:val="00BF33EE"/>
    <w:rsid w:val="00BF3571"/>
    <w:rsid w:val="00BF37FE"/>
    <w:rsid w:val="00BF6BA2"/>
    <w:rsid w:val="00BF7901"/>
    <w:rsid w:val="00C000EC"/>
    <w:rsid w:val="00C00C8C"/>
    <w:rsid w:val="00C02644"/>
    <w:rsid w:val="00C0401D"/>
    <w:rsid w:val="00C04473"/>
    <w:rsid w:val="00C049CA"/>
    <w:rsid w:val="00C0527E"/>
    <w:rsid w:val="00C061AB"/>
    <w:rsid w:val="00C06A5D"/>
    <w:rsid w:val="00C06D9E"/>
    <w:rsid w:val="00C1208C"/>
    <w:rsid w:val="00C12342"/>
    <w:rsid w:val="00C12546"/>
    <w:rsid w:val="00C126DE"/>
    <w:rsid w:val="00C128AE"/>
    <w:rsid w:val="00C13B68"/>
    <w:rsid w:val="00C1536F"/>
    <w:rsid w:val="00C15427"/>
    <w:rsid w:val="00C16774"/>
    <w:rsid w:val="00C17F8F"/>
    <w:rsid w:val="00C20513"/>
    <w:rsid w:val="00C2080A"/>
    <w:rsid w:val="00C20C79"/>
    <w:rsid w:val="00C225E9"/>
    <w:rsid w:val="00C22714"/>
    <w:rsid w:val="00C229A5"/>
    <w:rsid w:val="00C2317B"/>
    <w:rsid w:val="00C23B81"/>
    <w:rsid w:val="00C24E4C"/>
    <w:rsid w:val="00C2515B"/>
    <w:rsid w:val="00C264F3"/>
    <w:rsid w:val="00C279FD"/>
    <w:rsid w:val="00C27D13"/>
    <w:rsid w:val="00C3109C"/>
    <w:rsid w:val="00C31573"/>
    <w:rsid w:val="00C32F81"/>
    <w:rsid w:val="00C33278"/>
    <w:rsid w:val="00C33591"/>
    <w:rsid w:val="00C3436C"/>
    <w:rsid w:val="00C34CDF"/>
    <w:rsid w:val="00C35BE2"/>
    <w:rsid w:val="00C37ED2"/>
    <w:rsid w:val="00C40928"/>
    <w:rsid w:val="00C40A18"/>
    <w:rsid w:val="00C40BFE"/>
    <w:rsid w:val="00C42804"/>
    <w:rsid w:val="00C44525"/>
    <w:rsid w:val="00C44C97"/>
    <w:rsid w:val="00C4500A"/>
    <w:rsid w:val="00C45051"/>
    <w:rsid w:val="00C45E9C"/>
    <w:rsid w:val="00C46369"/>
    <w:rsid w:val="00C4666A"/>
    <w:rsid w:val="00C46A2D"/>
    <w:rsid w:val="00C46F5A"/>
    <w:rsid w:val="00C47C09"/>
    <w:rsid w:val="00C5185C"/>
    <w:rsid w:val="00C53D18"/>
    <w:rsid w:val="00C55962"/>
    <w:rsid w:val="00C569C1"/>
    <w:rsid w:val="00C574A4"/>
    <w:rsid w:val="00C61002"/>
    <w:rsid w:val="00C6168A"/>
    <w:rsid w:val="00C6210A"/>
    <w:rsid w:val="00C62140"/>
    <w:rsid w:val="00C632DE"/>
    <w:rsid w:val="00C64571"/>
    <w:rsid w:val="00C648B7"/>
    <w:rsid w:val="00C64B33"/>
    <w:rsid w:val="00C64D73"/>
    <w:rsid w:val="00C65253"/>
    <w:rsid w:val="00C6572C"/>
    <w:rsid w:val="00C65FF2"/>
    <w:rsid w:val="00C660C2"/>
    <w:rsid w:val="00C67A08"/>
    <w:rsid w:val="00C67A52"/>
    <w:rsid w:val="00C70055"/>
    <w:rsid w:val="00C70A6F"/>
    <w:rsid w:val="00C71AAE"/>
    <w:rsid w:val="00C730E9"/>
    <w:rsid w:val="00C731C7"/>
    <w:rsid w:val="00C739AC"/>
    <w:rsid w:val="00C74CC1"/>
    <w:rsid w:val="00C7538C"/>
    <w:rsid w:val="00C75A53"/>
    <w:rsid w:val="00C761A8"/>
    <w:rsid w:val="00C764E8"/>
    <w:rsid w:val="00C768AF"/>
    <w:rsid w:val="00C777B4"/>
    <w:rsid w:val="00C77E8E"/>
    <w:rsid w:val="00C8024D"/>
    <w:rsid w:val="00C81C4E"/>
    <w:rsid w:val="00C820DE"/>
    <w:rsid w:val="00C82905"/>
    <w:rsid w:val="00C83A53"/>
    <w:rsid w:val="00C83AF8"/>
    <w:rsid w:val="00C84FB0"/>
    <w:rsid w:val="00C850D4"/>
    <w:rsid w:val="00C85755"/>
    <w:rsid w:val="00C8768B"/>
    <w:rsid w:val="00C87C03"/>
    <w:rsid w:val="00C914A1"/>
    <w:rsid w:val="00C914FE"/>
    <w:rsid w:val="00C91A27"/>
    <w:rsid w:val="00C93FEF"/>
    <w:rsid w:val="00C957F0"/>
    <w:rsid w:val="00C969C9"/>
    <w:rsid w:val="00C971C7"/>
    <w:rsid w:val="00C97500"/>
    <w:rsid w:val="00C97D55"/>
    <w:rsid w:val="00CA0E7B"/>
    <w:rsid w:val="00CA12F2"/>
    <w:rsid w:val="00CA269D"/>
    <w:rsid w:val="00CA345C"/>
    <w:rsid w:val="00CA38BB"/>
    <w:rsid w:val="00CA5614"/>
    <w:rsid w:val="00CA5C3D"/>
    <w:rsid w:val="00CA79EB"/>
    <w:rsid w:val="00CB04A4"/>
    <w:rsid w:val="00CB1117"/>
    <w:rsid w:val="00CB1A86"/>
    <w:rsid w:val="00CB22D7"/>
    <w:rsid w:val="00CB24D0"/>
    <w:rsid w:val="00CB3714"/>
    <w:rsid w:val="00CB3925"/>
    <w:rsid w:val="00CB5DEE"/>
    <w:rsid w:val="00CB63AF"/>
    <w:rsid w:val="00CB6CAD"/>
    <w:rsid w:val="00CB767B"/>
    <w:rsid w:val="00CB7C2F"/>
    <w:rsid w:val="00CB7ED7"/>
    <w:rsid w:val="00CC02B2"/>
    <w:rsid w:val="00CC0A30"/>
    <w:rsid w:val="00CC0D4D"/>
    <w:rsid w:val="00CC1312"/>
    <w:rsid w:val="00CC2DA0"/>
    <w:rsid w:val="00CC3293"/>
    <w:rsid w:val="00CC3678"/>
    <w:rsid w:val="00CC3A32"/>
    <w:rsid w:val="00CC40B0"/>
    <w:rsid w:val="00CC44E8"/>
    <w:rsid w:val="00CC4F9D"/>
    <w:rsid w:val="00CC5AB8"/>
    <w:rsid w:val="00CC608F"/>
    <w:rsid w:val="00CC6809"/>
    <w:rsid w:val="00CC729C"/>
    <w:rsid w:val="00CC75AD"/>
    <w:rsid w:val="00CC75D3"/>
    <w:rsid w:val="00CC7916"/>
    <w:rsid w:val="00CC7DD8"/>
    <w:rsid w:val="00CD00AF"/>
    <w:rsid w:val="00CD14A5"/>
    <w:rsid w:val="00CD1D5E"/>
    <w:rsid w:val="00CD4D76"/>
    <w:rsid w:val="00CE0A50"/>
    <w:rsid w:val="00CE0A52"/>
    <w:rsid w:val="00CE187B"/>
    <w:rsid w:val="00CE1B9B"/>
    <w:rsid w:val="00CE1C75"/>
    <w:rsid w:val="00CE2695"/>
    <w:rsid w:val="00CE2732"/>
    <w:rsid w:val="00CE28AC"/>
    <w:rsid w:val="00CE3652"/>
    <w:rsid w:val="00CE39BF"/>
    <w:rsid w:val="00CE5F24"/>
    <w:rsid w:val="00CE7557"/>
    <w:rsid w:val="00CE7B97"/>
    <w:rsid w:val="00CF029B"/>
    <w:rsid w:val="00CF144D"/>
    <w:rsid w:val="00CF1480"/>
    <w:rsid w:val="00CF190D"/>
    <w:rsid w:val="00CF27F2"/>
    <w:rsid w:val="00CF31A8"/>
    <w:rsid w:val="00CF376F"/>
    <w:rsid w:val="00CF6694"/>
    <w:rsid w:val="00CF6B51"/>
    <w:rsid w:val="00CF70C7"/>
    <w:rsid w:val="00CF7EC0"/>
    <w:rsid w:val="00D003A9"/>
    <w:rsid w:val="00D009DF"/>
    <w:rsid w:val="00D019B7"/>
    <w:rsid w:val="00D03BD8"/>
    <w:rsid w:val="00D03EA1"/>
    <w:rsid w:val="00D05743"/>
    <w:rsid w:val="00D0667C"/>
    <w:rsid w:val="00D06B5C"/>
    <w:rsid w:val="00D07174"/>
    <w:rsid w:val="00D07277"/>
    <w:rsid w:val="00D077BF"/>
    <w:rsid w:val="00D10465"/>
    <w:rsid w:val="00D105A8"/>
    <w:rsid w:val="00D11262"/>
    <w:rsid w:val="00D11407"/>
    <w:rsid w:val="00D11C8D"/>
    <w:rsid w:val="00D1228C"/>
    <w:rsid w:val="00D135F9"/>
    <w:rsid w:val="00D13E08"/>
    <w:rsid w:val="00D1439A"/>
    <w:rsid w:val="00D148BB"/>
    <w:rsid w:val="00D14D2C"/>
    <w:rsid w:val="00D14EE1"/>
    <w:rsid w:val="00D16756"/>
    <w:rsid w:val="00D16B20"/>
    <w:rsid w:val="00D17945"/>
    <w:rsid w:val="00D17B4E"/>
    <w:rsid w:val="00D2102B"/>
    <w:rsid w:val="00D218BD"/>
    <w:rsid w:val="00D21D38"/>
    <w:rsid w:val="00D22817"/>
    <w:rsid w:val="00D23C4C"/>
    <w:rsid w:val="00D24831"/>
    <w:rsid w:val="00D24BDA"/>
    <w:rsid w:val="00D253FF"/>
    <w:rsid w:val="00D264E6"/>
    <w:rsid w:val="00D26B31"/>
    <w:rsid w:val="00D27EFF"/>
    <w:rsid w:val="00D3081A"/>
    <w:rsid w:val="00D30D81"/>
    <w:rsid w:val="00D34621"/>
    <w:rsid w:val="00D352D3"/>
    <w:rsid w:val="00D355B7"/>
    <w:rsid w:val="00D367F8"/>
    <w:rsid w:val="00D374E9"/>
    <w:rsid w:val="00D37A81"/>
    <w:rsid w:val="00D37CEE"/>
    <w:rsid w:val="00D4035F"/>
    <w:rsid w:val="00D40412"/>
    <w:rsid w:val="00D40587"/>
    <w:rsid w:val="00D40E5C"/>
    <w:rsid w:val="00D40E8A"/>
    <w:rsid w:val="00D40FE5"/>
    <w:rsid w:val="00D4169B"/>
    <w:rsid w:val="00D41A72"/>
    <w:rsid w:val="00D41E45"/>
    <w:rsid w:val="00D445D7"/>
    <w:rsid w:val="00D449EE"/>
    <w:rsid w:val="00D450FB"/>
    <w:rsid w:val="00D457DB"/>
    <w:rsid w:val="00D45E0E"/>
    <w:rsid w:val="00D46085"/>
    <w:rsid w:val="00D46888"/>
    <w:rsid w:val="00D50AFA"/>
    <w:rsid w:val="00D50D5E"/>
    <w:rsid w:val="00D51413"/>
    <w:rsid w:val="00D5223F"/>
    <w:rsid w:val="00D5231C"/>
    <w:rsid w:val="00D524F1"/>
    <w:rsid w:val="00D528BF"/>
    <w:rsid w:val="00D52D3D"/>
    <w:rsid w:val="00D52E88"/>
    <w:rsid w:val="00D532A3"/>
    <w:rsid w:val="00D53C84"/>
    <w:rsid w:val="00D545DF"/>
    <w:rsid w:val="00D5581B"/>
    <w:rsid w:val="00D56A16"/>
    <w:rsid w:val="00D56ABD"/>
    <w:rsid w:val="00D57D7A"/>
    <w:rsid w:val="00D60037"/>
    <w:rsid w:val="00D61347"/>
    <w:rsid w:val="00D6239A"/>
    <w:rsid w:val="00D62A83"/>
    <w:rsid w:val="00D63498"/>
    <w:rsid w:val="00D63A10"/>
    <w:rsid w:val="00D646AF"/>
    <w:rsid w:val="00D64FC1"/>
    <w:rsid w:val="00D65059"/>
    <w:rsid w:val="00D6526A"/>
    <w:rsid w:val="00D65F58"/>
    <w:rsid w:val="00D6659B"/>
    <w:rsid w:val="00D674CE"/>
    <w:rsid w:val="00D67EC3"/>
    <w:rsid w:val="00D70616"/>
    <w:rsid w:val="00D7064F"/>
    <w:rsid w:val="00D7136D"/>
    <w:rsid w:val="00D71D6F"/>
    <w:rsid w:val="00D72183"/>
    <w:rsid w:val="00D7277B"/>
    <w:rsid w:val="00D72F1D"/>
    <w:rsid w:val="00D746ED"/>
    <w:rsid w:val="00D7478D"/>
    <w:rsid w:val="00D748C3"/>
    <w:rsid w:val="00D75450"/>
    <w:rsid w:val="00D75987"/>
    <w:rsid w:val="00D75F15"/>
    <w:rsid w:val="00D76AAA"/>
    <w:rsid w:val="00D76B32"/>
    <w:rsid w:val="00D77BC6"/>
    <w:rsid w:val="00D81B8C"/>
    <w:rsid w:val="00D81DAB"/>
    <w:rsid w:val="00D83182"/>
    <w:rsid w:val="00D84193"/>
    <w:rsid w:val="00D8458D"/>
    <w:rsid w:val="00D846B7"/>
    <w:rsid w:val="00D85084"/>
    <w:rsid w:val="00D85790"/>
    <w:rsid w:val="00D8586B"/>
    <w:rsid w:val="00D85BF2"/>
    <w:rsid w:val="00D85D9E"/>
    <w:rsid w:val="00D8622F"/>
    <w:rsid w:val="00D86C01"/>
    <w:rsid w:val="00D879EB"/>
    <w:rsid w:val="00D90D5D"/>
    <w:rsid w:val="00D9278D"/>
    <w:rsid w:val="00D9293C"/>
    <w:rsid w:val="00D92BB3"/>
    <w:rsid w:val="00D945AE"/>
    <w:rsid w:val="00D945E7"/>
    <w:rsid w:val="00D94673"/>
    <w:rsid w:val="00D96629"/>
    <w:rsid w:val="00D96D89"/>
    <w:rsid w:val="00D96F72"/>
    <w:rsid w:val="00DA076F"/>
    <w:rsid w:val="00DA07F5"/>
    <w:rsid w:val="00DA0A4C"/>
    <w:rsid w:val="00DA13A3"/>
    <w:rsid w:val="00DA1D70"/>
    <w:rsid w:val="00DA2255"/>
    <w:rsid w:val="00DA226C"/>
    <w:rsid w:val="00DA2B24"/>
    <w:rsid w:val="00DA2C6C"/>
    <w:rsid w:val="00DA3B82"/>
    <w:rsid w:val="00DA4D96"/>
    <w:rsid w:val="00DA5357"/>
    <w:rsid w:val="00DA6058"/>
    <w:rsid w:val="00DA776B"/>
    <w:rsid w:val="00DA77F6"/>
    <w:rsid w:val="00DB1C97"/>
    <w:rsid w:val="00DB1DBB"/>
    <w:rsid w:val="00DB3178"/>
    <w:rsid w:val="00DB325A"/>
    <w:rsid w:val="00DB62C8"/>
    <w:rsid w:val="00DB6409"/>
    <w:rsid w:val="00DB6B8D"/>
    <w:rsid w:val="00DB71A1"/>
    <w:rsid w:val="00DB7574"/>
    <w:rsid w:val="00DC0AC4"/>
    <w:rsid w:val="00DC0C5C"/>
    <w:rsid w:val="00DC13FD"/>
    <w:rsid w:val="00DC2A4E"/>
    <w:rsid w:val="00DC2D8C"/>
    <w:rsid w:val="00DC392B"/>
    <w:rsid w:val="00DC57F8"/>
    <w:rsid w:val="00DC5964"/>
    <w:rsid w:val="00DC5C6A"/>
    <w:rsid w:val="00DC68D9"/>
    <w:rsid w:val="00DC6C83"/>
    <w:rsid w:val="00DC6F80"/>
    <w:rsid w:val="00DC7089"/>
    <w:rsid w:val="00DC78A5"/>
    <w:rsid w:val="00DD09A4"/>
    <w:rsid w:val="00DD1068"/>
    <w:rsid w:val="00DD122E"/>
    <w:rsid w:val="00DD2543"/>
    <w:rsid w:val="00DD26B3"/>
    <w:rsid w:val="00DD2A2E"/>
    <w:rsid w:val="00DD2C25"/>
    <w:rsid w:val="00DD3096"/>
    <w:rsid w:val="00DD32B3"/>
    <w:rsid w:val="00DD3497"/>
    <w:rsid w:val="00DD3DB7"/>
    <w:rsid w:val="00DD42E5"/>
    <w:rsid w:val="00DD4539"/>
    <w:rsid w:val="00DD47D8"/>
    <w:rsid w:val="00DD4EDC"/>
    <w:rsid w:val="00DD522D"/>
    <w:rsid w:val="00DD5350"/>
    <w:rsid w:val="00DD5383"/>
    <w:rsid w:val="00DD6F88"/>
    <w:rsid w:val="00DD79EE"/>
    <w:rsid w:val="00DD7DC4"/>
    <w:rsid w:val="00DE025F"/>
    <w:rsid w:val="00DE06B8"/>
    <w:rsid w:val="00DE121E"/>
    <w:rsid w:val="00DE13F9"/>
    <w:rsid w:val="00DE17E5"/>
    <w:rsid w:val="00DE1A39"/>
    <w:rsid w:val="00DE1C81"/>
    <w:rsid w:val="00DE1F10"/>
    <w:rsid w:val="00DE283F"/>
    <w:rsid w:val="00DE33E4"/>
    <w:rsid w:val="00DE3D66"/>
    <w:rsid w:val="00DE43F7"/>
    <w:rsid w:val="00DE46BA"/>
    <w:rsid w:val="00DE4907"/>
    <w:rsid w:val="00DE5701"/>
    <w:rsid w:val="00DE652C"/>
    <w:rsid w:val="00DF0B04"/>
    <w:rsid w:val="00DF115B"/>
    <w:rsid w:val="00DF1F7C"/>
    <w:rsid w:val="00DF3388"/>
    <w:rsid w:val="00DF4604"/>
    <w:rsid w:val="00DF5C09"/>
    <w:rsid w:val="00DF6C8C"/>
    <w:rsid w:val="00DF7918"/>
    <w:rsid w:val="00E0007D"/>
    <w:rsid w:val="00E003E2"/>
    <w:rsid w:val="00E010F3"/>
    <w:rsid w:val="00E01818"/>
    <w:rsid w:val="00E028A9"/>
    <w:rsid w:val="00E03483"/>
    <w:rsid w:val="00E038CA"/>
    <w:rsid w:val="00E042FE"/>
    <w:rsid w:val="00E04421"/>
    <w:rsid w:val="00E0453F"/>
    <w:rsid w:val="00E052E2"/>
    <w:rsid w:val="00E0549C"/>
    <w:rsid w:val="00E056AA"/>
    <w:rsid w:val="00E05EA6"/>
    <w:rsid w:val="00E0601F"/>
    <w:rsid w:val="00E066D8"/>
    <w:rsid w:val="00E06C13"/>
    <w:rsid w:val="00E07D6F"/>
    <w:rsid w:val="00E10913"/>
    <w:rsid w:val="00E11651"/>
    <w:rsid w:val="00E12D28"/>
    <w:rsid w:val="00E14738"/>
    <w:rsid w:val="00E15C83"/>
    <w:rsid w:val="00E16295"/>
    <w:rsid w:val="00E167FC"/>
    <w:rsid w:val="00E16D62"/>
    <w:rsid w:val="00E16F26"/>
    <w:rsid w:val="00E17DDF"/>
    <w:rsid w:val="00E17F75"/>
    <w:rsid w:val="00E200A7"/>
    <w:rsid w:val="00E20328"/>
    <w:rsid w:val="00E20C20"/>
    <w:rsid w:val="00E210A9"/>
    <w:rsid w:val="00E21730"/>
    <w:rsid w:val="00E21C11"/>
    <w:rsid w:val="00E226D6"/>
    <w:rsid w:val="00E23052"/>
    <w:rsid w:val="00E2313E"/>
    <w:rsid w:val="00E2505B"/>
    <w:rsid w:val="00E252FA"/>
    <w:rsid w:val="00E25E21"/>
    <w:rsid w:val="00E25F12"/>
    <w:rsid w:val="00E2799A"/>
    <w:rsid w:val="00E27BD0"/>
    <w:rsid w:val="00E300E7"/>
    <w:rsid w:val="00E3028A"/>
    <w:rsid w:val="00E30349"/>
    <w:rsid w:val="00E316E2"/>
    <w:rsid w:val="00E3198A"/>
    <w:rsid w:val="00E31B67"/>
    <w:rsid w:val="00E31FE0"/>
    <w:rsid w:val="00E32491"/>
    <w:rsid w:val="00E33398"/>
    <w:rsid w:val="00E33A43"/>
    <w:rsid w:val="00E33ABA"/>
    <w:rsid w:val="00E33CB9"/>
    <w:rsid w:val="00E341F2"/>
    <w:rsid w:val="00E35B2D"/>
    <w:rsid w:val="00E36643"/>
    <w:rsid w:val="00E37996"/>
    <w:rsid w:val="00E422C9"/>
    <w:rsid w:val="00E424F7"/>
    <w:rsid w:val="00E4317F"/>
    <w:rsid w:val="00E43CD0"/>
    <w:rsid w:val="00E44579"/>
    <w:rsid w:val="00E478D7"/>
    <w:rsid w:val="00E50A75"/>
    <w:rsid w:val="00E51345"/>
    <w:rsid w:val="00E5374C"/>
    <w:rsid w:val="00E53E1C"/>
    <w:rsid w:val="00E5459B"/>
    <w:rsid w:val="00E549A5"/>
    <w:rsid w:val="00E551E7"/>
    <w:rsid w:val="00E601B3"/>
    <w:rsid w:val="00E6072D"/>
    <w:rsid w:val="00E60AEE"/>
    <w:rsid w:val="00E61270"/>
    <w:rsid w:val="00E61A27"/>
    <w:rsid w:val="00E63E5D"/>
    <w:rsid w:val="00E64BD9"/>
    <w:rsid w:val="00E6576A"/>
    <w:rsid w:val="00E65D85"/>
    <w:rsid w:val="00E663C0"/>
    <w:rsid w:val="00E66493"/>
    <w:rsid w:val="00E6677B"/>
    <w:rsid w:val="00E66B0D"/>
    <w:rsid w:val="00E672FB"/>
    <w:rsid w:val="00E67F98"/>
    <w:rsid w:val="00E7034F"/>
    <w:rsid w:val="00E71472"/>
    <w:rsid w:val="00E71CDA"/>
    <w:rsid w:val="00E72FC9"/>
    <w:rsid w:val="00E73C5D"/>
    <w:rsid w:val="00E7401E"/>
    <w:rsid w:val="00E7540D"/>
    <w:rsid w:val="00E76109"/>
    <w:rsid w:val="00E76975"/>
    <w:rsid w:val="00E815A0"/>
    <w:rsid w:val="00E816BC"/>
    <w:rsid w:val="00E8185D"/>
    <w:rsid w:val="00E81E31"/>
    <w:rsid w:val="00E82244"/>
    <w:rsid w:val="00E82C62"/>
    <w:rsid w:val="00E83D7C"/>
    <w:rsid w:val="00E85572"/>
    <w:rsid w:val="00E85E87"/>
    <w:rsid w:val="00E86B45"/>
    <w:rsid w:val="00E87480"/>
    <w:rsid w:val="00E877B5"/>
    <w:rsid w:val="00E90175"/>
    <w:rsid w:val="00E90719"/>
    <w:rsid w:val="00E908B2"/>
    <w:rsid w:val="00E90C42"/>
    <w:rsid w:val="00E9154C"/>
    <w:rsid w:val="00E91F75"/>
    <w:rsid w:val="00E9240A"/>
    <w:rsid w:val="00E92BD9"/>
    <w:rsid w:val="00E92DAE"/>
    <w:rsid w:val="00E92E03"/>
    <w:rsid w:val="00E93640"/>
    <w:rsid w:val="00E93ED8"/>
    <w:rsid w:val="00E947A2"/>
    <w:rsid w:val="00E95247"/>
    <w:rsid w:val="00E96324"/>
    <w:rsid w:val="00E96EAC"/>
    <w:rsid w:val="00E977FF"/>
    <w:rsid w:val="00E97C0C"/>
    <w:rsid w:val="00E97FB2"/>
    <w:rsid w:val="00EA0BFD"/>
    <w:rsid w:val="00EA2676"/>
    <w:rsid w:val="00EA3020"/>
    <w:rsid w:val="00EA3E9D"/>
    <w:rsid w:val="00EA4CA4"/>
    <w:rsid w:val="00EA4FD7"/>
    <w:rsid w:val="00EA57A1"/>
    <w:rsid w:val="00EA6DE5"/>
    <w:rsid w:val="00EA7856"/>
    <w:rsid w:val="00EA7BAF"/>
    <w:rsid w:val="00EA7F90"/>
    <w:rsid w:val="00EB0904"/>
    <w:rsid w:val="00EB133B"/>
    <w:rsid w:val="00EB1A5C"/>
    <w:rsid w:val="00EB2B74"/>
    <w:rsid w:val="00EB38DD"/>
    <w:rsid w:val="00EB39CE"/>
    <w:rsid w:val="00EB63E9"/>
    <w:rsid w:val="00EB65E3"/>
    <w:rsid w:val="00EB67A2"/>
    <w:rsid w:val="00EB689C"/>
    <w:rsid w:val="00EB6D6F"/>
    <w:rsid w:val="00EC067E"/>
    <w:rsid w:val="00EC0DDC"/>
    <w:rsid w:val="00EC28A2"/>
    <w:rsid w:val="00EC2A17"/>
    <w:rsid w:val="00EC5DF3"/>
    <w:rsid w:val="00EC629D"/>
    <w:rsid w:val="00EC6A1A"/>
    <w:rsid w:val="00EC6AB3"/>
    <w:rsid w:val="00EC716F"/>
    <w:rsid w:val="00ED3574"/>
    <w:rsid w:val="00ED4307"/>
    <w:rsid w:val="00ED5B93"/>
    <w:rsid w:val="00ED5C2F"/>
    <w:rsid w:val="00ED5D03"/>
    <w:rsid w:val="00ED69A7"/>
    <w:rsid w:val="00ED7DF3"/>
    <w:rsid w:val="00EE04B0"/>
    <w:rsid w:val="00EE22F7"/>
    <w:rsid w:val="00EE23C9"/>
    <w:rsid w:val="00EE2C1C"/>
    <w:rsid w:val="00EE2E42"/>
    <w:rsid w:val="00EE300D"/>
    <w:rsid w:val="00EE3891"/>
    <w:rsid w:val="00EE55DE"/>
    <w:rsid w:val="00EE64D9"/>
    <w:rsid w:val="00EE669B"/>
    <w:rsid w:val="00EE71D9"/>
    <w:rsid w:val="00EF0193"/>
    <w:rsid w:val="00EF0BD9"/>
    <w:rsid w:val="00EF0F10"/>
    <w:rsid w:val="00EF1FC2"/>
    <w:rsid w:val="00EF255E"/>
    <w:rsid w:val="00EF3438"/>
    <w:rsid w:val="00EF373F"/>
    <w:rsid w:val="00EF448A"/>
    <w:rsid w:val="00EF44E9"/>
    <w:rsid w:val="00EF4A56"/>
    <w:rsid w:val="00EF638B"/>
    <w:rsid w:val="00EF6C10"/>
    <w:rsid w:val="00EF763E"/>
    <w:rsid w:val="00EF799C"/>
    <w:rsid w:val="00F01526"/>
    <w:rsid w:val="00F0162F"/>
    <w:rsid w:val="00F0163C"/>
    <w:rsid w:val="00F027B4"/>
    <w:rsid w:val="00F039FD"/>
    <w:rsid w:val="00F03C61"/>
    <w:rsid w:val="00F03DBA"/>
    <w:rsid w:val="00F0411F"/>
    <w:rsid w:val="00F064A6"/>
    <w:rsid w:val="00F074D9"/>
    <w:rsid w:val="00F07B7D"/>
    <w:rsid w:val="00F10020"/>
    <w:rsid w:val="00F10560"/>
    <w:rsid w:val="00F1183D"/>
    <w:rsid w:val="00F120B1"/>
    <w:rsid w:val="00F13226"/>
    <w:rsid w:val="00F1407B"/>
    <w:rsid w:val="00F14478"/>
    <w:rsid w:val="00F1453C"/>
    <w:rsid w:val="00F17245"/>
    <w:rsid w:val="00F17A83"/>
    <w:rsid w:val="00F21EF9"/>
    <w:rsid w:val="00F22A6B"/>
    <w:rsid w:val="00F22C13"/>
    <w:rsid w:val="00F23181"/>
    <w:rsid w:val="00F2374E"/>
    <w:rsid w:val="00F24643"/>
    <w:rsid w:val="00F24726"/>
    <w:rsid w:val="00F2683C"/>
    <w:rsid w:val="00F26915"/>
    <w:rsid w:val="00F26B2D"/>
    <w:rsid w:val="00F27A1F"/>
    <w:rsid w:val="00F27CB9"/>
    <w:rsid w:val="00F3032D"/>
    <w:rsid w:val="00F316AD"/>
    <w:rsid w:val="00F32FEB"/>
    <w:rsid w:val="00F33300"/>
    <w:rsid w:val="00F34117"/>
    <w:rsid w:val="00F34507"/>
    <w:rsid w:val="00F34D61"/>
    <w:rsid w:val="00F353E4"/>
    <w:rsid w:val="00F36203"/>
    <w:rsid w:val="00F36A86"/>
    <w:rsid w:val="00F376A9"/>
    <w:rsid w:val="00F37EE5"/>
    <w:rsid w:val="00F4079C"/>
    <w:rsid w:val="00F40A91"/>
    <w:rsid w:val="00F40E9D"/>
    <w:rsid w:val="00F41308"/>
    <w:rsid w:val="00F4143C"/>
    <w:rsid w:val="00F41E8E"/>
    <w:rsid w:val="00F41FBB"/>
    <w:rsid w:val="00F42007"/>
    <w:rsid w:val="00F43986"/>
    <w:rsid w:val="00F43F1D"/>
    <w:rsid w:val="00F44236"/>
    <w:rsid w:val="00F446E8"/>
    <w:rsid w:val="00F44947"/>
    <w:rsid w:val="00F4566B"/>
    <w:rsid w:val="00F45F0A"/>
    <w:rsid w:val="00F47275"/>
    <w:rsid w:val="00F50166"/>
    <w:rsid w:val="00F50B1A"/>
    <w:rsid w:val="00F50E40"/>
    <w:rsid w:val="00F51167"/>
    <w:rsid w:val="00F514CC"/>
    <w:rsid w:val="00F53530"/>
    <w:rsid w:val="00F54224"/>
    <w:rsid w:val="00F54BE7"/>
    <w:rsid w:val="00F55CE4"/>
    <w:rsid w:val="00F55D54"/>
    <w:rsid w:val="00F56CC8"/>
    <w:rsid w:val="00F57F53"/>
    <w:rsid w:val="00F606BF"/>
    <w:rsid w:val="00F60D9B"/>
    <w:rsid w:val="00F611AB"/>
    <w:rsid w:val="00F613A1"/>
    <w:rsid w:val="00F61611"/>
    <w:rsid w:val="00F61B5D"/>
    <w:rsid w:val="00F6277A"/>
    <w:rsid w:val="00F62843"/>
    <w:rsid w:val="00F63DC1"/>
    <w:rsid w:val="00F63F19"/>
    <w:rsid w:val="00F63F82"/>
    <w:rsid w:val="00F643C0"/>
    <w:rsid w:val="00F64ED2"/>
    <w:rsid w:val="00F65BC0"/>
    <w:rsid w:val="00F6674D"/>
    <w:rsid w:val="00F70129"/>
    <w:rsid w:val="00F706C4"/>
    <w:rsid w:val="00F70AA0"/>
    <w:rsid w:val="00F70B73"/>
    <w:rsid w:val="00F70D93"/>
    <w:rsid w:val="00F712C3"/>
    <w:rsid w:val="00F712F9"/>
    <w:rsid w:val="00F7149D"/>
    <w:rsid w:val="00F73590"/>
    <w:rsid w:val="00F74237"/>
    <w:rsid w:val="00F74C8C"/>
    <w:rsid w:val="00F74E91"/>
    <w:rsid w:val="00F74EE5"/>
    <w:rsid w:val="00F74F4D"/>
    <w:rsid w:val="00F74FE2"/>
    <w:rsid w:val="00F77534"/>
    <w:rsid w:val="00F77721"/>
    <w:rsid w:val="00F80513"/>
    <w:rsid w:val="00F80C5E"/>
    <w:rsid w:val="00F80FA2"/>
    <w:rsid w:val="00F81CED"/>
    <w:rsid w:val="00F8285A"/>
    <w:rsid w:val="00F83351"/>
    <w:rsid w:val="00F83553"/>
    <w:rsid w:val="00F83866"/>
    <w:rsid w:val="00F83B6F"/>
    <w:rsid w:val="00F84234"/>
    <w:rsid w:val="00F8432A"/>
    <w:rsid w:val="00F84570"/>
    <w:rsid w:val="00F84AFA"/>
    <w:rsid w:val="00F84DA7"/>
    <w:rsid w:val="00F85404"/>
    <w:rsid w:val="00F85917"/>
    <w:rsid w:val="00F86A11"/>
    <w:rsid w:val="00F86CB1"/>
    <w:rsid w:val="00F8774A"/>
    <w:rsid w:val="00F8778E"/>
    <w:rsid w:val="00F87C3A"/>
    <w:rsid w:val="00F90D3D"/>
    <w:rsid w:val="00F929E1"/>
    <w:rsid w:val="00F92C1D"/>
    <w:rsid w:val="00F935BC"/>
    <w:rsid w:val="00F940A4"/>
    <w:rsid w:val="00F943A3"/>
    <w:rsid w:val="00F9496A"/>
    <w:rsid w:val="00F94CB6"/>
    <w:rsid w:val="00F94CC0"/>
    <w:rsid w:val="00F952E2"/>
    <w:rsid w:val="00F959C8"/>
    <w:rsid w:val="00FA0D7E"/>
    <w:rsid w:val="00FA133D"/>
    <w:rsid w:val="00FA1F53"/>
    <w:rsid w:val="00FA3400"/>
    <w:rsid w:val="00FA4492"/>
    <w:rsid w:val="00FA79B6"/>
    <w:rsid w:val="00FA7DAF"/>
    <w:rsid w:val="00FA7F71"/>
    <w:rsid w:val="00FB018D"/>
    <w:rsid w:val="00FB0CB9"/>
    <w:rsid w:val="00FB210D"/>
    <w:rsid w:val="00FB30DF"/>
    <w:rsid w:val="00FB31BF"/>
    <w:rsid w:val="00FB3EA8"/>
    <w:rsid w:val="00FB43BC"/>
    <w:rsid w:val="00FB5ADC"/>
    <w:rsid w:val="00FB6385"/>
    <w:rsid w:val="00FB70C8"/>
    <w:rsid w:val="00FC05CF"/>
    <w:rsid w:val="00FC0AF7"/>
    <w:rsid w:val="00FC129B"/>
    <w:rsid w:val="00FC1BB5"/>
    <w:rsid w:val="00FC1DFD"/>
    <w:rsid w:val="00FC22A2"/>
    <w:rsid w:val="00FC2FB3"/>
    <w:rsid w:val="00FC31B6"/>
    <w:rsid w:val="00FC3260"/>
    <w:rsid w:val="00FC3FCE"/>
    <w:rsid w:val="00FC4C55"/>
    <w:rsid w:val="00FC66ED"/>
    <w:rsid w:val="00FC6D84"/>
    <w:rsid w:val="00FC72BA"/>
    <w:rsid w:val="00FD0507"/>
    <w:rsid w:val="00FD0B11"/>
    <w:rsid w:val="00FD108A"/>
    <w:rsid w:val="00FD156A"/>
    <w:rsid w:val="00FD1750"/>
    <w:rsid w:val="00FD384C"/>
    <w:rsid w:val="00FD39A8"/>
    <w:rsid w:val="00FD3ABC"/>
    <w:rsid w:val="00FD52DD"/>
    <w:rsid w:val="00FD5715"/>
    <w:rsid w:val="00FD5E09"/>
    <w:rsid w:val="00FD68AF"/>
    <w:rsid w:val="00FD7493"/>
    <w:rsid w:val="00FE0C07"/>
    <w:rsid w:val="00FE13EF"/>
    <w:rsid w:val="00FE1C5C"/>
    <w:rsid w:val="00FE1C78"/>
    <w:rsid w:val="00FE22D9"/>
    <w:rsid w:val="00FE316A"/>
    <w:rsid w:val="00FE355E"/>
    <w:rsid w:val="00FE3C1C"/>
    <w:rsid w:val="00FE4D35"/>
    <w:rsid w:val="00FE4D87"/>
    <w:rsid w:val="00FE4DDF"/>
    <w:rsid w:val="00FE6B27"/>
    <w:rsid w:val="00FE6D91"/>
    <w:rsid w:val="00FE7B21"/>
    <w:rsid w:val="00FF246B"/>
    <w:rsid w:val="00FF497F"/>
    <w:rsid w:val="00FF4AE9"/>
    <w:rsid w:val="00FF645D"/>
    <w:rsid w:val="00FF6E06"/>
    <w:rsid w:val="00FF716C"/>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2C1A"/>
  <w15:docId w15:val="{2C3A3C3F-8AD4-40B2-AD23-B45654F0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2F"/>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10E7"/>
    <w:rPr>
      <w:color w:val="0000FF"/>
      <w:u w:val="single"/>
    </w:rPr>
  </w:style>
  <w:style w:type="paragraph" w:styleId="BalloonText">
    <w:name w:val="Balloon Text"/>
    <w:basedOn w:val="Normal"/>
    <w:link w:val="BalloonTextChar"/>
    <w:uiPriority w:val="99"/>
    <w:semiHidden/>
    <w:unhideWhenUsed/>
    <w:rsid w:val="00367C4F"/>
    <w:rPr>
      <w:rFonts w:ascii="Tahoma" w:hAnsi="Tahoma" w:cs="Tahoma"/>
      <w:sz w:val="16"/>
      <w:szCs w:val="16"/>
    </w:rPr>
  </w:style>
  <w:style w:type="character" w:customStyle="1" w:styleId="BalloonTextChar">
    <w:name w:val="Balloon Text Char"/>
    <w:link w:val="BalloonText"/>
    <w:uiPriority w:val="99"/>
    <w:semiHidden/>
    <w:rsid w:val="00367C4F"/>
    <w:rPr>
      <w:rFonts w:ascii="Tahoma" w:hAnsi="Tahoma" w:cs="Tahoma"/>
      <w:sz w:val="16"/>
      <w:szCs w:val="16"/>
    </w:rPr>
  </w:style>
  <w:style w:type="character" w:styleId="Strong">
    <w:name w:val="Strong"/>
    <w:uiPriority w:val="22"/>
    <w:qFormat/>
    <w:rsid w:val="00400BEF"/>
    <w:rPr>
      <w:b/>
      <w:bCs/>
    </w:rPr>
  </w:style>
  <w:style w:type="paragraph" w:styleId="NormalWeb">
    <w:name w:val="Normal (Web)"/>
    <w:basedOn w:val="Normal"/>
    <w:uiPriority w:val="99"/>
    <w:unhideWhenUsed/>
    <w:rsid w:val="00F03C61"/>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C969C9"/>
    <w:rPr>
      <w:rFonts w:ascii="Arial" w:hAnsi="Arial" w:cs="Arial"/>
      <w:sz w:val="22"/>
      <w:szCs w:val="22"/>
      <w:lang w:eastAsia="en-US"/>
    </w:rPr>
  </w:style>
  <w:style w:type="paragraph" w:styleId="HTMLPreformatted">
    <w:name w:val="HTML Preformatted"/>
    <w:basedOn w:val="Normal"/>
    <w:link w:val="HTMLPreformattedChar"/>
    <w:uiPriority w:val="99"/>
    <w:unhideWhenUsed/>
    <w:rsid w:val="003B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3B2CD0"/>
    <w:rPr>
      <w:rFonts w:ascii="Courier New" w:eastAsia="Times New Roman" w:hAnsi="Courier New" w:cs="Courier New"/>
      <w:sz w:val="20"/>
      <w:szCs w:val="20"/>
      <w:lang w:eastAsia="en-GB"/>
    </w:rPr>
  </w:style>
  <w:style w:type="paragraph" w:styleId="ListParagraph">
    <w:name w:val="List Paragraph"/>
    <w:basedOn w:val="Normal"/>
    <w:uiPriority w:val="34"/>
    <w:qFormat/>
    <w:rsid w:val="001654B9"/>
    <w:pPr>
      <w:ind w:left="720"/>
      <w:contextualSpacing/>
    </w:pPr>
  </w:style>
  <w:style w:type="character" w:styleId="UnresolvedMention">
    <w:name w:val="Unresolved Mention"/>
    <w:uiPriority w:val="99"/>
    <w:semiHidden/>
    <w:unhideWhenUsed/>
    <w:rsid w:val="00E83D7C"/>
    <w:rPr>
      <w:color w:val="605E5C"/>
      <w:shd w:val="clear" w:color="auto" w:fill="E1DFDD"/>
    </w:rPr>
  </w:style>
  <w:style w:type="paragraph" w:styleId="Header">
    <w:name w:val="header"/>
    <w:basedOn w:val="Normal"/>
    <w:link w:val="HeaderChar"/>
    <w:uiPriority w:val="99"/>
    <w:unhideWhenUsed/>
    <w:rsid w:val="007D57A6"/>
    <w:pPr>
      <w:tabs>
        <w:tab w:val="center" w:pos="4513"/>
        <w:tab w:val="right" w:pos="9026"/>
      </w:tabs>
    </w:pPr>
  </w:style>
  <w:style w:type="character" w:customStyle="1" w:styleId="HeaderChar">
    <w:name w:val="Header Char"/>
    <w:link w:val="Header"/>
    <w:uiPriority w:val="99"/>
    <w:rsid w:val="007D57A6"/>
    <w:rPr>
      <w:rFonts w:ascii="Arial" w:hAnsi="Arial" w:cs="Arial"/>
    </w:rPr>
  </w:style>
  <w:style w:type="paragraph" w:styleId="Footer">
    <w:name w:val="footer"/>
    <w:basedOn w:val="Normal"/>
    <w:link w:val="FooterChar"/>
    <w:uiPriority w:val="99"/>
    <w:unhideWhenUsed/>
    <w:rsid w:val="007D57A6"/>
    <w:pPr>
      <w:tabs>
        <w:tab w:val="center" w:pos="4513"/>
        <w:tab w:val="right" w:pos="9026"/>
      </w:tabs>
    </w:pPr>
  </w:style>
  <w:style w:type="character" w:customStyle="1" w:styleId="FooterChar">
    <w:name w:val="Footer Char"/>
    <w:link w:val="Footer"/>
    <w:uiPriority w:val="99"/>
    <w:rsid w:val="007D57A6"/>
    <w:rPr>
      <w:rFonts w:ascii="Arial" w:hAnsi="Arial" w:cs="Arial"/>
    </w:rPr>
  </w:style>
  <w:style w:type="character" w:styleId="PlaceholderText">
    <w:name w:val="Placeholder Text"/>
    <w:uiPriority w:val="99"/>
    <w:semiHidden/>
    <w:rsid w:val="00E47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125">
      <w:bodyDiv w:val="1"/>
      <w:marLeft w:val="0"/>
      <w:marRight w:val="0"/>
      <w:marTop w:val="0"/>
      <w:marBottom w:val="0"/>
      <w:divBdr>
        <w:top w:val="none" w:sz="0" w:space="0" w:color="auto"/>
        <w:left w:val="none" w:sz="0" w:space="0" w:color="auto"/>
        <w:bottom w:val="none" w:sz="0" w:space="0" w:color="auto"/>
        <w:right w:val="none" w:sz="0" w:space="0" w:color="auto"/>
      </w:divBdr>
      <w:divsChild>
        <w:div w:id="846865721">
          <w:marLeft w:val="0"/>
          <w:marRight w:val="0"/>
          <w:marTop w:val="0"/>
          <w:marBottom w:val="0"/>
          <w:divBdr>
            <w:top w:val="none" w:sz="0" w:space="0" w:color="auto"/>
            <w:left w:val="none" w:sz="0" w:space="0" w:color="auto"/>
            <w:bottom w:val="none" w:sz="0" w:space="0" w:color="auto"/>
            <w:right w:val="none" w:sz="0" w:space="0" w:color="auto"/>
          </w:divBdr>
          <w:divsChild>
            <w:div w:id="186329779">
              <w:marLeft w:val="0"/>
              <w:marRight w:val="0"/>
              <w:marTop w:val="0"/>
              <w:marBottom w:val="0"/>
              <w:divBdr>
                <w:top w:val="none" w:sz="0" w:space="0" w:color="auto"/>
                <w:left w:val="none" w:sz="0" w:space="0" w:color="auto"/>
                <w:bottom w:val="none" w:sz="0" w:space="0" w:color="auto"/>
                <w:right w:val="none" w:sz="0" w:space="0" w:color="auto"/>
              </w:divBdr>
            </w:div>
            <w:div w:id="1040129220">
              <w:marLeft w:val="0"/>
              <w:marRight w:val="0"/>
              <w:marTop w:val="0"/>
              <w:marBottom w:val="0"/>
              <w:divBdr>
                <w:top w:val="none" w:sz="0" w:space="0" w:color="auto"/>
                <w:left w:val="none" w:sz="0" w:space="0" w:color="auto"/>
                <w:bottom w:val="none" w:sz="0" w:space="0" w:color="auto"/>
                <w:right w:val="none" w:sz="0" w:space="0" w:color="auto"/>
              </w:divBdr>
            </w:div>
            <w:div w:id="17089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18">
      <w:bodyDiv w:val="1"/>
      <w:marLeft w:val="0"/>
      <w:marRight w:val="0"/>
      <w:marTop w:val="0"/>
      <w:marBottom w:val="0"/>
      <w:divBdr>
        <w:top w:val="none" w:sz="0" w:space="0" w:color="auto"/>
        <w:left w:val="none" w:sz="0" w:space="0" w:color="auto"/>
        <w:bottom w:val="none" w:sz="0" w:space="0" w:color="auto"/>
        <w:right w:val="none" w:sz="0" w:space="0" w:color="auto"/>
      </w:divBdr>
      <w:divsChild>
        <w:div w:id="1125007621">
          <w:marLeft w:val="0"/>
          <w:marRight w:val="0"/>
          <w:marTop w:val="0"/>
          <w:marBottom w:val="0"/>
          <w:divBdr>
            <w:top w:val="none" w:sz="0" w:space="0" w:color="auto"/>
            <w:left w:val="none" w:sz="0" w:space="0" w:color="auto"/>
            <w:bottom w:val="none" w:sz="0" w:space="0" w:color="auto"/>
            <w:right w:val="none" w:sz="0" w:space="0" w:color="auto"/>
          </w:divBdr>
          <w:divsChild>
            <w:div w:id="12299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1556">
      <w:bodyDiv w:val="1"/>
      <w:marLeft w:val="0"/>
      <w:marRight w:val="0"/>
      <w:marTop w:val="0"/>
      <w:marBottom w:val="0"/>
      <w:divBdr>
        <w:top w:val="none" w:sz="0" w:space="0" w:color="auto"/>
        <w:left w:val="none" w:sz="0" w:space="0" w:color="auto"/>
        <w:bottom w:val="none" w:sz="0" w:space="0" w:color="auto"/>
        <w:right w:val="none" w:sz="0" w:space="0" w:color="auto"/>
      </w:divBdr>
    </w:div>
    <w:div w:id="215238587">
      <w:bodyDiv w:val="1"/>
      <w:marLeft w:val="0"/>
      <w:marRight w:val="0"/>
      <w:marTop w:val="0"/>
      <w:marBottom w:val="0"/>
      <w:divBdr>
        <w:top w:val="none" w:sz="0" w:space="0" w:color="auto"/>
        <w:left w:val="none" w:sz="0" w:space="0" w:color="auto"/>
        <w:bottom w:val="none" w:sz="0" w:space="0" w:color="auto"/>
        <w:right w:val="none" w:sz="0" w:space="0" w:color="auto"/>
      </w:divBdr>
    </w:div>
    <w:div w:id="281573808">
      <w:bodyDiv w:val="1"/>
      <w:marLeft w:val="0"/>
      <w:marRight w:val="0"/>
      <w:marTop w:val="0"/>
      <w:marBottom w:val="0"/>
      <w:divBdr>
        <w:top w:val="none" w:sz="0" w:space="0" w:color="auto"/>
        <w:left w:val="none" w:sz="0" w:space="0" w:color="auto"/>
        <w:bottom w:val="none" w:sz="0" w:space="0" w:color="auto"/>
        <w:right w:val="none" w:sz="0" w:space="0" w:color="auto"/>
      </w:divBdr>
      <w:divsChild>
        <w:div w:id="505904292">
          <w:marLeft w:val="0"/>
          <w:marRight w:val="0"/>
          <w:marTop w:val="0"/>
          <w:marBottom w:val="0"/>
          <w:divBdr>
            <w:top w:val="none" w:sz="0" w:space="0" w:color="auto"/>
            <w:left w:val="none" w:sz="0" w:space="0" w:color="auto"/>
            <w:bottom w:val="none" w:sz="0" w:space="0" w:color="auto"/>
            <w:right w:val="none" w:sz="0" w:space="0" w:color="auto"/>
          </w:divBdr>
        </w:div>
        <w:div w:id="840199663">
          <w:marLeft w:val="0"/>
          <w:marRight w:val="0"/>
          <w:marTop w:val="0"/>
          <w:marBottom w:val="0"/>
          <w:divBdr>
            <w:top w:val="none" w:sz="0" w:space="0" w:color="auto"/>
            <w:left w:val="none" w:sz="0" w:space="0" w:color="auto"/>
            <w:bottom w:val="none" w:sz="0" w:space="0" w:color="auto"/>
            <w:right w:val="none" w:sz="0" w:space="0" w:color="auto"/>
          </w:divBdr>
        </w:div>
        <w:div w:id="1204099456">
          <w:marLeft w:val="0"/>
          <w:marRight w:val="0"/>
          <w:marTop w:val="0"/>
          <w:marBottom w:val="0"/>
          <w:divBdr>
            <w:top w:val="none" w:sz="0" w:space="0" w:color="auto"/>
            <w:left w:val="none" w:sz="0" w:space="0" w:color="auto"/>
            <w:bottom w:val="none" w:sz="0" w:space="0" w:color="auto"/>
            <w:right w:val="none" w:sz="0" w:space="0" w:color="auto"/>
          </w:divBdr>
        </w:div>
        <w:div w:id="1216816860">
          <w:marLeft w:val="0"/>
          <w:marRight w:val="0"/>
          <w:marTop w:val="0"/>
          <w:marBottom w:val="0"/>
          <w:divBdr>
            <w:top w:val="none" w:sz="0" w:space="0" w:color="auto"/>
            <w:left w:val="none" w:sz="0" w:space="0" w:color="auto"/>
            <w:bottom w:val="none" w:sz="0" w:space="0" w:color="auto"/>
            <w:right w:val="none" w:sz="0" w:space="0" w:color="auto"/>
          </w:divBdr>
        </w:div>
        <w:div w:id="1347177735">
          <w:marLeft w:val="0"/>
          <w:marRight w:val="0"/>
          <w:marTop w:val="0"/>
          <w:marBottom w:val="0"/>
          <w:divBdr>
            <w:top w:val="none" w:sz="0" w:space="0" w:color="auto"/>
            <w:left w:val="none" w:sz="0" w:space="0" w:color="auto"/>
            <w:bottom w:val="none" w:sz="0" w:space="0" w:color="auto"/>
            <w:right w:val="none" w:sz="0" w:space="0" w:color="auto"/>
          </w:divBdr>
        </w:div>
      </w:divsChild>
    </w:div>
    <w:div w:id="312027187">
      <w:bodyDiv w:val="1"/>
      <w:marLeft w:val="0"/>
      <w:marRight w:val="0"/>
      <w:marTop w:val="0"/>
      <w:marBottom w:val="0"/>
      <w:divBdr>
        <w:top w:val="none" w:sz="0" w:space="0" w:color="auto"/>
        <w:left w:val="none" w:sz="0" w:space="0" w:color="auto"/>
        <w:bottom w:val="none" w:sz="0" w:space="0" w:color="auto"/>
        <w:right w:val="none" w:sz="0" w:space="0" w:color="auto"/>
      </w:divBdr>
    </w:div>
    <w:div w:id="318583785">
      <w:bodyDiv w:val="1"/>
      <w:marLeft w:val="0"/>
      <w:marRight w:val="0"/>
      <w:marTop w:val="0"/>
      <w:marBottom w:val="0"/>
      <w:divBdr>
        <w:top w:val="none" w:sz="0" w:space="0" w:color="auto"/>
        <w:left w:val="none" w:sz="0" w:space="0" w:color="auto"/>
        <w:bottom w:val="none" w:sz="0" w:space="0" w:color="auto"/>
        <w:right w:val="none" w:sz="0" w:space="0" w:color="auto"/>
      </w:divBdr>
      <w:divsChild>
        <w:div w:id="25102154">
          <w:marLeft w:val="0"/>
          <w:marRight w:val="0"/>
          <w:marTop w:val="0"/>
          <w:marBottom w:val="0"/>
          <w:divBdr>
            <w:top w:val="none" w:sz="0" w:space="0" w:color="auto"/>
            <w:left w:val="none" w:sz="0" w:space="0" w:color="auto"/>
            <w:bottom w:val="none" w:sz="0" w:space="0" w:color="auto"/>
            <w:right w:val="none" w:sz="0" w:space="0" w:color="auto"/>
          </w:divBdr>
        </w:div>
        <w:div w:id="456609994">
          <w:marLeft w:val="0"/>
          <w:marRight w:val="0"/>
          <w:marTop w:val="0"/>
          <w:marBottom w:val="0"/>
          <w:divBdr>
            <w:top w:val="none" w:sz="0" w:space="0" w:color="auto"/>
            <w:left w:val="none" w:sz="0" w:space="0" w:color="auto"/>
            <w:bottom w:val="none" w:sz="0" w:space="0" w:color="auto"/>
            <w:right w:val="none" w:sz="0" w:space="0" w:color="auto"/>
          </w:divBdr>
        </w:div>
        <w:div w:id="458034335">
          <w:marLeft w:val="0"/>
          <w:marRight w:val="0"/>
          <w:marTop w:val="0"/>
          <w:marBottom w:val="0"/>
          <w:divBdr>
            <w:top w:val="none" w:sz="0" w:space="0" w:color="auto"/>
            <w:left w:val="none" w:sz="0" w:space="0" w:color="auto"/>
            <w:bottom w:val="none" w:sz="0" w:space="0" w:color="auto"/>
            <w:right w:val="none" w:sz="0" w:space="0" w:color="auto"/>
          </w:divBdr>
        </w:div>
        <w:div w:id="624775219">
          <w:marLeft w:val="0"/>
          <w:marRight w:val="0"/>
          <w:marTop w:val="0"/>
          <w:marBottom w:val="0"/>
          <w:divBdr>
            <w:top w:val="none" w:sz="0" w:space="0" w:color="auto"/>
            <w:left w:val="none" w:sz="0" w:space="0" w:color="auto"/>
            <w:bottom w:val="none" w:sz="0" w:space="0" w:color="auto"/>
            <w:right w:val="none" w:sz="0" w:space="0" w:color="auto"/>
          </w:divBdr>
        </w:div>
        <w:div w:id="715081622">
          <w:marLeft w:val="0"/>
          <w:marRight w:val="0"/>
          <w:marTop w:val="0"/>
          <w:marBottom w:val="0"/>
          <w:divBdr>
            <w:top w:val="none" w:sz="0" w:space="0" w:color="auto"/>
            <w:left w:val="none" w:sz="0" w:space="0" w:color="auto"/>
            <w:bottom w:val="none" w:sz="0" w:space="0" w:color="auto"/>
            <w:right w:val="none" w:sz="0" w:space="0" w:color="auto"/>
          </w:divBdr>
        </w:div>
        <w:div w:id="739134490">
          <w:marLeft w:val="0"/>
          <w:marRight w:val="0"/>
          <w:marTop w:val="0"/>
          <w:marBottom w:val="0"/>
          <w:divBdr>
            <w:top w:val="none" w:sz="0" w:space="0" w:color="auto"/>
            <w:left w:val="none" w:sz="0" w:space="0" w:color="auto"/>
            <w:bottom w:val="none" w:sz="0" w:space="0" w:color="auto"/>
            <w:right w:val="none" w:sz="0" w:space="0" w:color="auto"/>
          </w:divBdr>
        </w:div>
        <w:div w:id="794367786">
          <w:marLeft w:val="0"/>
          <w:marRight w:val="0"/>
          <w:marTop w:val="0"/>
          <w:marBottom w:val="0"/>
          <w:divBdr>
            <w:top w:val="none" w:sz="0" w:space="0" w:color="auto"/>
            <w:left w:val="none" w:sz="0" w:space="0" w:color="auto"/>
            <w:bottom w:val="none" w:sz="0" w:space="0" w:color="auto"/>
            <w:right w:val="none" w:sz="0" w:space="0" w:color="auto"/>
          </w:divBdr>
        </w:div>
        <w:div w:id="1143620603">
          <w:marLeft w:val="0"/>
          <w:marRight w:val="0"/>
          <w:marTop w:val="0"/>
          <w:marBottom w:val="0"/>
          <w:divBdr>
            <w:top w:val="none" w:sz="0" w:space="0" w:color="auto"/>
            <w:left w:val="none" w:sz="0" w:space="0" w:color="auto"/>
            <w:bottom w:val="none" w:sz="0" w:space="0" w:color="auto"/>
            <w:right w:val="none" w:sz="0" w:space="0" w:color="auto"/>
          </w:divBdr>
        </w:div>
        <w:div w:id="1257707783">
          <w:marLeft w:val="0"/>
          <w:marRight w:val="0"/>
          <w:marTop w:val="0"/>
          <w:marBottom w:val="0"/>
          <w:divBdr>
            <w:top w:val="none" w:sz="0" w:space="0" w:color="auto"/>
            <w:left w:val="none" w:sz="0" w:space="0" w:color="auto"/>
            <w:bottom w:val="none" w:sz="0" w:space="0" w:color="auto"/>
            <w:right w:val="none" w:sz="0" w:space="0" w:color="auto"/>
          </w:divBdr>
        </w:div>
        <w:div w:id="1408383391">
          <w:marLeft w:val="0"/>
          <w:marRight w:val="0"/>
          <w:marTop w:val="0"/>
          <w:marBottom w:val="0"/>
          <w:divBdr>
            <w:top w:val="none" w:sz="0" w:space="0" w:color="auto"/>
            <w:left w:val="none" w:sz="0" w:space="0" w:color="auto"/>
            <w:bottom w:val="none" w:sz="0" w:space="0" w:color="auto"/>
            <w:right w:val="none" w:sz="0" w:space="0" w:color="auto"/>
          </w:divBdr>
        </w:div>
        <w:div w:id="1468861098">
          <w:marLeft w:val="0"/>
          <w:marRight w:val="0"/>
          <w:marTop w:val="0"/>
          <w:marBottom w:val="0"/>
          <w:divBdr>
            <w:top w:val="none" w:sz="0" w:space="0" w:color="auto"/>
            <w:left w:val="none" w:sz="0" w:space="0" w:color="auto"/>
            <w:bottom w:val="none" w:sz="0" w:space="0" w:color="auto"/>
            <w:right w:val="none" w:sz="0" w:space="0" w:color="auto"/>
          </w:divBdr>
        </w:div>
        <w:div w:id="1625037482">
          <w:marLeft w:val="0"/>
          <w:marRight w:val="0"/>
          <w:marTop w:val="0"/>
          <w:marBottom w:val="0"/>
          <w:divBdr>
            <w:top w:val="none" w:sz="0" w:space="0" w:color="auto"/>
            <w:left w:val="none" w:sz="0" w:space="0" w:color="auto"/>
            <w:bottom w:val="none" w:sz="0" w:space="0" w:color="auto"/>
            <w:right w:val="none" w:sz="0" w:space="0" w:color="auto"/>
          </w:divBdr>
        </w:div>
        <w:div w:id="1955213111">
          <w:marLeft w:val="0"/>
          <w:marRight w:val="0"/>
          <w:marTop w:val="0"/>
          <w:marBottom w:val="0"/>
          <w:divBdr>
            <w:top w:val="none" w:sz="0" w:space="0" w:color="auto"/>
            <w:left w:val="none" w:sz="0" w:space="0" w:color="auto"/>
            <w:bottom w:val="none" w:sz="0" w:space="0" w:color="auto"/>
            <w:right w:val="none" w:sz="0" w:space="0" w:color="auto"/>
          </w:divBdr>
        </w:div>
      </w:divsChild>
    </w:div>
    <w:div w:id="393436943">
      <w:bodyDiv w:val="1"/>
      <w:marLeft w:val="0"/>
      <w:marRight w:val="0"/>
      <w:marTop w:val="0"/>
      <w:marBottom w:val="0"/>
      <w:divBdr>
        <w:top w:val="none" w:sz="0" w:space="0" w:color="auto"/>
        <w:left w:val="none" w:sz="0" w:space="0" w:color="auto"/>
        <w:bottom w:val="none" w:sz="0" w:space="0" w:color="auto"/>
        <w:right w:val="none" w:sz="0" w:space="0" w:color="auto"/>
      </w:divBdr>
      <w:divsChild>
        <w:div w:id="170880754">
          <w:marLeft w:val="0"/>
          <w:marRight w:val="0"/>
          <w:marTop w:val="0"/>
          <w:marBottom w:val="0"/>
          <w:divBdr>
            <w:top w:val="none" w:sz="0" w:space="0" w:color="auto"/>
            <w:left w:val="none" w:sz="0" w:space="0" w:color="auto"/>
            <w:bottom w:val="none" w:sz="0" w:space="0" w:color="auto"/>
            <w:right w:val="none" w:sz="0" w:space="0" w:color="auto"/>
          </w:divBdr>
        </w:div>
        <w:div w:id="237908223">
          <w:marLeft w:val="0"/>
          <w:marRight w:val="0"/>
          <w:marTop w:val="0"/>
          <w:marBottom w:val="0"/>
          <w:divBdr>
            <w:top w:val="none" w:sz="0" w:space="0" w:color="auto"/>
            <w:left w:val="none" w:sz="0" w:space="0" w:color="auto"/>
            <w:bottom w:val="none" w:sz="0" w:space="0" w:color="auto"/>
            <w:right w:val="none" w:sz="0" w:space="0" w:color="auto"/>
          </w:divBdr>
        </w:div>
        <w:div w:id="478107814">
          <w:marLeft w:val="0"/>
          <w:marRight w:val="0"/>
          <w:marTop w:val="0"/>
          <w:marBottom w:val="0"/>
          <w:divBdr>
            <w:top w:val="none" w:sz="0" w:space="0" w:color="auto"/>
            <w:left w:val="none" w:sz="0" w:space="0" w:color="auto"/>
            <w:bottom w:val="none" w:sz="0" w:space="0" w:color="auto"/>
            <w:right w:val="none" w:sz="0" w:space="0" w:color="auto"/>
          </w:divBdr>
        </w:div>
        <w:div w:id="814688230">
          <w:marLeft w:val="0"/>
          <w:marRight w:val="0"/>
          <w:marTop w:val="0"/>
          <w:marBottom w:val="0"/>
          <w:divBdr>
            <w:top w:val="none" w:sz="0" w:space="0" w:color="auto"/>
            <w:left w:val="none" w:sz="0" w:space="0" w:color="auto"/>
            <w:bottom w:val="none" w:sz="0" w:space="0" w:color="auto"/>
            <w:right w:val="none" w:sz="0" w:space="0" w:color="auto"/>
          </w:divBdr>
        </w:div>
        <w:div w:id="876233402">
          <w:marLeft w:val="0"/>
          <w:marRight w:val="0"/>
          <w:marTop w:val="0"/>
          <w:marBottom w:val="0"/>
          <w:divBdr>
            <w:top w:val="none" w:sz="0" w:space="0" w:color="auto"/>
            <w:left w:val="none" w:sz="0" w:space="0" w:color="auto"/>
            <w:bottom w:val="none" w:sz="0" w:space="0" w:color="auto"/>
            <w:right w:val="none" w:sz="0" w:space="0" w:color="auto"/>
          </w:divBdr>
        </w:div>
        <w:div w:id="1072388890">
          <w:marLeft w:val="0"/>
          <w:marRight w:val="0"/>
          <w:marTop w:val="0"/>
          <w:marBottom w:val="0"/>
          <w:divBdr>
            <w:top w:val="none" w:sz="0" w:space="0" w:color="auto"/>
            <w:left w:val="none" w:sz="0" w:space="0" w:color="auto"/>
            <w:bottom w:val="none" w:sz="0" w:space="0" w:color="auto"/>
            <w:right w:val="none" w:sz="0" w:space="0" w:color="auto"/>
          </w:divBdr>
        </w:div>
        <w:div w:id="1205019300">
          <w:marLeft w:val="0"/>
          <w:marRight w:val="0"/>
          <w:marTop w:val="0"/>
          <w:marBottom w:val="0"/>
          <w:divBdr>
            <w:top w:val="none" w:sz="0" w:space="0" w:color="auto"/>
            <w:left w:val="none" w:sz="0" w:space="0" w:color="auto"/>
            <w:bottom w:val="none" w:sz="0" w:space="0" w:color="auto"/>
            <w:right w:val="none" w:sz="0" w:space="0" w:color="auto"/>
          </w:divBdr>
        </w:div>
        <w:div w:id="1253511581">
          <w:marLeft w:val="0"/>
          <w:marRight w:val="0"/>
          <w:marTop w:val="0"/>
          <w:marBottom w:val="0"/>
          <w:divBdr>
            <w:top w:val="none" w:sz="0" w:space="0" w:color="auto"/>
            <w:left w:val="none" w:sz="0" w:space="0" w:color="auto"/>
            <w:bottom w:val="none" w:sz="0" w:space="0" w:color="auto"/>
            <w:right w:val="none" w:sz="0" w:space="0" w:color="auto"/>
          </w:divBdr>
        </w:div>
        <w:div w:id="1261790467">
          <w:marLeft w:val="0"/>
          <w:marRight w:val="0"/>
          <w:marTop w:val="0"/>
          <w:marBottom w:val="0"/>
          <w:divBdr>
            <w:top w:val="none" w:sz="0" w:space="0" w:color="auto"/>
            <w:left w:val="none" w:sz="0" w:space="0" w:color="auto"/>
            <w:bottom w:val="none" w:sz="0" w:space="0" w:color="auto"/>
            <w:right w:val="none" w:sz="0" w:space="0" w:color="auto"/>
          </w:divBdr>
        </w:div>
        <w:div w:id="1310089190">
          <w:marLeft w:val="0"/>
          <w:marRight w:val="0"/>
          <w:marTop w:val="0"/>
          <w:marBottom w:val="0"/>
          <w:divBdr>
            <w:top w:val="none" w:sz="0" w:space="0" w:color="auto"/>
            <w:left w:val="none" w:sz="0" w:space="0" w:color="auto"/>
            <w:bottom w:val="none" w:sz="0" w:space="0" w:color="auto"/>
            <w:right w:val="none" w:sz="0" w:space="0" w:color="auto"/>
          </w:divBdr>
        </w:div>
        <w:div w:id="1352563707">
          <w:marLeft w:val="0"/>
          <w:marRight w:val="0"/>
          <w:marTop w:val="0"/>
          <w:marBottom w:val="0"/>
          <w:divBdr>
            <w:top w:val="none" w:sz="0" w:space="0" w:color="auto"/>
            <w:left w:val="none" w:sz="0" w:space="0" w:color="auto"/>
            <w:bottom w:val="none" w:sz="0" w:space="0" w:color="auto"/>
            <w:right w:val="none" w:sz="0" w:space="0" w:color="auto"/>
          </w:divBdr>
        </w:div>
        <w:div w:id="1513229284">
          <w:marLeft w:val="0"/>
          <w:marRight w:val="0"/>
          <w:marTop w:val="0"/>
          <w:marBottom w:val="0"/>
          <w:divBdr>
            <w:top w:val="none" w:sz="0" w:space="0" w:color="auto"/>
            <w:left w:val="none" w:sz="0" w:space="0" w:color="auto"/>
            <w:bottom w:val="none" w:sz="0" w:space="0" w:color="auto"/>
            <w:right w:val="none" w:sz="0" w:space="0" w:color="auto"/>
          </w:divBdr>
        </w:div>
        <w:div w:id="1661809156">
          <w:marLeft w:val="0"/>
          <w:marRight w:val="0"/>
          <w:marTop w:val="0"/>
          <w:marBottom w:val="0"/>
          <w:divBdr>
            <w:top w:val="none" w:sz="0" w:space="0" w:color="auto"/>
            <w:left w:val="none" w:sz="0" w:space="0" w:color="auto"/>
            <w:bottom w:val="none" w:sz="0" w:space="0" w:color="auto"/>
            <w:right w:val="none" w:sz="0" w:space="0" w:color="auto"/>
          </w:divBdr>
        </w:div>
        <w:div w:id="2035961650">
          <w:marLeft w:val="0"/>
          <w:marRight w:val="0"/>
          <w:marTop w:val="0"/>
          <w:marBottom w:val="0"/>
          <w:divBdr>
            <w:top w:val="none" w:sz="0" w:space="0" w:color="auto"/>
            <w:left w:val="none" w:sz="0" w:space="0" w:color="auto"/>
            <w:bottom w:val="none" w:sz="0" w:space="0" w:color="auto"/>
            <w:right w:val="none" w:sz="0" w:space="0" w:color="auto"/>
          </w:divBdr>
        </w:div>
        <w:div w:id="2095321615">
          <w:marLeft w:val="0"/>
          <w:marRight w:val="0"/>
          <w:marTop w:val="0"/>
          <w:marBottom w:val="0"/>
          <w:divBdr>
            <w:top w:val="none" w:sz="0" w:space="0" w:color="auto"/>
            <w:left w:val="none" w:sz="0" w:space="0" w:color="auto"/>
            <w:bottom w:val="none" w:sz="0" w:space="0" w:color="auto"/>
            <w:right w:val="none" w:sz="0" w:space="0" w:color="auto"/>
          </w:divBdr>
        </w:div>
        <w:div w:id="2127387708">
          <w:marLeft w:val="0"/>
          <w:marRight w:val="0"/>
          <w:marTop w:val="0"/>
          <w:marBottom w:val="0"/>
          <w:divBdr>
            <w:top w:val="none" w:sz="0" w:space="0" w:color="auto"/>
            <w:left w:val="none" w:sz="0" w:space="0" w:color="auto"/>
            <w:bottom w:val="none" w:sz="0" w:space="0" w:color="auto"/>
            <w:right w:val="none" w:sz="0" w:space="0" w:color="auto"/>
          </w:divBdr>
        </w:div>
      </w:divsChild>
    </w:div>
    <w:div w:id="458063653">
      <w:bodyDiv w:val="1"/>
      <w:marLeft w:val="0"/>
      <w:marRight w:val="0"/>
      <w:marTop w:val="0"/>
      <w:marBottom w:val="0"/>
      <w:divBdr>
        <w:top w:val="none" w:sz="0" w:space="0" w:color="auto"/>
        <w:left w:val="none" w:sz="0" w:space="0" w:color="auto"/>
        <w:bottom w:val="none" w:sz="0" w:space="0" w:color="auto"/>
        <w:right w:val="none" w:sz="0" w:space="0" w:color="auto"/>
      </w:divBdr>
    </w:div>
    <w:div w:id="482476988">
      <w:bodyDiv w:val="1"/>
      <w:marLeft w:val="0"/>
      <w:marRight w:val="0"/>
      <w:marTop w:val="0"/>
      <w:marBottom w:val="0"/>
      <w:divBdr>
        <w:top w:val="none" w:sz="0" w:space="0" w:color="auto"/>
        <w:left w:val="none" w:sz="0" w:space="0" w:color="auto"/>
        <w:bottom w:val="none" w:sz="0" w:space="0" w:color="auto"/>
        <w:right w:val="none" w:sz="0" w:space="0" w:color="auto"/>
      </w:divBdr>
    </w:div>
    <w:div w:id="513425926">
      <w:bodyDiv w:val="1"/>
      <w:marLeft w:val="0"/>
      <w:marRight w:val="0"/>
      <w:marTop w:val="0"/>
      <w:marBottom w:val="0"/>
      <w:divBdr>
        <w:top w:val="none" w:sz="0" w:space="0" w:color="auto"/>
        <w:left w:val="none" w:sz="0" w:space="0" w:color="auto"/>
        <w:bottom w:val="none" w:sz="0" w:space="0" w:color="auto"/>
        <w:right w:val="none" w:sz="0" w:space="0" w:color="auto"/>
      </w:divBdr>
    </w:div>
    <w:div w:id="616177461">
      <w:bodyDiv w:val="1"/>
      <w:marLeft w:val="0"/>
      <w:marRight w:val="0"/>
      <w:marTop w:val="0"/>
      <w:marBottom w:val="0"/>
      <w:divBdr>
        <w:top w:val="none" w:sz="0" w:space="0" w:color="auto"/>
        <w:left w:val="none" w:sz="0" w:space="0" w:color="auto"/>
        <w:bottom w:val="none" w:sz="0" w:space="0" w:color="auto"/>
        <w:right w:val="none" w:sz="0" w:space="0" w:color="auto"/>
      </w:divBdr>
    </w:div>
    <w:div w:id="636647310">
      <w:bodyDiv w:val="1"/>
      <w:marLeft w:val="0"/>
      <w:marRight w:val="0"/>
      <w:marTop w:val="0"/>
      <w:marBottom w:val="0"/>
      <w:divBdr>
        <w:top w:val="none" w:sz="0" w:space="0" w:color="auto"/>
        <w:left w:val="none" w:sz="0" w:space="0" w:color="auto"/>
        <w:bottom w:val="none" w:sz="0" w:space="0" w:color="auto"/>
        <w:right w:val="none" w:sz="0" w:space="0" w:color="auto"/>
      </w:divBdr>
      <w:divsChild>
        <w:div w:id="522012918">
          <w:marLeft w:val="0"/>
          <w:marRight w:val="0"/>
          <w:marTop w:val="0"/>
          <w:marBottom w:val="0"/>
          <w:divBdr>
            <w:top w:val="none" w:sz="0" w:space="0" w:color="auto"/>
            <w:left w:val="none" w:sz="0" w:space="0" w:color="auto"/>
            <w:bottom w:val="none" w:sz="0" w:space="0" w:color="auto"/>
            <w:right w:val="none" w:sz="0" w:space="0" w:color="auto"/>
          </w:divBdr>
        </w:div>
      </w:divsChild>
    </w:div>
    <w:div w:id="641154124">
      <w:bodyDiv w:val="1"/>
      <w:marLeft w:val="0"/>
      <w:marRight w:val="0"/>
      <w:marTop w:val="0"/>
      <w:marBottom w:val="0"/>
      <w:divBdr>
        <w:top w:val="none" w:sz="0" w:space="0" w:color="auto"/>
        <w:left w:val="none" w:sz="0" w:space="0" w:color="auto"/>
        <w:bottom w:val="none" w:sz="0" w:space="0" w:color="auto"/>
        <w:right w:val="none" w:sz="0" w:space="0" w:color="auto"/>
      </w:divBdr>
      <w:divsChild>
        <w:div w:id="380713037">
          <w:marLeft w:val="0"/>
          <w:marRight w:val="0"/>
          <w:marTop w:val="0"/>
          <w:marBottom w:val="0"/>
          <w:divBdr>
            <w:top w:val="none" w:sz="0" w:space="0" w:color="auto"/>
            <w:left w:val="none" w:sz="0" w:space="0" w:color="auto"/>
            <w:bottom w:val="none" w:sz="0" w:space="0" w:color="auto"/>
            <w:right w:val="none" w:sz="0" w:space="0" w:color="auto"/>
          </w:divBdr>
        </w:div>
        <w:div w:id="695037393">
          <w:marLeft w:val="0"/>
          <w:marRight w:val="0"/>
          <w:marTop w:val="0"/>
          <w:marBottom w:val="0"/>
          <w:divBdr>
            <w:top w:val="none" w:sz="0" w:space="0" w:color="auto"/>
            <w:left w:val="none" w:sz="0" w:space="0" w:color="auto"/>
            <w:bottom w:val="none" w:sz="0" w:space="0" w:color="auto"/>
            <w:right w:val="none" w:sz="0" w:space="0" w:color="auto"/>
          </w:divBdr>
        </w:div>
        <w:div w:id="1784422463">
          <w:marLeft w:val="0"/>
          <w:marRight w:val="0"/>
          <w:marTop w:val="0"/>
          <w:marBottom w:val="0"/>
          <w:divBdr>
            <w:top w:val="none" w:sz="0" w:space="0" w:color="auto"/>
            <w:left w:val="none" w:sz="0" w:space="0" w:color="auto"/>
            <w:bottom w:val="none" w:sz="0" w:space="0" w:color="auto"/>
            <w:right w:val="none" w:sz="0" w:space="0" w:color="auto"/>
          </w:divBdr>
        </w:div>
        <w:div w:id="1807426755">
          <w:marLeft w:val="0"/>
          <w:marRight w:val="0"/>
          <w:marTop w:val="0"/>
          <w:marBottom w:val="0"/>
          <w:divBdr>
            <w:top w:val="none" w:sz="0" w:space="0" w:color="auto"/>
            <w:left w:val="none" w:sz="0" w:space="0" w:color="auto"/>
            <w:bottom w:val="none" w:sz="0" w:space="0" w:color="auto"/>
            <w:right w:val="none" w:sz="0" w:space="0" w:color="auto"/>
          </w:divBdr>
        </w:div>
      </w:divsChild>
    </w:div>
    <w:div w:id="695496851">
      <w:bodyDiv w:val="1"/>
      <w:marLeft w:val="0"/>
      <w:marRight w:val="0"/>
      <w:marTop w:val="0"/>
      <w:marBottom w:val="0"/>
      <w:divBdr>
        <w:top w:val="none" w:sz="0" w:space="0" w:color="auto"/>
        <w:left w:val="none" w:sz="0" w:space="0" w:color="auto"/>
        <w:bottom w:val="none" w:sz="0" w:space="0" w:color="auto"/>
        <w:right w:val="none" w:sz="0" w:space="0" w:color="auto"/>
      </w:divBdr>
    </w:div>
    <w:div w:id="705519277">
      <w:bodyDiv w:val="1"/>
      <w:marLeft w:val="0"/>
      <w:marRight w:val="0"/>
      <w:marTop w:val="0"/>
      <w:marBottom w:val="0"/>
      <w:divBdr>
        <w:top w:val="none" w:sz="0" w:space="0" w:color="auto"/>
        <w:left w:val="none" w:sz="0" w:space="0" w:color="auto"/>
        <w:bottom w:val="none" w:sz="0" w:space="0" w:color="auto"/>
        <w:right w:val="none" w:sz="0" w:space="0" w:color="auto"/>
      </w:divBdr>
      <w:divsChild>
        <w:div w:id="232741502">
          <w:marLeft w:val="0"/>
          <w:marRight w:val="0"/>
          <w:marTop w:val="0"/>
          <w:marBottom w:val="0"/>
          <w:divBdr>
            <w:top w:val="none" w:sz="0" w:space="0" w:color="auto"/>
            <w:left w:val="none" w:sz="0" w:space="0" w:color="auto"/>
            <w:bottom w:val="none" w:sz="0" w:space="0" w:color="auto"/>
            <w:right w:val="none" w:sz="0" w:space="0" w:color="auto"/>
          </w:divBdr>
          <w:divsChild>
            <w:div w:id="14654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56">
      <w:bodyDiv w:val="1"/>
      <w:marLeft w:val="0"/>
      <w:marRight w:val="0"/>
      <w:marTop w:val="0"/>
      <w:marBottom w:val="0"/>
      <w:divBdr>
        <w:top w:val="none" w:sz="0" w:space="0" w:color="auto"/>
        <w:left w:val="none" w:sz="0" w:space="0" w:color="auto"/>
        <w:bottom w:val="none" w:sz="0" w:space="0" w:color="auto"/>
        <w:right w:val="none" w:sz="0" w:space="0" w:color="auto"/>
      </w:divBdr>
      <w:divsChild>
        <w:div w:id="890530744">
          <w:marLeft w:val="0"/>
          <w:marRight w:val="0"/>
          <w:marTop w:val="0"/>
          <w:marBottom w:val="0"/>
          <w:divBdr>
            <w:top w:val="none" w:sz="0" w:space="0" w:color="auto"/>
            <w:left w:val="none" w:sz="0" w:space="0" w:color="auto"/>
            <w:bottom w:val="none" w:sz="0" w:space="0" w:color="auto"/>
            <w:right w:val="none" w:sz="0" w:space="0" w:color="auto"/>
          </w:divBdr>
        </w:div>
        <w:div w:id="2017803536">
          <w:marLeft w:val="0"/>
          <w:marRight w:val="0"/>
          <w:marTop w:val="0"/>
          <w:marBottom w:val="0"/>
          <w:divBdr>
            <w:top w:val="none" w:sz="0" w:space="0" w:color="auto"/>
            <w:left w:val="none" w:sz="0" w:space="0" w:color="auto"/>
            <w:bottom w:val="none" w:sz="0" w:space="0" w:color="auto"/>
            <w:right w:val="none" w:sz="0" w:space="0" w:color="auto"/>
          </w:divBdr>
        </w:div>
      </w:divsChild>
    </w:div>
    <w:div w:id="825172546">
      <w:bodyDiv w:val="1"/>
      <w:marLeft w:val="0"/>
      <w:marRight w:val="0"/>
      <w:marTop w:val="0"/>
      <w:marBottom w:val="0"/>
      <w:divBdr>
        <w:top w:val="none" w:sz="0" w:space="0" w:color="auto"/>
        <w:left w:val="none" w:sz="0" w:space="0" w:color="auto"/>
        <w:bottom w:val="none" w:sz="0" w:space="0" w:color="auto"/>
        <w:right w:val="none" w:sz="0" w:space="0" w:color="auto"/>
      </w:divBdr>
    </w:div>
    <w:div w:id="850417769">
      <w:bodyDiv w:val="1"/>
      <w:marLeft w:val="0"/>
      <w:marRight w:val="0"/>
      <w:marTop w:val="0"/>
      <w:marBottom w:val="0"/>
      <w:divBdr>
        <w:top w:val="none" w:sz="0" w:space="0" w:color="auto"/>
        <w:left w:val="none" w:sz="0" w:space="0" w:color="auto"/>
        <w:bottom w:val="none" w:sz="0" w:space="0" w:color="auto"/>
        <w:right w:val="none" w:sz="0" w:space="0" w:color="auto"/>
      </w:divBdr>
      <w:divsChild>
        <w:div w:id="165942395">
          <w:marLeft w:val="0"/>
          <w:marRight w:val="0"/>
          <w:marTop w:val="0"/>
          <w:marBottom w:val="0"/>
          <w:divBdr>
            <w:top w:val="none" w:sz="0" w:space="0" w:color="auto"/>
            <w:left w:val="none" w:sz="0" w:space="0" w:color="auto"/>
            <w:bottom w:val="none" w:sz="0" w:space="0" w:color="auto"/>
            <w:right w:val="none" w:sz="0" w:space="0" w:color="auto"/>
          </w:divBdr>
        </w:div>
        <w:div w:id="548764323">
          <w:marLeft w:val="0"/>
          <w:marRight w:val="0"/>
          <w:marTop w:val="0"/>
          <w:marBottom w:val="0"/>
          <w:divBdr>
            <w:top w:val="none" w:sz="0" w:space="0" w:color="auto"/>
            <w:left w:val="none" w:sz="0" w:space="0" w:color="auto"/>
            <w:bottom w:val="none" w:sz="0" w:space="0" w:color="auto"/>
            <w:right w:val="none" w:sz="0" w:space="0" w:color="auto"/>
          </w:divBdr>
        </w:div>
        <w:div w:id="1102072475">
          <w:marLeft w:val="0"/>
          <w:marRight w:val="0"/>
          <w:marTop w:val="0"/>
          <w:marBottom w:val="0"/>
          <w:divBdr>
            <w:top w:val="none" w:sz="0" w:space="0" w:color="auto"/>
            <w:left w:val="none" w:sz="0" w:space="0" w:color="auto"/>
            <w:bottom w:val="none" w:sz="0" w:space="0" w:color="auto"/>
            <w:right w:val="none" w:sz="0" w:space="0" w:color="auto"/>
          </w:divBdr>
        </w:div>
        <w:div w:id="1234043315">
          <w:marLeft w:val="0"/>
          <w:marRight w:val="0"/>
          <w:marTop w:val="0"/>
          <w:marBottom w:val="0"/>
          <w:divBdr>
            <w:top w:val="none" w:sz="0" w:space="0" w:color="auto"/>
            <w:left w:val="none" w:sz="0" w:space="0" w:color="auto"/>
            <w:bottom w:val="none" w:sz="0" w:space="0" w:color="auto"/>
            <w:right w:val="none" w:sz="0" w:space="0" w:color="auto"/>
          </w:divBdr>
        </w:div>
        <w:div w:id="2048067084">
          <w:marLeft w:val="0"/>
          <w:marRight w:val="0"/>
          <w:marTop w:val="0"/>
          <w:marBottom w:val="0"/>
          <w:divBdr>
            <w:top w:val="none" w:sz="0" w:space="0" w:color="auto"/>
            <w:left w:val="none" w:sz="0" w:space="0" w:color="auto"/>
            <w:bottom w:val="none" w:sz="0" w:space="0" w:color="auto"/>
            <w:right w:val="none" w:sz="0" w:space="0" w:color="auto"/>
          </w:divBdr>
        </w:div>
        <w:div w:id="2057309309">
          <w:marLeft w:val="0"/>
          <w:marRight w:val="0"/>
          <w:marTop w:val="0"/>
          <w:marBottom w:val="0"/>
          <w:divBdr>
            <w:top w:val="none" w:sz="0" w:space="0" w:color="auto"/>
            <w:left w:val="none" w:sz="0" w:space="0" w:color="auto"/>
            <w:bottom w:val="none" w:sz="0" w:space="0" w:color="auto"/>
            <w:right w:val="none" w:sz="0" w:space="0" w:color="auto"/>
          </w:divBdr>
        </w:div>
      </w:divsChild>
    </w:div>
    <w:div w:id="940530859">
      <w:bodyDiv w:val="1"/>
      <w:marLeft w:val="0"/>
      <w:marRight w:val="0"/>
      <w:marTop w:val="0"/>
      <w:marBottom w:val="0"/>
      <w:divBdr>
        <w:top w:val="none" w:sz="0" w:space="0" w:color="auto"/>
        <w:left w:val="none" w:sz="0" w:space="0" w:color="auto"/>
        <w:bottom w:val="none" w:sz="0" w:space="0" w:color="auto"/>
        <w:right w:val="none" w:sz="0" w:space="0" w:color="auto"/>
      </w:divBdr>
      <w:divsChild>
        <w:div w:id="305164010">
          <w:marLeft w:val="0"/>
          <w:marRight w:val="0"/>
          <w:marTop w:val="0"/>
          <w:marBottom w:val="0"/>
          <w:divBdr>
            <w:top w:val="none" w:sz="0" w:space="0" w:color="auto"/>
            <w:left w:val="none" w:sz="0" w:space="0" w:color="auto"/>
            <w:bottom w:val="none" w:sz="0" w:space="0" w:color="auto"/>
            <w:right w:val="none" w:sz="0" w:space="0" w:color="auto"/>
          </w:divBdr>
        </w:div>
        <w:div w:id="438717452">
          <w:marLeft w:val="0"/>
          <w:marRight w:val="0"/>
          <w:marTop w:val="0"/>
          <w:marBottom w:val="0"/>
          <w:divBdr>
            <w:top w:val="none" w:sz="0" w:space="0" w:color="auto"/>
            <w:left w:val="none" w:sz="0" w:space="0" w:color="auto"/>
            <w:bottom w:val="none" w:sz="0" w:space="0" w:color="auto"/>
            <w:right w:val="none" w:sz="0" w:space="0" w:color="auto"/>
          </w:divBdr>
        </w:div>
        <w:div w:id="1818297995">
          <w:marLeft w:val="0"/>
          <w:marRight w:val="0"/>
          <w:marTop w:val="0"/>
          <w:marBottom w:val="0"/>
          <w:divBdr>
            <w:top w:val="none" w:sz="0" w:space="0" w:color="auto"/>
            <w:left w:val="none" w:sz="0" w:space="0" w:color="auto"/>
            <w:bottom w:val="none" w:sz="0" w:space="0" w:color="auto"/>
            <w:right w:val="none" w:sz="0" w:space="0" w:color="auto"/>
          </w:divBdr>
        </w:div>
      </w:divsChild>
    </w:div>
    <w:div w:id="977954495">
      <w:bodyDiv w:val="1"/>
      <w:marLeft w:val="0"/>
      <w:marRight w:val="0"/>
      <w:marTop w:val="0"/>
      <w:marBottom w:val="0"/>
      <w:divBdr>
        <w:top w:val="none" w:sz="0" w:space="0" w:color="auto"/>
        <w:left w:val="none" w:sz="0" w:space="0" w:color="auto"/>
        <w:bottom w:val="none" w:sz="0" w:space="0" w:color="auto"/>
        <w:right w:val="none" w:sz="0" w:space="0" w:color="auto"/>
      </w:divBdr>
    </w:div>
    <w:div w:id="1081760459">
      <w:bodyDiv w:val="1"/>
      <w:marLeft w:val="0"/>
      <w:marRight w:val="0"/>
      <w:marTop w:val="0"/>
      <w:marBottom w:val="0"/>
      <w:divBdr>
        <w:top w:val="none" w:sz="0" w:space="0" w:color="auto"/>
        <w:left w:val="none" w:sz="0" w:space="0" w:color="auto"/>
        <w:bottom w:val="none" w:sz="0" w:space="0" w:color="auto"/>
        <w:right w:val="none" w:sz="0" w:space="0" w:color="auto"/>
      </w:divBdr>
    </w:div>
    <w:div w:id="1130319555">
      <w:bodyDiv w:val="1"/>
      <w:marLeft w:val="0"/>
      <w:marRight w:val="0"/>
      <w:marTop w:val="0"/>
      <w:marBottom w:val="0"/>
      <w:divBdr>
        <w:top w:val="none" w:sz="0" w:space="0" w:color="auto"/>
        <w:left w:val="none" w:sz="0" w:space="0" w:color="auto"/>
        <w:bottom w:val="none" w:sz="0" w:space="0" w:color="auto"/>
        <w:right w:val="none" w:sz="0" w:space="0" w:color="auto"/>
      </w:divBdr>
    </w:div>
    <w:div w:id="1138647403">
      <w:bodyDiv w:val="1"/>
      <w:marLeft w:val="0"/>
      <w:marRight w:val="0"/>
      <w:marTop w:val="0"/>
      <w:marBottom w:val="0"/>
      <w:divBdr>
        <w:top w:val="none" w:sz="0" w:space="0" w:color="auto"/>
        <w:left w:val="none" w:sz="0" w:space="0" w:color="auto"/>
        <w:bottom w:val="none" w:sz="0" w:space="0" w:color="auto"/>
        <w:right w:val="none" w:sz="0" w:space="0" w:color="auto"/>
      </w:divBdr>
    </w:div>
    <w:div w:id="1147430807">
      <w:bodyDiv w:val="1"/>
      <w:marLeft w:val="0"/>
      <w:marRight w:val="0"/>
      <w:marTop w:val="0"/>
      <w:marBottom w:val="0"/>
      <w:divBdr>
        <w:top w:val="none" w:sz="0" w:space="0" w:color="auto"/>
        <w:left w:val="none" w:sz="0" w:space="0" w:color="auto"/>
        <w:bottom w:val="none" w:sz="0" w:space="0" w:color="auto"/>
        <w:right w:val="none" w:sz="0" w:space="0" w:color="auto"/>
      </w:divBdr>
      <w:divsChild>
        <w:div w:id="260334839">
          <w:marLeft w:val="0"/>
          <w:marRight w:val="0"/>
          <w:marTop w:val="0"/>
          <w:marBottom w:val="0"/>
          <w:divBdr>
            <w:top w:val="none" w:sz="0" w:space="0" w:color="auto"/>
            <w:left w:val="none" w:sz="0" w:space="0" w:color="auto"/>
            <w:bottom w:val="none" w:sz="0" w:space="0" w:color="auto"/>
            <w:right w:val="none" w:sz="0" w:space="0" w:color="auto"/>
          </w:divBdr>
        </w:div>
        <w:div w:id="931821299">
          <w:marLeft w:val="0"/>
          <w:marRight w:val="0"/>
          <w:marTop w:val="0"/>
          <w:marBottom w:val="0"/>
          <w:divBdr>
            <w:top w:val="none" w:sz="0" w:space="0" w:color="auto"/>
            <w:left w:val="none" w:sz="0" w:space="0" w:color="auto"/>
            <w:bottom w:val="none" w:sz="0" w:space="0" w:color="auto"/>
            <w:right w:val="none" w:sz="0" w:space="0" w:color="auto"/>
          </w:divBdr>
        </w:div>
        <w:div w:id="1164660926">
          <w:marLeft w:val="0"/>
          <w:marRight w:val="0"/>
          <w:marTop w:val="0"/>
          <w:marBottom w:val="0"/>
          <w:divBdr>
            <w:top w:val="none" w:sz="0" w:space="0" w:color="auto"/>
            <w:left w:val="none" w:sz="0" w:space="0" w:color="auto"/>
            <w:bottom w:val="none" w:sz="0" w:space="0" w:color="auto"/>
            <w:right w:val="none" w:sz="0" w:space="0" w:color="auto"/>
          </w:divBdr>
        </w:div>
        <w:div w:id="1196309013">
          <w:marLeft w:val="0"/>
          <w:marRight w:val="0"/>
          <w:marTop w:val="0"/>
          <w:marBottom w:val="0"/>
          <w:divBdr>
            <w:top w:val="none" w:sz="0" w:space="0" w:color="auto"/>
            <w:left w:val="none" w:sz="0" w:space="0" w:color="auto"/>
            <w:bottom w:val="none" w:sz="0" w:space="0" w:color="auto"/>
            <w:right w:val="none" w:sz="0" w:space="0" w:color="auto"/>
          </w:divBdr>
        </w:div>
        <w:div w:id="1516964724">
          <w:marLeft w:val="0"/>
          <w:marRight w:val="0"/>
          <w:marTop w:val="0"/>
          <w:marBottom w:val="0"/>
          <w:divBdr>
            <w:top w:val="none" w:sz="0" w:space="0" w:color="auto"/>
            <w:left w:val="none" w:sz="0" w:space="0" w:color="auto"/>
            <w:bottom w:val="none" w:sz="0" w:space="0" w:color="auto"/>
            <w:right w:val="none" w:sz="0" w:space="0" w:color="auto"/>
          </w:divBdr>
        </w:div>
        <w:div w:id="1630477965">
          <w:marLeft w:val="0"/>
          <w:marRight w:val="0"/>
          <w:marTop w:val="0"/>
          <w:marBottom w:val="0"/>
          <w:divBdr>
            <w:top w:val="none" w:sz="0" w:space="0" w:color="auto"/>
            <w:left w:val="none" w:sz="0" w:space="0" w:color="auto"/>
            <w:bottom w:val="none" w:sz="0" w:space="0" w:color="auto"/>
            <w:right w:val="none" w:sz="0" w:space="0" w:color="auto"/>
          </w:divBdr>
        </w:div>
        <w:div w:id="1785225910">
          <w:marLeft w:val="0"/>
          <w:marRight w:val="0"/>
          <w:marTop w:val="0"/>
          <w:marBottom w:val="0"/>
          <w:divBdr>
            <w:top w:val="none" w:sz="0" w:space="0" w:color="auto"/>
            <w:left w:val="none" w:sz="0" w:space="0" w:color="auto"/>
            <w:bottom w:val="none" w:sz="0" w:space="0" w:color="auto"/>
            <w:right w:val="none" w:sz="0" w:space="0" w:color="auto"/>
          </w:divBdr>
        </w:div>
        <w:div w:id="1871719048">
          <w:marLeft w:val="0"/>
          <w:marRight w:val="0"/>
          <w:marTop w:val="0"/>
          <w:marBottom w:val="0"/>
          <w:divBdr>
            <w:top w:val="none" w:sz="0" w:space="0" w:color="auto"/>
            <w:left w:val="none" w:sz="0" w:space="0" w:color="auto"/>
            <w:bottom w:val="none" w:sz="0" w:space="0" w:color="auto"/>
            <w:right w:val="none" w:sz="0" w:space="0" w:color="auto"/>
          </w:divBdr>
        </w:div>
        <w:div w:id="2011911359">
          <w:marLeft w:val="0"/>
          <w:marRight w:val="0"/>
          <w:marTop w:val="0"/>
          <w:marBottom w:val="0"/>
          <w:divBdr>
            <w:top w:val="none" w:sz="0" w:space="0" w:color="auto"/>
            <w:left w:val="none" w:sz="0" w:space="0" w:color="auto"/>
            <w:bottom w:val="none" w:sz="0" w:space="0" w:color="auto"/>
            <w:right w:val="none" w:sz="0" w:space="0" w:color="auto"/>
          </w:divBdr>
        </w:div>
        <w:div w:id="2114980774">
          <w:marLeft w:val="0"/>
          <w:marRight w:val="0"/>
          <w:marTop w:val="0"/>
          <w:marBottom w:val="0"/>
          <w:divBdr>
            <w:top w:val="none" w:sz="0" w:space="0" w:color="auto"/>
            <w:left w:val="none" w:sz="0" w:space="0" w:color="auto"/>
            <w:bottom w:val="none" w:sz="0" w:space="0" w:color="auto"/>
            <w:right w:val="none" w:sz="0" w:space="0" w:color="auto"/>
          </w:divBdr>
        </w:div>
      </w:divsChild>
    </w:div>
    <w:div w:id="1238899984">
      <w:bodyDiv w:val="1"/>
      <w:marLeft w:val="0"/>
      <w:marRight w:val="0"/>
      <w:marTop w:val="0"/>
      <w:marBottom w:val="0"/>
      <w:divBdr>
        <w:top w:val="none" w:sz="0" w:space="0" w:color="auto"/>
        <w:left w:val="none" w:sz="0" w:space="0" w:color="auto"/>
        <w:bottom w:val="none" w:sz="0" w:space="0" w:color="auto"/>
        <w:right w:val="none" w:sz="0" w:space="0" w:color="auto"/>
      </w:divBdr>
    </w:div>
    <w:div w:id="1357654698">
      <w:bodyDiv w:val="1"/>
      <w:marLeft w:val="0"/>
      <w:marRight w:val="0"/>
      <w:marTop w:val="0"/>
      <w:marBottom w:val="0"/>
      <w:divBdr>
        <w:top w:val="none" w:sz="0" w:space="0" w:color="auto"/>
        <w:left w:val="none" w:sz="0" w:space="0" w:color="auto"/>
        <w:bottom w:val="none" w:sz="0" w:space="0" w:color="auto"/>
        <w:right w:val="none" w:sz="0" w:space="0" w:color="auto"/>
      </w:divBdr>
      <w:divsChild>
        <w:div w:id="130634503">
          <w:marLeft w:val="0"/>
          <w:marRight w:val="0"/>
          <w:marTop w:val="0"/>
          <w:marBottom w:val="0"/>
          <w:divBdr>
            <w:top w:val="none" w:sz="0" w:space="0" w:color="auto"/>
            <w:left w:val="none" w:sz="0" w:space="0" w:color="auto"/>
            <w:bottom w:val="none" w:sz="0" w:space="0" w:color="auto"/>
            <w:right w:val="none" w:sz="0" w:space="0" w:color="auto"/>
          </w:divBdr>
        </w:div>
        <w:div w:id="659042259">
          <w:marLeft w:val="0"/>
          <w:marRight w:val="0"/>
          <w:marTop w:val="0"/>
          <w:marBottom w:val="0"/>
          <w:divBdr>
            <w:top w:val="none" w:sz="0" w:space="0" w:color="auto"/>
            <w:left w:val="none" w:sz="0" w:space="0" w:color="auto"/>
            <w:bottom w:val="none" w:sz="0" w:space="0" w:color="auto"/>
            <w:right w:val="none" w:sz="0" w:space="0" w:color="auto"/>
          </w:divBdr>
        </w:div>
        <w:div w:id="1070268748">
          <w:marLeft w:val="0"/>
          <w:marRight w:val="0"/>
          <w:marTop w:val="0"/>
          <w:marBottom w:val="0"/>
          <w:divBdr>
            <w:top w:val="none" w:sz="0" w:space="0" w:color="auto"/>
            <w:left w:val="none" w:sz="0" w:space="0" w:color="auto"/>
            <w:bottom w:val="none" w:sz="0" w:space="0" w:color="auto"/>
            <w:right w:val="none" w:sz="0" w:space="0" w:color="auto"/>
          </w:divBdr>
        </w:div>
        <w:div w:id="1250654810">
          <w:marLeft w:val="0"/>
          <w:marRight w:val="0"/>
          <w:marTop w:val="0"/>
          <w:marBottom w:val="0"/>
          <w:divBdr>
            <w:top w:val="none" w:sz="0" w:space="0" w:color="auto"/>
            <w:left w:val="none" w:sz="0" w:space="0" w:color="auto"/>
            <w:bottom w:val="none" w:sz="0" w:space="0" w:color="auto"/>
            <w:right w:val="none" w:sz="0" w:space="0" w:color="auto"/>
          </w:divBdr>
        </w:div>
        <w:div w:id="2101749593">
          <w:marLeft w:val="0"/>
          <w:marRight w:val="0"/>
          <w:marTop w:val="0"/>
          <w:marBottom w:val="0"/>
          <w:divBdr>
            <w:top w:val="none" w:sz="0" w:space="0" w:color="auto"/>
            <w:left w:val="none" w:sz="0" w:space="0" w:color="auto"/>
            <w:bottom w:val="none" w:sz="0" w:space="0" w:color="auto"/>
            <w:right w:val="none" w:sz="0" w:space="0" w:color="auto"/>
          </w:divBdr>
        </w:div>
      </w:divsChild>
    </w:div>
    <w:div w:id="1424765591">
      <w:bodyDiv w:val="1"/>
      <w:marLeft w:val="0"/>
      <w:marRight w:val="0"/>
      <w:marTop w:val="0"/>
      <w:marBottom w:val="0"/>
      <w:divBdr>
        <w:top w:val="none" w:sz="0" w:space="0" w:color="auto"/>
        <w:left w:val="none" w:sz="0" w:space="0" w:color="auto"/>
        <w:bottom w:val="none" w:sz="0" w:space="0" w:color="auto"/>
        <w:right w:val="none" w:sz="0" w:space="0" w:color="auto"/>
      </w:divBdr>
    </w:div>
    <w:div w:id="1460340963">
      <w:bodyDiv w:val="1"/>
      <w:marLeft w:val="0"/>
      <w:marRight w:val="0"/>
      <w:marTop w:val="0"/>
      <w:marBottom w:val="0"/>
      <w:divBdr>
        <w:top w:val="none" w:sz="0" w:space="0" w:color="auto"/>
        <w:left w:val="none" w:sz="0" w:space="0" w:color="auto"/>
        <w:bottom w:val="none" w:sz="0" w:space="0" w:color="auto"/>
        <w:right w:val="none" w:sz="0" w:space="0" w:color="auto"/>
      </w:divBdr>
    </w:div>
    <w:div w:id="1464731915">
      <w:bodyDiv w:val="1"/>
      <w:marLeft w:val="0"/>
      <w:marRight w:val="0"/>
      <w:marTop w:val="0"/>
      <w:marBottom w:val="0"/>
      <w:divBdr>
        <w:top w:val="none" w:sz="0" w:space="0" w:color="auto"/>
        <w:left w:val="none" w:sz="0" w:space="0" w:color="auto"/>
        <w:bottom w:val="none" w:sz="0" w:space="0" w:color="auto"/>
        <w:right w:val="none" w:sz="0" w:space="0" w:color="auto"/>
      </w:divBdr>
      <w:divsChild>
        <w:div w:id="562571289">
          <w:marLeft w:val="0"/>
          <w:marRight w:val="0"/>
          <w:marTop w:val="0"/>
          <w:marBottom w:val="0"/>
          <w:divBdr>
            <w:top w:val="none" w:sz="0" w:space="0" w:color="auto"/>
            <w:left w:val="none" w:sz="0" w:space="0" w:color="auto"/>
            <w:bottom w:val="none" w:sz="0" w:space="0" w:color="auto"/>
            <w:right w:val="none" w:sz="0" w:space="0" w:color="auto"/>
          </w:divBdr>
        </w:div>
        <w:div w:id="575939784">
          <w:marLeft w:val="0"/>
          <w:marRight w:val="0"/>
          <w:marTop w:val="0"/>
          <w:marBottom w:val="0"/>
          <w:divBdr>
            <w:top w:val="none" w:sz="0" w:space="0" w:color="auto"/>
            <w:left w:val="none" w:sz="0" w:space="0" w:color="auto"/>
            <w:bottom w:val="none" w:sz="0" w:space="0" w:color="auto"/>
            <w:right w:val="none" w:sz="0" w:space="0" w:color="auto"/>
          </w:divBdr>
          <w:divsChild>
            <w:div w:id="474757378">
              <w:marLeft w:val="0"/>
              <w:marRight w:val="0"/>
              <w:marTop w:val="0"/>
              <w:marBottom w:val="0"/>
              <w:divBdr>
                <w:top w:val="none" w:sz="0" w:space="0" w:color="auto"/>
                <w:left w:val="none" w:sz="0" w:space="0" w:color="auto"/>
                <w:bottom w:val="none" w:sz="0" w:space="0" w:color="auto"/>
                <w:right w:val="none" w:sz="0" w:space="0" w:color="auto"/>
              </w:divBdr>
            </w:div>
          </w:divsChild>
        </w:div>
        <w:div w:id="612828992">
          <w:marLeft w:val="0"/>
          <w:marRight w:val="0"/>
          <w:marTop w:val="0"/>
          <w:marBottom w:val="0"/>
          <w:divBdr>
            <w:top w:val="none" w:sz="0" w:space="0" w:color="auto"/>
            <w:left w:val="none" w:sz="0" w:space="0" w:color="auto"/>
            <w:bottom w:val="none" w:sz="0" w:space="0" w:color="auto"/>
            <w:right w:val="none" w:sz="0" w:space="0" w:color="auto"/>
          </w:divBdr>
        </w:div>
        <w:div w:id="906842510">
          <w:marLeft w:val="0"/>
          <w:marRight w:val="0"/>
          <w:marTop w:val="0"/>
          <w:marBottom w:val="0"/>
          <w:divBdr>
            <w:top w:val="none" w:sz="0" w:space="0" w:color="auto"/>
            <w:left w:val="none" w:sz="0" w:space="0" w:color="auto"/>
            <w:bottom w:val="none" w:sz="0" w:space="0" w:color="auto"/>
            <w:right w:val="none" w:sz="0" w:space="0" w:color="auto"/>
          </w:divBdr>
        </w:div>
        <w:div w:id="1686905667">
          <w:marLeft w:val="0"/>
          <w:marRight w:val="0"/>
          <w:marTop w:val="0"/>
          <w:marBottom w:val="0"/>
          <w:divBdr>
            <w:top w:val="none" w:sz="0" w:space="0" w:color="auto"/>
            <w:left w:val="none" w:sz="0" w:space="0" w:color="auto"/>
            <w:bottom w:val="none" w:sz="0" w:space="0" w:color="auto"/>
            <w:right w:val="none" w:sz="0" w:space="0" w:color="auto"/>
          </w:divBdr>
        </w:div>
        <w:div w:id="2058895722">
          <w:marLeft w:val="0"/>
          <w:marRight w:val="0"/>
          <w:marTop w:val="0"/>
          <w:marBottom w:val="0"/>
          <w:divBdr>
            <w:top w:val="none" w:sz="0" w:space="0" w:color="auto"/>
            <w:left w:val="none" w:sz="0" w:space="0" w:color="auto"/>
            <w:bottom w:val="none" w:sz="0" w:space="0" w:color="auto"/>
            <w:right w:val="none" w:sz="0" w:space="0" w:color="auto"/>
          </w:divBdr>
        </w:div>
      </w:divsChild>
    </w:div>
    <w:div w:id="1501458598">
      <w:bodyDiv w:val="1"/>
      <w:marLeft w:val="0"/>
      <w:marRight w:val="0"/>
      <w:marTop w:val="0"/>
      <w:marBottom w:val="0"/>
      <w:divBdr>
        <w:top w:val="none" w:sz="0" w:space="0" w:color="auto"/>
        <w:left w:val="none" w:sz="0" w:space="0" w:color="auto"/>
        <w:bottom w:val="none" w:sz="0" w:space="0" w:color="auto"/>
        <w:right w:val="none" w:sz="0" w:space="0" w:color="auto"/>
      </w:divBdr>
      <w:divsChild>
        <w:div w:id="175198831">
          <w:marLeft w:val="0"/>
          <w:marRight w:val="0"/>
          <w:marTop w:val="0"/>
          <w:marBottom w:val="0"/>
          <w:divBdr>
            <w:top w:val="none" w:sz="0" w:space="0" w:color="auto"/>
            <w:left w:val="none" w:sz="0" w:space="0" w:color="auto"/>
            <w:bottom w:val="none" w:sz="0" w:space="0" w:color="auto"/>
            <w:right w:val="none" w:sz="0" w:space="0" w:color="auto"/>
          </w:divBdr>
        </w:div>
        <w:div w:id="387341678">
          <w:marLeft w:val="0"/>
          <w:marRight w:val="0"/>
          <w:marTop w:val="0"/>
          <w:marBottom w:val="0"/>
          <w:divBdr>
            <w:top w:val="none" w:sz="0" w:space="0" w:color="auto"/>
            <w:left w:val="none" w:sz="0" w:space="0" w:color="auto"/>
            <w:bottom w:val="none" w:sz="0" w:space="0" w:color="auto"/>
            <w:right w:val="none" w:sz="0" w:space="0" w:color="auto"/>
          </w:divBdr>
        </w:div>
        <w:div w:id="547573107">
          <w:marLeft w:val="0"/>
          <w:marRight w:val="0"/>
          <w:marTop w:val="0"/>
          <w:marBottom w:val="0"/>
          <w:divBdr>
            <w:top w:val="none" w:sz="0" w:space="0" w:color="auto"/>
            <w:left w:val="none" w:sz="0" w:space="0" w:color="auto"/>
            <w:bottom w:val="none" w:sz="0" w:space="0" w:color="auto"/>
            <w:right w:val="none" w:sz="0" w:space="0" w:color="auto"/>
          </w:divBdr>
        </w:div>
        <w:div w:id="1644580309">
          <w:marLeft w:val="0"/>
          <w:marRight w:val="0"/>
          <w:marTop w:val="0"/>
          <w:marBottom w:val="0"/>
          <w:divBdr>
            <w:top w:val="none" w:sz="0" w:space="0" w:color="auto"/>
            <w:left w:val="none" w:sz="0" w:space="0" w:color="auto"/>
            <w:bottom w:val="none" w:sz="0" w:space="0" w:color="auto"/>
            <w:right w:val="none" w:sz="0" w:space="0" w:color="auto"/>
          </w:divBdr>
        </w:div>
        <w:div w:id="2024361557">
          <w:marLeft w:val="0"/>
          <w:marRight w:val="0"/>
          <w:marTop w:val="0"/>
          <w:marBottom w:val="0"/>
          <w:divBdr>
            <w:top w:val="none" w:sz="0" w:space="0" w:color="auto"/>
            <w:left w:val="none" w:sz="0" w:space="0" w:color="auto"/>
            <w:bottom w:val="none" w:sz="0" w:space="0" w:color="auto"/>
            <w:right w:val="none" w:sz="0" w:space="0" w:color="auto"/>
          </w:divBdr>
        </w:div>
      </w:divsChild>
    </w:div>
    <w:div w:id="1552574614">
      <w:bodyDiv w:val="1"/>
      <w:marLeft w:val="0"/>
      <w:marRight w:val="0"/>
      <w:marTop w:val="0"/>
      <w:marBottom w:val="0"/>
      <w:divBdr>
        <w:top w:val="none" w:sz="0" w:space="0" w:color="auto"/>
        <w:left w:val="none" w:sz="0" w:space="0" w:color="auto"/>
        <w:bottom w:val="none" w:sz="0" w:space="0" w:color="auto"/>
        <w:right w:val="none" w:sz="0" w:space="0" w:color="auto"/>
      </w:divBdr>
      <w:divsChild>
        <w:div w:id="778135815">
          <w:marLeft w:val="0"/>
          <w:marRight w:val="0"/>
          <w:marTop w:val="0"/>
          <w:marBottom w:val="0"/>
          <w:divBdr>
            <w:top w:val="none" w:sz="0" w:space="0" w:color="auto"/>
            <w:left w:val="none" w:sz="0" w:space="0" w:color="auto"/>
            <w:bottom w:val="none" w:sz="0" w:space="0" w:color="auto"/>
            <w:right w:val="none" w:sz="0" w:space="0" w:color="auto"/>
          </w:divBdr>
        </w:div>
        <w:div w:id="859978105">
          <w:marLeft w:val="0"/>
          <w:marRight w:val="0"/>
          <w:marTop w:val="0"/>
          <w:marBottom w:val="0"/>
          <w:divBdr>
            <w:top w:val="none" w:sz="0" w:space="0" w:color="auto"/>
            <w:left w:val="none" w:sz="0" w:space="0" w:color="auto"/>
            <w:bottom w:val="none" w:sz="0" w:space="0" w:color="auto"/>
            <w:right w:val="none" w:sz="0" w:space="0" w:color="auto"/>
          </w:divBdr>
        </w:div>
        <w:div w:id="2025546316">
          <w:marLeft w:val="0"/>
          <w:marRight w:val="0"/>
          <w:marTop w:val="0"/>
          <w:marBottom w:val="0"/>
          <w:divBdr>
            <w:top w:val="none" w:sz="0" w:space="0" w:color="auto"/>
            <w:left w:val="none" w:sz="0" w:space="0" w:color="auto"/>
            <w:bottom w:val="none" w:sz="0" w:space="0" w:color="auto"/>
            <w:right w:val="none" w:sz="0" w:space="0" w:color="auto"/>
          </w:divBdr>
        </w:div>
      </w:divsChild>
    </w:div>
    <w:div w:id="1574700739">
      <w:bodyDiv w:val="1"/>
      <w:marLeft w:val="0"/>
      <w:marRight w:val="0"/>
      <w:marTop w:val="0"/>
      <w:marBottom w:val="0"/>
      <w:divBdr>
        <w:top w:val="none" w:sz="0" w:space="0" w:color="auto"/>
        <w:left w:val="none" w:sz="0" w:space="0" w:color="auto"/>
        <w:bottom w:val="none" w:sz="0" w:space="0" w:color="auto"/>
        <w:right w:val="none" w:sz="0" w:space="0" w:color="auto"/>
      </w:divBdr>
      <w:divsChild>
        <w:div w:id="326829803">
          <w:marLeft w:val="0"/>
          <w:marRight w:val="0"/>
          <w:marTop w:val="0"/>
          <w:marBottom w:val="0"/>
          <w:divBdr>
            <w:top w:val="none" w:sz="0" w:space="0" w:color="auto"/>
            <w:left w:val="none" w:sz="0" w:space="0" w:color="auto"/>
            <w:bottom w:val="none" w:sz="0" w:space="0" w:color="auto"/>
            <w:right w:val="none" w:sz="0" w:space="0" w:color="auto"/>
          </w:divBdr>
        </w:div>
        <w:div w:id="1914780603">
          <w:marLeft w:val="0"/>
          <w:marRight w:val="0"/>
          <w:marTop w:val="0"/>
          <w:marBottom w:val="0"/>
          <w:divBdr>
            <w:top w:val="none" w:sz="0" w:space="0" w:color="auto"/>
            <w:left w:val="none" w:sz="0" w:space="0" w:color="auto"/>
            <w:bottom w:val="none" w:sz="0" w:space="0" w:color="auto"/>
            <w:right w:val="none" w:sz="0" w:space="0" w:color="auto"/>
          </w:divBdr>
        </w:div>
      </w:divsChild>
    </w:div>
    <w:div w:id="1766876460">
      <w:bodyDiv w:val="1"/>
      <w:marLeft w:val="0"/>
      <w:marRight w:val="0"/>
      <w:marTop w:val="0"/>
      <w:marBottom w:val="0"/>
      <w:divBdr>
        <w:top w:val="none" w:sz="0" w:space="0" w:color="auto"/>
        <w:left w:val="none" w:sz="0" w:space="0" w:color="auto"/>
        <w:bottom w:val="none" w:sz="0" w:space="0" w:color="auto"/>
        <w:right w:val="none" w:sz="0" w:space="0" w:color="auto"/>
      </w:divBdr>
      <w:divsChild>
        <w:div w:id="274867916">
          <w:marLeft w:val="0"/>
          <w:marRight w:val="0"/>
          <w:marTop w:val="0"/>
          <w:marBottom w:val="0"/>
          <w:divBdr>
            <w:top w:val="none" w:sz="0" w:space="0" w:color="auto"/>
            <w:left w:val="none" w:sz="0" w:space="0" w:color="auto"/>
            <w:bottom w:val="none" w:sz="0" w:space="0" w:color="auto"/>
            <w:right w:val="none" w:sz="0" w:space="0" w:color="auto"/>
          </w:divBdr>
        </w:div>
        <w:div w:id="492647404">
          <w:marLeft w:val="0"/>
          <w:marRight w:val="0"/>
          <w:marTop w:val="0"/>
          <w:marBottom w:val="0"/>
          <w:divBdr>
            <w:top w:val="none" w:sz="0" w:space="0" w:color="auto"/>
            <w:left w:val="none" w:sz="0" w:space="0" w:color="auto"/>
            <w:bottom w:val="none" w:sz="0" w:space="0" w:color="auto"/>
            <w:right w:val="none" w:sz="0" w:space="0" w:color="auto"/>
          </w:divBdr>
        </w:div>
        <w:div w:id="933630174">
          <w:marLeft w:val="0"/>
          <w:marRight w:val="0"/>
          <w:marTop w:val="0"/>
          <w:marBottom w:val="0"/>
          <w:divBdr>
            <w:top w:val="none" w:sz="0" w:space="0" w:color="auto"/>
            <w:left w:val="none" w:sz="0" w:space="0" w:color="auto"/>
            <w:bottom w:val="none" w:sz="0" w:space="0" w:color="auto"/>
            <w:right w:val="none" w:sz="0" w:space="0" w:color="auto"/>
          </w:divBdr>
        </w:div>
        <w:div w:id="1140801843">
          <w:marLeft w:val="0"/>
          <w:marRight w:val="0"/>
          <w:marTop w:val="0"/>
          <w:marBottom w:val="0"/>
          <w:divBdr>
            <w:top w:val="none" w:sz="0" w:space="0" w:color="auto"/>
            <w:left w:val="none" w:sz="0" w:space="0" w:color="auto"/>
            <w:bottom w:val="none" w:sz="0" w:space="0" w:color="auto"/>
            <w:right w:val="none" w:sz="0" w:space="0" w:color="auto"/>
          </w:divBdr>
        </w:div>
        <w:div w:id="1859150026">
          <w:marLeft w:val="0"/>
          <w:marRight w:val="0"/>
          <w:marTop w:val="0"/>
          <w:marBottom w:val="0"/>
          <w:divBdr>
            <w:top w:val="none" w:sz="0" w:space="0" w:color="auto"/>
            <w:left w:val="none" w:sz="0" w:space="0" w:color="auto"/>
            <w:bottom w:val="none" w:sz="0" w:space="0" w:color="auto"/>
            <w:right w:val="none" w:sz="0" w:space="0" w:color="auto"/>
          </w:divBdr>
        </w:div>
        <w:div w:id="2004117904">
          <w:marLeft w:val="0"/>
          <w:marRight w:val="0"/>
          <w:marTop w:val="0"/>
          <w:marBottom w:val="0"/>
          <w:divBdr>
            <w:top w:val="none" w:sz="0" w:space="0" w:color="auto"/>
            <w:left w:val="none" w:sz="0" w:space="0" w:color="auto"/>
            <w:bottom w:val="none" w:sz="0" w:space="0" w:color="auto"/>
            <w:right w:val="none" w:sz="0" w:space="0" w:color="auto"/>
          </w:divBdr>
        </w:div>
        <w:div w:id="2144037240">
          <w:marLeft w:val="0"/>
          <w:marRight w:val="0"/>
          <w:marTop w:val="0"/>
          <w:marBottom w:val="0"/>
          <w:divBdr>
            <w:top w:val="none" w:sz="0" w:space="0" w:color="auto"/>
            <w:left w:val="none" w:sz="0" w:space="0" w:color="auto"/>
            <w:bottom w:val="none" w:sz="0" w:space="0" w:color="auto"/>
            <w:right w:val="none" w:sz="0" w:space="0" w:color="auto"/>
          </w:divBdr>
        </w:div>
      </w:divsChild>
    </w:div>
    <w:div w:id="1825662794">
      <w:bodyDiv w:val="1"/>
      <w:marLeft w:val="0"/>
      <w:marRight w:val="0"/>
      <w:marTop w:val="0"/>
      <w:marBottom w:val="0"/>
      <w:divBdr>
        <w:top w:val="none" w:sz="0" w:space="0" w:color="auto"/>
        <w:left w:val="none" w:sz="0" w:space="0" w:color="auto"/>
        <w:bottom w:val="none" w:sz="0" w:space="0" w:color="auto"/>
        <w:right w:val="none" w:sz="0" w:space="0" w:color="auto"/>
      </w:divBdr>
    </w:div>
    <w:div w:id="1909725837">
      <w:bodyDiv w:val="1"/>
      <w:marLeft w:val="0"/>
      <w:marRight w:val="0"/>
      <w:marTop w:val="0"/>
      <w:marBottom w:val="0"/>
      <w:divBdr>
        <w:top w:val="none" w:sz="0" w:space="0" w:color="auto"/>
        <w:left w:val="none" w:sz="0" w:space="0" w:color="auto"/>
        <w:bottom w:val="none" w:sz="0" w:space="0" w:color="auto"/>
        <w:right w:val="none" w:sz="0" w:space="0" w:color="auto"/>
      </w:divBdr>
    </w:div>
    <w:div w:id="1979916489">
      <w:bodyDiv w:val="1"/>
      <w:marLeft w:val="0"/>
      <w:marRight w:val="0"/>
      <w:marTop w:val="0"/>
      <w:marBottom w:val="0"/>
      <w:divBdr>
        <w:top w:val="none" w:sz="0" w:space="0" w:color="auto"/>
        <w:left w:val="none" w:sz="0" w:space="0" w:color="auto"/>
        <w:bottom w:val="none" w:sz="0" w:space="0" w:color="auto"/>
        <w:right w:val="none" w:sz="0" w:space="0" w:color="auto"/>
      </w:divBdr>
      <w:divsChild>
        <w:div w:id="169027102">
          <w:marLeft w:val="0"/>
          <w:marRight w:val="0"/>
          <w:marTop w:val="0"/>
          <w:marBottom w:val="0"/>
          <w:divBdr>
            <w:top w:val="none" w:sz="0" w:space="0" w:color="auto"/>
            <w:left w:val="none" w:sz="0" w:space="0" w:color="auto"/>
            <w:bottom w:val="none" w:sz="0" w:space="0" w:color="auto"/>
            <w:right w:val="none" w:sz="0" w:space="0" w:color="auto"/>
          </w:divBdr>
        </w:div>
        <w:div w:id="237252536">
          <w:marLeft w:val="0"/>
          <w:marRight w:val="0"/>
          <w:marTop w:val="0"/>
          <w:marBottom w:val="0"/>
          <w:divBdr>
            <w:top w:val="none" w:sz="0" w:space="0" w:color="auto"/>
            <w:left w:val="none" w:sz="0" w:space="0" w:color="auto"/>
            <w:bottom w:val="none" w:sz="0" w:space="0" w:color="auto"/>
            <w:right w:val="none" w:sz="0" w:space="0" w:color="auto"/>
          </w:divBdr>
        </w:div>
        <w:div w:id="980889256">
          <w:marLeft w:val="0"/>
          <w:marRight w:val="0"/>
          <w:marTop w:val="0"/>
          <w:marBottom w:val="0"/>
          <w:divBdr>
            <w:top w:val="none" w:sz="0" w:space="0" w:color="auto"/>
            <w:left w:val="none" w:sz="0" w:space="0" w:color="auto"/>
            <w:bottom w:val="none" w:sz="0" w:space="0" w:color="auto"/>
            <w:right w:val="none" w:sz="0" w:space="0" w:color="auto"/>
          </w:divBdr>
        </w:div>
        <w:div w:id="1309942890">
          <w:marLeft w:val="0"/>
          <w:marRight w:val="0"/>
          <w:marTop w:val="0"/>
          <w:marBottom w:val="0"/>
          <w:divBdr>
            <w:top w:val="none" w:sz="0" w:space="0" w:color="auto"/>
            <w:left w:val="none" w:sz="0" w:space="0" w:color="auto"/>
            <w:bottom w:val="none" w:sz="0" w:space="0" w:color="auto"/>
            <w:right w:val="none" w:sz="0" w:space="0" w:color="auto"/>
          </w:divBdr>
        </w:div>
        <w:div w:id="1780445312">
          <w:marLeft w:val="0"/>
          <w:marRight w:val="0"/>
          <w:marTop w:val="0"/>
          <w:marBottom w:val="0"/>
          <w:divBdr>
            <w:top w:val="none" w:sz="0" w:space="0" w:color="auto"/>
            <w:left w:val="none" w:sz="0" w:space="0" w:color="auto"/>
            <w:bottom w:val="none" w:sz="0" w:space="0" w:color="auto"/>
            <w:right w:val="none" w:sz="0" w:space="0" w:color="auto"/>
          </w:divBdr>
        </w:div>
        <w:div w:id="2036611703">
          <w:marLeft w:val="0"/>
          <w:marRight w:val="0"/>
          <w:marTop w:val="0"/>
          <w:marBottom w:val="0"/>
          <w:divBdr>
            <w:top w:val="none" w:sz="0" w:space="0" w:color="auto"/>
            <w:left w:val="none" w:sz="0" w:space="0" w:color="auto"/>
            <w:bottom w:val="none" w:sz="0" w:space="0" w:color="auto"/>
            <w:right w:val="none" w:sz="0" w:space="0" w:color="auto"/>
          </w:divBdr>
        </w:div>
      </w:divsChild>
    </w:div>
    <w:div w:id="2003312546">
      <w:bodyDiv w:val="1"/>
      <w:marLeft w:val="0"/>
      <w:marRight w:val="0"/>
      <w:marTop w:val="0"/>
      <w:marBottom w:val="0"/>
      <w:divBdr>
        <w:top w:val="none" w:sz="0" w:space="0" w:color="auto"/>
        <w:left w:val="none" w:sz="0" w:space="0" w:color="auto"/>
        <w:bottom w:val="none" w:sz="0" w:space="0" w:color="auto"/>
        <w:right w:val="none" w:sz="0" w:space="0" w:color="auto"/>
      </w:divBdr>
      <w:divsChild>
        <w:div w:id="601574837">
          <w:marLeft w:val="0"/>
          <w:marRight w:val="0"/>
          <w:marTop w:val="0"/>
          <w:marBottom w:val="0"/>
          <w:divBdr>
            <w:top w:val="none" w:sz="0" w:space="0" w:color="auto"/>
            <w:left w:val="none" w:sz="0" w:space="0" w:color="auto"/>
            <w:bottom w:val="none" w:sz="0" w:space="0" w:color="auto"/>
            <w:right w:val="none" w:sz="0" w:space="0" w:color="auto"/>
          </w:divBdr>
        </w:div>
        <w:div w:id="731348637">
          <w:marLeft w:val="0"/>
          <w:marRight w:val="0"/>
          <w:marTop w:val="0"/>
          <w:marBottom w:val="0"/>
          <w:divBdr>
            <w:top w:val="none" w:sz="0" w:space="0" w:color="auto"/>
            <w:left w:val="none" w:sz="0" w:space="0" w:color="auto"/>
            <w:bottom w:val="none" w:sz="0" w:space="0" w:color="auto"/>
            <w:right w:val="none" w:sz="0" w:space="0" w:color="auto"/>
          </w:divBdr>
        </w:div>
      </w:divsChild>
    </w:div>
    <w:div w:id="2020227558">
      <w:bodyDiv w:val="1"/>
      <w:marLeft w:val="0"/>
      <w:marRight w:val="0"/>
      <w:marTop w:val="0"/>
      <w:marBottom w:val="0"/>
      <w:divBdr>
        <w:top w:val="none" w:sz="0" w:space="0" w:color="auto"/>
        <w:left w:val="none" w:sz="0" w:space="0" w:color="auto"/>
        <w:bottom w:val="none" w:sz="0" w:space="0" w:color="auto"/>
        <w:right w:val="none" w:sz="0" w:space="0" w:color="auto"/>
      </w:divBdr>
      <w:divsChild>
        <w:div w:id="107242491">
          <w:marLeft w:val="0"/>
          <w:marRight w:val="0"/>
          <w:marTop w:val="0"/>
          <w:marBottom w:val="0"/>
          <w:divBdr>
            <w:top w:val="none" w:sz="0" w:space="0" w:color="auto"/>
            <w:left w:val="none" w:sz="0" w:space="0" w:color="auto"/>
            <w:bottom w:val="none" w:sz="0" w:space="0" w:color="auto"/>
            <w:right w:val="none" w:sz="0" w:space="0" w:color="auto"/>
          </w:divBdr>
        </w:div>
        <w:div w:id="386952183">
          <w:marLeft w:val="0"/>
          <w:marRight w:val="0"/>
          <w:marTop w:val="0"/>
          <w:marBottom w:val="0"/>
          <w:divBdr>
            <w:top w:val="none" w:sz="0" w:space="0" w:color="auto"/>
            <w:left w:val="none" w:sz="0" w:space="0" w:color="auto"/>
            <w:bottom w:val="none" w:sz="0" w:space="0" w:color="auto"/>
            <w:right w:val="none" w:sz="0" w:space="0" w:color="auto"/>
          </w:divBdr>
        </w:div>
        <w:div w:id="1045106122">
          <w:marLeft w:val="0"/>
          <w:marRight w:val="0"/>
          <w:marTop w:val="0"/>
          <w:marBottom w:val="0"/>
          <w:divBdr>
            <w:top w:val="none" w:sz="0" w:space="0" w:color="auto"/>
            <w:left w:val="none" w:sz="0" w:space="0" w:color="auto"/>
            <w:bottom w:val="none" w:sz="0" w:space="0" w:color="auto"/>
            <w:right w:val="none" w:sz="0" w:space="0" w:color="auto"/>
          </w:divBdr>
        </w:div>
        <w:div w:id="1746802376">
          <w:marLeft w:val="0"/>
          <w:marRight w:val="0"/>
          <w:marTop w:val="0"/>
          <w:marBottom w:val="0"/>
          <w:divBdr>
            <w:top w:val="none" w:sz="0" w:space="0" w:color="auto"/>
            <w:left w:val="none" w:sz="0" w:space="0" w:color="auto"/>
            <w:bottom w:val="none" w:sz="0" w:space="0" w:color="auto"/>
            <w:right w:val="none" w:sz="0" w:space="0" w:color="auto"/>
          </w:divBdr>
        </w:div>
        <w:div w:id="1908147878">
          <w:marLeft w:val="0"/>
          <w:marRight w:val="0"/>
          <w:marTop w:val="0"/>
          <w:marBottom w:val="0"/>
          <w:divBdr>
            <w:top w:val="none" w:sz="0" w:space="0" w:color="auto"/>
            <w:left w:val="none" w:sz="0" w:space="0" w:color="auto"/>
            <w:bottom w:val="none" w:sz="0" w:space="0" w:color="auto"/>
            <w:right w:val="none" w:sz="0" w:space="0" w:color="auto"/>
          </w:divBdr>
        </w:div>
        <w:div w:id="2070373827">
          <w:marLeft w:val="0"/>
          <w:marRight w:val="0"/>
          <w:marTop w:val="0"/>
          <w:marBottom w:val="0"/>
          <w:divBdr>
            <w:top w:val="none" w:sz="0" w:space="0" w:color="auto"/>
            <w:left w:val="none" w:sz="0" w:space="0" w:color="auto"/>
            <w:bottom w:val="none" w:sz="0" w:space="0" w:color="auto"/>
            <w:right w:val="none" w:sz="0" w:space="0" w:color="auto"/>
          </w:divBdr>
        </w:div>
        <w:div w:id="2102944921">
          <w:marLeft w:val="0"/>
          <w:marRight w:val="0"/>
          <w:marTop w:val="0"/>
          <w:marBottom w:val="0"/>
          <w:divBdr>
            <w:top w:val="none" w:sz="0" w:space="0" w:color="auto"/>
            <w:left w:val="none" w:sz="0" w:space="0" w:color="auto"/>
            <w:bottom w:val="none" w:sz="0" w:space="0" w:color="auto"/>
            <w:right w:val="none" w:sz="0" w:space="0" w:color="auto"/>
          </w:divBdr>
        </w:div>
      </w:divsChild>
    </w:div>
    <w:div w:id="2051832232">
      <w:bodyDiv w:val="1"/>
      <w:marLeft w:val="0"/>
      <w:marRight w:val="0"/>
      <w:marTop w:val="0"/>
      <w:marBottom w:val="0"/>
      <w:divBdr>
        <w:top w:val="none" w:sz="0" w:space="0" w:color="auto"/>
        <w:left w:val="none" w:sz="0" w:space="0" w:color="auto"/>
        <w:bottom w:val="none" w:sz="0" w:space="0" w:color="auto"/>
        <w:right w:val="none" w:sz="0" w:space="0" w:color="auto"/>
      </w:divBdr>
      <w:divsChild>
        <w:div w:id="869688286">
          <w:marLeft w:val="0"/>
          <w:marRight w:val="0"/>
          <w:marTop w:val="0"/>
          <w:marBottom w:val="0"/>
          <w:divBdr>
            <w:top w:val="none" w:sz="0" w:space="0" w:color="auto"/>
            <w:left w:val="none" w:sz="0" w:space="0" w:color="auto"/>
            <w:bottom w:val="none" w:sz="0" w:space="0" w:color="auto"/>
            <w:right w:val="none" w:sz="0" w:space="0" w:color="auto"/>
          </w:divBdr>
        </w:div>
        <w:div w:id="1562130378">
          <w:marLeft w:val="0"/>
          <w:marRight w:val="0"/>
          <w:marTop w:val="0"/>
          <w:marBottom w:val="0"/>
          <w:divBdr>
            <w:top w:val="none" w:sz="0" w:space="0" w:color="auto"/>
            <w:left w:val="none" w:sz="0" w:space="0" w:color="auto"/>
            <w:bottom w:val="none" w:sz="0" w:space="0" w:color="auto"/>
            <w:right w:val="none" w:sz="0" w:space="0" w:color="auto"/>
          </w:divBdr>
        </w:div>
        <w:div w:id="1691250188">
          <w:marLeft w:val="0"/>
          <w:marRight w:val="0"/>
          <w:marTop w:val="0"/>
          <w:marBottom w:val="0"/>
          <w:divBdr>
            <w:top w:val="none" w:sz="0" w:space="0" w:color="auto"/>
            <w:left w:val="none" w:sz="0" w:space="0" w:color="auto"/>
            <w:bottom w:val="none" w:sz="0" w:space="0" w:color="auto"/>
            <w:right w:val="none" w:sz="0" w:space="0" w:color="auto"/>
          </w:divBdr>
        </w:div>
      </w:divsChild>
    </w:div>
    <w:div w:id="2118870226">
      <w:bodyDiv w:val="1"/>
      <w:marLeft w:val="0"/>
      <w:marRight w:val="0"/>
      <w:marTop w:val="0"/>
      <w:marBottom w:val="0"/>
      <w:divBdr>
        <w:top w:val="none" w:sz="0" w:space="0" w:color="auto"/>
        <w:left w:val="none" w:sz="0" w:space="0" w:color="auto"/>
        <w:bottom w:val="none" w:sz="0" w:space="0" w:color="auto"/>
        <w:right w:val="none" w:sz="0" w:space="0" w:color="auto"/>
      </w:divBdr>
      <w:divsChild>
        <w:div w:id="788667894">
          <w:marLeft w:val="0"/>
          <w:marRight w:val="0"/>
          <w:marTop w:val="0"/>
          <w:marBottom w:val="0"/>
          <w:divBdr>
            <w:top w:val="none" w:sz="0" w:space="0" w:color="auto"/>
            <w:left w:val="none" w:sz="0" w:space="0" w:color="auto"/>
            <w:bottom w:val="none" w:sz="0" w:space="0" w:color="auto"/>
            <w:right w:val="none" w:sz="0" w:space="0" w:color="auto"/>
          </w:divBdr>
        </w:div>
        <w:div w:id="1292126116">
          <w:marLeft w:val="0"/>
          <w:marRight w:val="0"/>
          <w:marTop w:val="0"/>
          <w:marBottom w:val="0"/>
          <w:divBdr>
            <w:top w:val="none" w:sz="0" w:space="0" w:color="auto"/>
            <w:left w:val="none" w:sz="0" w:space="0" w:color="auto"/>
            <w:bottom w:val="none" w:sz="0" w:space="0" w:color="auto"/>
            <w:right w:val="none" w:sz="0" w:space="0" w:color="auto"/>
          </w:divBdr>
        </w:div>
        <w:div w:id="1764107631">
          <w:marLeft w:val="0"/>
          <w:marRight w:val="0"/>
          <w:marTop w:val="0"/>
          <w:marBottom w:val="0"/>
          <w:divBdr>
            <w:top w:val="none" w:sz="0" w:space="0" w:color="auto"/>
            <w:left w:val="none" w:sz="0" w:space="0" w:color="auto"/>
            <w:bottom w:val="none" w:sz="0" w:space="0" w:color="auto"/>
            <w:right w:val="none" w:sz="0" w:space="0" w:color="auto"/>
          </w:divBdr>
        </w:div>
        <w:div w:id="1961572922">
          <w:marLeft w:val="0"/>
          <w:marRight w:val="0"/>
          <w:marTop w:val="0"/>
          <w:marBottom w:val="0"/>
          <w:divBdr>
            <w:top w:val="none" w:sz="0" w:space="0" w:color="auto"/>
            <w:left w:val="none" w:sz="0" w:space="0" w:color="auto"/>
            <w:bottom w:val="none" w:sz="0" w:space="0" w:color="auto"/>
            <w:right w:val="none" w:sz="0" w:space="0" w:color="auto"/>
          </w:divBdr>
        </w:div>
        <w:div w:id="211636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sephsbarnoldswick.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brignall100@hotmail.co.uk" TargetMode="External"/><Relationship Id="rId5" Type="http://schemas.openxmlformats.org/officeDocument/2006/relationships/webSettings" Target="webSettings.xml"/><Relationship Id="rId10" Type="http://schemas.openxmlformats.org/officeDocument/2006/relationships/hyperlink" Target="http://www.retrouvaille.org.uk" TargetMode="External"/><Relationship Id="rId4" Type="http://schemas.openxmlformats.org/officeDocument/2006/relationships/settings" Target="settings.xml"/><Relationship Id="rId9" Type="http://schemas.openxmlformats.org/officeDocument/2006/relationships/hyperlink" Target="mailto:phillip.hall@dioceseofleed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b\Downloads\31%20March%202024%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C98D-7DDB-45B3-B2A3-0A5EB7F4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 March 2024 (1)</Template>
  <TotalTime>10</TotalTime>
  <Pages>2</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9307</CharactersWithSpaces>
  <SharedDoc>false</SharedDoc>
  <HLinks>
    <vt:vector size="48" baseType="variant">
      <vt:variant>
        <vt:i4>2293777</vt:i4>
      </vt:variant>
      <vt:variant>
        <vt:i4>21</vt:i4>
      </vt:variant>
      <vt:variant>
        <vt:i4>0</vt:i4>
      </vt:variant>
      <vt:variant>
        <vt:i4>5</vt:i4>
      </vt:variant>
      <vt:variant>
        <vt:lpwstr>mailto:jaynebrignall100@hotmail.co.uk</vt:lpwstr>
      </vt:variant>
      <vt:variant>
        <vt:lpwstr/>
      </vt:variant>
      <vt:variant>
        <vt:i4>7077913</vt:i4>
      </vt:variant>
      <vt:variant>
        <vt:i4>18</vt:i4>
      </vt:variant>
      <vt:variant>
        <vt:i4>0</vt:i4>
      </vt:variant>
      <vt:variant>
        <vt:i4>5</vt:i4>
      </vt:variant>
      <vt:variant>
        <vt:lpwstr>mailto:admin@ststephens.n-yorks.sch.uk</vt:lpwstr>
      </vt:variant>
      <vt:variant>
        <vt:lpwstr/>
      </vt:variant>
      <vt:variant>
        <vt:i4>262212</vt:i4>
      </vt:variant>
      <vt:variant>
        <vt:i4>15</vt:i4>
      </vt:variant>
      <vt:variant>
        <vt:i4>0</vt:i4>
      </vt:variant>
      <vt:variant>
        <vt:i4>5</vt:i4>
      </vt:variant>
      <vt:variant>
        <vt:lpwstr>https://www.bishopwheelercatholicacademytrust.org/trust-vacancies</vt:lpwstr>
      </vt:variant>
      <vt:variant>
        <vt:lpwstr/>
      </vt:variant>
      <vt:variant>
        <vt:i4>7471131</vt:i4>
      </vt:variant>
      <vt:variant>
        <vt:i4>12</vt:i4>
      </vt:variant>
      <vt:variant>
        <vt:i4>0</vt:i4>
      </vt:variant>
      <vt:variant>
        <vt:i4>5</vt:i4>
      </vt:variant>
      <vt:variant>
        <vt:lpwstr>mailto:ja.hughes@stmarysmenston.org</vt:lpwstr>
      </vt:variant>
      <vt:variant>
        <vt:lpwstr/>
      </vt:variant>
      <vt:variant>
        <vt:i4>7077931</vt:i4>
      </vt:variant>
      <vt:variant>
        <vt:i4>9</vt:i4>
      </vt:variant>
      <vt:variant>
        <vt:i4>0</vt:i4>
      </vt:variant>
      <vt:variant>
        <vt:i4>5</vt:i4>
      </vt:variant>
      <vt:variant>
        <vt:lpwstr>https://www.bishopwheelercatholicacademytrust.org/Trust-Academy-Vacancies/</vt:lpwstr>
      </vt:variant>
      <vt:variant>
        <vt:lpwstr/>
      </vt:variant>
      <vt:variant>
        <vt:i4>2621479</vt:i4>
      </vt:variant>
      <vt:variant>
        <vt:i4>6</vt:i4>
      </vt:variant>
      <vt:variant>
        <vt:i4>0</vt:i4>
      </vt:variant>
      <vt:variant>
        <vt:i4>5</vt:i4>
      </vt:variant>
      <vt:variant>
        <vt:lpwstr>http://www.retrouvaille.org.uk/</vt:lpwstr>
      </vt:variant>
      <vt:variant>
        <vt:lpwstr/>
      </vt:variant>
      <vt:variant>
        <vt:i4>3276826</vt:i4>
      </vt:variant>
      <vt:variant>
        <vt:i4>3</vt:i4>
      </vt:variant>
      <vt:variant>
        <vt:i4>0</vt:i4>
      </vt:variant>
      <vt:variant>
        <vt:i4>5</vt:i4>
      </vt:variant>
      <vt:variant>
        <vt:lpwstr>mailto:phillip.hall@dioceseofleeds.org.uk</vt:lpwstr>
      </vt:variant>
      <vt:variant>
        <vt:lpwstr/>
      </vt:variant>
      <vt:variant>
        <vt:i4>131152</vt:i4>
      </vt:variant>
      <vt:variant>
        <vt:i4>0</vt:i4>
      </vt:variant>
      <vt:variant>
        <vt:i4>0</vt:i4>
      </vt:variant>
      <vt:variant>
        <vt:i4>5</vt:i4>
      </vt:variant>
      <vt:variant>
        <vt:lpwstr>http://www.stjosephsbarnoldswick.org.uk/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Kirby</dc:creator>
  <cp:keywords/>
  <cp:lastModifiedBy>Doug Boyd</cp:lastModifiedBy>
  <cp:revision>2</cp:revision>
  <cp:lastPrinted>2024-04-18T16:40:00Z</cp:lastPrinted>
  <dcterms:created xsi:type="dcterms:W3CDTF">2024-04-25T17:10:00Z</dcterms:created>
  <dcterms:modified xsi:type="dcterms:W3CDTF">2024-04-25T17:10:00Z</dcterms:modified>
</cp:coreProperties>
</file>